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,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9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</w:t>
      </w:r>
    </w:p>
    <w:p>
      <w:pPr>
        <w:spacing w:before="36" w:after="0" w:line="240" w:lineRule="auto"/>
        <w:ind w:left="4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</w:p>
    <w:p>
      <w:pPr>
        <w:spacing w:before="36" w:after="0" w:line="282" w:lineRule="auto"/>
        <w:ind w:left="400" w:right="7481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</w:t>
      </w:r>
    </w:p>
    <w:p>
      <w:pPr>
        <w:spacing w:before="0" w:after="0" w:line="198" w:lineRule="exact"/>
        <w:ind w:left="4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36.950001pt;margin-top:10.442665pt;width:84.100001pt;height:12.1pt;mso-position-horizontal-relative:page;mso-position-vertical-relative:paragraph;z-index:-2668" coordorigin="739,209" coordsize="1682,242">
            <v:group style="position:absolute;left:740;top:210;width:140;height:240" coordorigin="740,210" coordsize="140,240">
              <v:shape style="position:absolute;left:740;top:210;width:140;height:240" coordorigin="740,210" coordsize="140,240" path="m740,450l880,450,880,210,740,210,740,450e" filled="t" fillcolor="#6565FF" stroked="f">
                <v:path arrowok="t"/>
                <v:fill/>
              </v:shape>
            </v:group>
            <v:group style="position:absolute;left:880;top:210;width:140;height:240" coordorigin="880,210" coordsize="140,240">
              <v:shape style="position:absolute;left:880;top:210;width:140;height:240" coordorigin="880,210" coordsize="140,240" path="m880,450l1020,450,1020,210,880,210,880,450e" filled="t" fillcolor="#98FF00" stroked="f">
                <v:path arrowok="t"/>
                <v:fill/>
              </v:shape>
            </v:group>
            <v:group style="position:absolute;left:1020;top:210;width:140;height:240" coordorigin="1020,210" coordsize="140,240">
              <v:shape style="position:absolute;left:1020;top:210;width:140;height:240" coordorigin="1020,210" coordsize="140,240" path="m1020,450l1160,450,1160,210,1020,210,1020,450e" filled="t" fillcolor="#CCFF00" stroked="f">
                <v:path arrowok="t"/>
                <v:fill/>
              </v:shape>
            </v:group>
            <v:group style="position:absolute;left:1160;top:210;width:140;height:240" coordorigin="1160,210" coordsize="140,240">
              <v:shape style="position:absolute;left:1160;top:210;width:140;height:240" coordorigin="1160,210" coordsize="140,240" path="m1160,450l1300,450,1300,210,1160,210,1160,450e" filled="t" fillcolor="#FFFF00" stroked="f">
                <v:path arrowok="t"/>
                <v:fill/>
              </v:shape>
            </v:group>
            <v:group style="position:absolute;left:1300;top:210;width:140;height:240" coordorigin="1300,210" coordsize="140,240">
              <v:shape style="position:absolute;left:1300;top:210;width:140;height:240" coordorigin="1300,210" coordsize="140,240" path="m1300,450l1440,450,1440,210,1300,210,1300,450e" filled="t" fillcolor="#FFE500" stroked="f">
                <v:path arrowok="t"/>
                <v:fill/>
              </v:shape>
            </v:group>
            <v:group style="position:absolute;left:1440;top:210;width:140;height:240" coordorigin="1440,210" coordsize="140,240">
              <v:shape style="position:absolute;left:1440;top:210;width:140;height:240" coordorigin="1440,210" coordsize="140,240" path="m1440,450l1580,450,1580,210,1440,210,1440,450e" filled="t" fillcolor="#FFB200" stroked="f">
                <v:path arrowok="t"/>
                <v:fill/>
              </v:shape>
            </v:group>
            <v:group style="position:absolute;left:1580;top:210;width:140;height:240" coordorigin="1580,210" coordsize="140,240">
              <v:shape style="position:absolute;left:1580;top:210;width:140;height:240" coordorigin="1580,210" coordsize="140,240" path="m1580,450l1720,450,1720,210,1580,210,1580,450e" filled="t" fillcolor="#FF9800" stroked="f">
                <v:path arrowok="t"/>
                <v:fill/>
              </v:shape>
            </v:group>
            <v:group style="position:absolute;left:1720;top:210;width:140;height:240" coordorigin="1720,210" coordsize="140,240">
              <v:shape style="position:absolute;left:1720;top:210;width:140;height:240" coordorigin="1720,210" coordsize="140,240" path="m1720,450l1860,450,1860,210,1720,210,1720,450e" filled="t" fillcolor="#FF6500" stroked="f">
                <v:path arrowok="t"/>
                <v:fill/>
              </v:shape>
            </v:group>
            <v:group style="position:absolute;left:1860;top:210;width:140;height:240" coordorigin="1860,210" coordsize="140,240">
              <v:shape style="position:absolute;left:1860;top:210;width:140;height:240" coordorigin="1860,210" coordsize="140,240" path="m1860,450l2000,450,2000,210,1860,210,1860,450e" filled="t" fillcolor="#FF3200" stroked="f">
                <v:path arrowok="t"/>
                <v:fill/>
              </v:shape>
            </v:group>
            <v:group style="position:absolute;left:2000;top:210;width:140;height:240" coordorigin="2000,210" coordsize="140,240">
              <v:shape style="position:absolute;left:2000;top:210;width:140;height:240" coordorigin="2000,210" coordsize="140,240" path="m2000,450l2140,450,2140,210,2000,210,2000,450e" filled="t" fillcolor="#FF0000" stroked="f">
                <v:path arrowok="t"/>
                <v:fill/>
              </v:shape>
            </v:group>
            <v:group style="position:absolute;left:2140;top:210;width:140;height:240" coordorigin="2140,210" coordsize="140,240">
              <v:shape style="position:absolute;left:2140;top:210;width:140;height:240" coordorigin="2140,210" coordsize="140,240" path="m2140,450l2280,450,2280,210,2140,210,2140,450e" filled="t" fillcolor="#FF0000" stroked="f">
                <v:path arrowok="t"/>
                <v:fill/>
              </v:shape>
            </v:group>
            <v:group style="position:absolute;left:2280;top:210;width:140;height:240" coordorigin="2280,210" coordsize="140,240">
              <v:shape style="position:absolute;left:2280;top:210;width:140;height:240" coordorigin="2280,210" coordsize="140,240" path="m2280,450l2420,450,2420,210,2280,210,2280,450e" filled="t" fillcolor="#FF00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42" w:after="0" w:line="198" w:lineRule="exact"/>
        <w:ind w:left="5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position w:val="1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2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0" w:type="dxa"/>
      </w:tblPr>
      <w:tblGrid/>
      <w:tr>
        <w:trPr>
          <w:trHeight w:val="240" w:hRule="exact"/>
        </w:trPr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3200"/>
          </w:tcPr>
          <w:p>
            <w:pPr>
              <w:spacing w:before="30" w:after="0" w:line="240" w:lineRule="auto"/>
              <w:ind w:left="40" w:right="-20"/>
              <w:jc w:val="left"/>
              <w:tabs>
                <w:tab w:pos="172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H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u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m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a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n</w:t>
              <w:tab/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6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3200"/>
          </w:tcPr>
          <w:p>
            <w:pPr>
              <w:spacing w:before="12" w:after="0" w:line="240" w:lineRule="auto"/>
              <w:ind w:left="40" w:right="-20"/>
              <w:jc w:val="left"/>
              <w:tabs>
                <w:tab w:pos="172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C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o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w</w:t>
              <w:tab/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6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1</w:t>
            </w:r>
          </w:p>
        </w:tc>
      </w:tr>
      <w:tr>
        <w:trPr>
          <w:trHeight w:val="240" w:hRule="exact"/>
        </w:trPr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3200"/>
          </w:tcPr>
          <w:p>
            <w:pPr>
              <w:spacing w:before="12" w:after="0" w:line="240" w:lineRule="auto"/>
              <w:ind w:left="40" w:right="-20"/>
              <w:jc w:val="left"/>
              <w:tabs>
                <w:tab w:pos="172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M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o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u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s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e</w:t>
              <w:tab/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6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2</w:t>
            </w:r>
          </w:p>
        </w:tc>
      </w:tr>
      <w:tr>
        <w:trPr>
          <w:trHeight w:val="222" w:hRule="exact"/>
        </w:trPr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3200"/>
          </w:tcPr>
          <w:p>
            <w:pPr>
              <w:spacing w:before="12" w:after="0" w:line="240" w:lineRule="auto"/>
              <w:ind w:left="40" w:right="-20"/>
              <w:jc w:val="left"/>
              <w:tabs>
                <w:tab w:pos="172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R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a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t</w:t>
              <w:tab/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6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8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2</w:t>
            </w:r>
          </w:p>
        </w:tc>
      </w:tr>
      <w:tr>
        <w:trPr>
          <w:trHeight w:val="240" w:hRule="exact"/>
        </w:trPr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6500"/>
          </w:tcPr>
          <w:p>
            <w:pPr>
              <w:spacing w:before="30" w:after="0" w:line="240" w:lineRule="auto"/>
              <w:ind w:left="40" w:right="-20"/>
              <w:jc w:val="left"/>
              <w:tabs>
                <w:tab w:pos="172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C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h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i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c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k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n</w:t>
              <w:tab/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6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240" w:hRule="exact"/>
        </w:trPr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9800"/>
          </w:tcPr>
          <w:p>
            <w:pPr>
              <w:spacing w:before="30" w:after="0" w:line="240" w:lineRule="auto"/>
              <w:ind w:left="40" w:right="-20"/>
              <w:jc w:val="left"/>
              <w:tabs>
                <w:tab w:pos="172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N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m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a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t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o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e</w:t>
              <w:tab/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6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258" w:hRule="exact"/>
        </w:trPr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6500"/>
          </w:tcPr>
          <w:p>
            <w:pPr>
              <w:spacing w:before="30" w:after="0" w:line="240" w:lineRule="auto"/>
              <w:ind w:left="40" w:right="-20"/>
              <w:jc w:val="left"/>
              <w:tabs>
                <w:tab w:pos="172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o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g</w:t>
              <w:tab/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6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240" w:hRule="exact"/>
        </w:trPr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6500"/>
          </w:tcPr>
          <w:p>
            <w:pPr>
              <w:spacing w:before="12" w:after="0" w:line="240" w:lineRule="auto"/>
              <w:ind w:left="40" w:right="-20"/>
              <w:jc w:val="left"/>
              <w:tabs>
                <w:tab w:pos="172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Z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b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r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a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f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i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s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h</w:t>
              <w:tab/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6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222" w:hRule="exact"/>
        </w:trPr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6500"/>
          </w:tcPr>
          <w:p>
            <w:pPr>
              <w:spacing w:before="12" w:after="0" w:line="240" w:lineRule="auto"/>
              <w:ind w:left="40" w:right="-20"/>
              <w:jc w:val="left"/>
              <w:tabs>
                <w:tab w:pos="172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c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o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</w:rPr>
              <w:t>n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s</w:t>
              <w:tab/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6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76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8</w:t>
            </w:r>
          </w:p>
        </w:tc>
      </w:tr>
    </w:tbl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82" w:lineRule="auto"/>
        <w:ind w:left="400" w:right="76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134.949997pt;margin-top:.542667pt;width:70.100001pt;height:96.100001pt;mso-position-horizontal-relative:page;mso-position-vertical-relative:paragraph;z-index:-2667" coordorigin="2699,11" coordsize="1402,1922">
            <v:group style="position:absolute;left:2700;top:12;width:140;height:240" coordorigin="2700,12" coordsize="140,240">
              <v:shape style="position:absolute;left:2700;top:12;width:140;height:240" coordorigin="2700,12" coordsize="140,240" path="m2700,252l2840,252,2840,12,2700,12,2700,252e" filled="t" fillcolor="#FF6500" stroked="f">
                <v:path arrowok="t"/>
                <v:fill/>
              </v:shape>
            </v:group>
            <v:group style="position:absolute;left:2840;top:12;width:140;height:240" coordorigin="2840,12" coordsize="140,240">
              <v:shape style="position:absolute;left:2840;top:12;width:140;height:240" coordorigin="2840,12" coordsize="140,240" path="m2840,252l2980,252,2980,12,2840,12,2840,252e" filled="t" fillcolor="#FFB200" stroked="f">
                <v:path arrowok="t"/>
                <v:fill/>
              </v:shape>
            </v:group>
            <v:group style="position:absolute;left:2980;top:12;width:140;height:240" coordorigin="2980,12" coordsize="140,240">
              <v:shape style="position:absolute;left:2980;top:12;width:140;height:240" coordorigin="2980,12" coordsize="140,240" path="m2980,252l3120,252,3120,12,2980,12,2980,252e" filled="t" fillcolor="#FF9800" stroked="f">
                <v:path arrowok="t"/>
                <v:fill/>
              </v:shape>
            </v:group>
            <v:group style="position:absolute;left:3120;top:12;width:140;height:240" coordorigin="3120,12" coordsize="140,240">
              <v:shape style="position:absolute;left:3120;top:12;width:140;height:240" coordorigin="3120,12" coordsize="140,240" path="m3120,252l3260,252,3260,12,3120,12,3120,252e" filled="t" fillcolor="#FFB200" stroked="f">
                <v:path arrowok="t"/>
                <v:fill/>
              </v:shape>
            </v:group>
            <v:group style="position:absolute;left:3260;top:12;width:140;height:240" coordorigin="3260,12" coordsize="140,240">
              <v:shape style="position:absolute;left:3260;top:12;width:140;height:240" coordorigin="3260,12" coordsize="140,240" path="m3260,252l3400,252,3400,12,3260,12,3260,252e" filled="t" fillcolor="#FFB200" stroked="f">
                <v:path arrowok="t"/>
                <v:fill/>
              </v:shape>
            </v:group>
            <v:group style="position:absolute;left:3400;top:12;width:140;height:240" coordorigin="3400,12" coordsize="140,240">
              <v:shape style="position:absolute;left:3400;top:12;width:140;height:240" coordorigin="3400,12" coordsize="140,240" path="m3400,252l3540,252,3540,12,3400,12,3400,252e" filled="t" fillcolor="#FFB200" stroked="f">
                <v:path arrowok="t"/>
                <v:fill/>
              </v:shape>
            </v:group>
            <v:group style="position:absolute;left:3540;top:12;width:140;height:240" coordorigin="3540,12" coordsize="140,240">
              <v:shape style="position:absolute;left:3540;top:12;width:140;height:240" coordorigin="3540,12" coordsize="140,240" path="m3540,252l3680,252,3680,12,3540,12,3540,252e" filled="t" fillcolor="#FFB200" stroked="f">
                <v:path arrowok="t"/>
                <v:fill/>
              </v:shape>
            </v:group>
            <v:group style="position:absolute;left:3680;top:12;width:140;height:240" coordorigin="3680,12" coordsize="140,240">
              <v:shape style="position:absolute;left:3680;top:12;width:140;height:240" coordorigin="3680,12" coordsize="140,240" path="m3680,252l3820,252,3820,12,3680,12,3680,252e" filled="t" fillcolor="#FFB200" stroked="f">
                <v:path arrowok="t"/>
                <v:fill/>
              </v:shape>
            </v:group>
            <v:group style="position:absolute;left:3820;top:12;width:140;height:240" coordorigin="3820,12" coordsize="140,240">
              <v:shape style="position:absolute;left:3820;top:12;width:140;height:240" coordorigin="3820,12" coordsize="140,240" path="m3820,252l3960,252,3960,12,3820,12,3820,252e" filled="t" fillcolor="#FFB200" stroked="f">
                <v:path arrowok="t"/>
                <v:fill/>
              </v:shape>
            </v:group>
            <v:group style="position:absolute;left:3960;top:12;width:140;height:240" coordorigin="3960,12" coordsize="140,240">
              <v:shape style="position:absolute;left:3960;top:12;width:140;height:240" coordorigin="3960,12" coordsize="140,240" path="m3960,252l4100,252,4100,12,3960,12,3960,252e" filled="t" fillcolor="#FFB200" stroked="f">
                <v:path arrowok="t"/>
                <v:fill/>
              </v:shape>
            </v:group>
            <v:group style="position:absolute;left:2700;top:252;width:140;height:240" coordorigin="2700,252" coordsize="140,240">
              <v:shape style="position:absolute;left:2700;top:252;width:140;height:240" coordorigin="2700,252" coordsize="140,240" path="m2700,492l2840,492,2840,252,2700,252,2700,492e" filled="t" fillcolor="#FF6500" stroked="f">
                <v:path arrowok="t"/>
                <v:fill/>
              </v:shape>
            </v:group>
            <v:group style="position:absolute;left:2840;top:252;width:140;height:240" coordorigin="2840,252" coordsize="140,240">
              <v:shape style="position:absolute;left:2840;top:252;width:140;height:240" coordorigin="2840,252" coordsize="140,240" path="m2840,492l2980,492,2980,252,2840,252,2840,492e" filled="t" fillcolor="#FFB200" stroked="f">
                <v:path arrowok="t"/>
                <v:fill/>
              </v:shape>
            </v:group>
            <v:group style="position:absolute;left:2980;top:252;width:140;height:240" coordorigin="2980,252" coordsize="140,240">
              <v:shape style="position:absolute;left:2980;top:252;width:140;height:240" coordorigin="2980,252" coordsize="140,240" path="m2980,492l3120,492,3120,252,2980,252,2980,492e" filled="t" fillcolor="#FF9800" stroked="f">
                <v:path arrowok="t"/>
                <v:fill/>
              </v:shape>
            </v:group>
            <v:group style="position:absolute;left:3120;top:252;width:140;height:240" coordorigin="3120,252" coordsize="140,240">
              <v:shape style="position:absolute;left:3120;top:252;width:140;height:240" coordorigin="3120,252" coordsize="140,240" path="m3120,492l3260,492,3260,252,3120,252,3120,492e" filled="t" fillcolor="#FFB200" stroked="f">
                <v:path arrowok="t"/>
                <v:fill/>
              </v:shape>
            </v:group>
            <v:group style="position:absolute;left:3260;top:252;width:140;height:240" coordorigin="3260,252" coordsize="140,240">
              <v:shape style="position:absolute;left:3260;top:252;width:140;height:240" coordorigin="3260,252" coordsize="140,240" path="m3260,492l3400,492,3400,252,3260,252,3260,492e" filled="t" fillcolor="#FFB200" stroked="f">
                <v:path arrowok="t"/>
                <v:fill/>
              </v:shape>
            </v:group>
            <v:group style="position:absolute;left:3400;top:252;width:140;height:240" coordorigin="3400,252" coordsize="140,240">
              <v:shape style="position:absolute;left:3400;top:252;width:140;height:240" coordorigin="3400,252" coordsize="140,240" path="m3400,492l3540,492,3540,252,3400,252,3400,492e" filled="t" fillcolor="#FFB200" stroked="f">
                <v:path arrowok="t"/>
                <v:fill/>
              </v:shape>
            </v:group>
            <v:group style="position:absolute;left:3540;top:252;width:140;height:240" coordorigin="3540,252" coordsize="140,240">
              <v:shape style="position:absolute;left:3540;top:252;width:140;height:240" coordorigin="3540,252" coordsize="140,240" path="m3540,492l3680,492,3680,252,3540,252,3540,492e" filled="t" fillcolor="#FFB200" stroked="f">
                <v:path arrowok="t"/>
                <v:fill/>
              </v:shape>
            </v:group>
            <v:group style="position:absolute;left:3680;top:252;width:140;height:240" coordorigin="3680,252" coordsize="140,240">
              <v:shape style="position:absolute;left:3680;top:252;width:140;height:240" coordorigin="3680,252" coordsize="140,240" path="m3680,492l3820,492,3820,252,3680,252,3680,492e" filled="t" fillcolor="#FFB200" stroked="f">
                <v:path arrowok="t"/>
                <v:fill/>
              </v:shape>
            </v:group>
            <v:group style="position:absolute;left:3820;top:252;width:140;height:240" coordorigin="3820,252" coordsize="140,240">
              <v:shape style="position:absolute;left:3820;top:252;width:140;height:240" coordorigin="3820,252" coordsize="140,240" path="m3820,492l3960,492,3960,252,3820,252,3820,492e" filled="t" fillcolor="#FFB200" stroked="f">
                <v:path arrowok="t"/>
                <v:fill/>
              </v:shape>
            </v:group>
            <v:group style="position:absolute;left:3960;top:252;width:140;height:240" coordorigin="3960,252" coordsize="140,240">
              <v:shape style="position:absolute;left:3960;top:252;width:140;height:240" coordorigin="3960,252" coordsize="140,240" path="m3960,492l4100,492,4100,252,3960,252,3960,492e" filled="t" fillcolor="#FFB200" stroked="f">
                <v:path arrowok="t"/>
                <v:fill/>
              </v:shape>
            </v:group>
            <v:group style="position:absolute;left:2700;top:492;width:140;height:240" coordorigin="2700,492" coordsize="140,240">
              <v:shape style="position:absolute;left:2700;top:492;width:140;height:240" coordorigin="2700,492" coordsize="140,240" path="m2700,732l2840,732,2840,492,2700,492,2700,732e" filled="t" fillcolor="#FF6500" stroked="f">
                <v:path arrowok="t"/>
                <v:fill/>
              </v:shape>
            </v:group>
            <v:group style="position:absolute;left:2840;top:492;width:140;height:240" coordorigin="2840,492" coordsize="140,240">
              <v:shape style="position:absolute;left:2840;top:492;width:140;height:240" coordorigin="2840,492" coordsize="140,240" path="m2840,732l2980,732,2980,492,2840,492,2840,732e" filled="t" fillcolor="#FFB200" stroked="f">
                <v:path arrowok="t"/>
                <v:fill/>
              </v:shape>
            </v:group>
            <v:group style="position:absolute;left:2980;top:492;width:140;height:240" coordorigin="2980,492" coordsize="140,240">
              <v:shape style="position:absolute;left:2980;top:492;width:140;height:240" coordorigin="2980,492" coordsize="140,240" path="m2980,732l3120,732,3120,492,2980,492,2980,732e" filled="t" fillcolor="#FF9800" stroked="f">
                <v:path arrowok="t"/>
                <v:fill/>
              </v:shape>
            </v:group>
            <v:group style="position:absolute;left:3120;top:492;width:140;height:240" coordorigin="3120,492" coordsize="140,240">
              <v:shape style="position:absolute;left:3120;top:492;width:140;height:240" coordorigin="3120,492" coordsize="140,240" path="m3120,732l3260,732,3260,492,3120,492,3120,732e" filled="t" fillcolor="#FFB200" stroked="f">
                <v:path arrowok="t"/>
                <v:fill/>
              </v:shape>
            </v:group>
            <v:group style="position:absolute;left:3260;top:492;width:140;height:240" coordorigin="3260,492" coordsize="140,240">
              <v:shape style="position:absolute;left:3260;top:492;width:140;height:240" coordorigin="3260,492" coordsize="140,240" path="m3260,732l3400,732,3400,492,3260,492,3260,732e" filled="t" fillcolor="#FFB200" stroked="f">
                <v:path arrowok="t"/>
                <v:fill/>
              </v:shape>
            </v:group>
            <v:group style="position:absolute;left:3400;top:492;width:140;height:240" coordorigin="3400,492" coordsize="140,240">
              <v:shape style="position:absolute;left:3400;top:492;width:140;height:240" coordorigin="3400,492" coordsize="140,240" path="m3400,732l3540,732,3540,492,3400,492,3400,732e" filled="t" fillcolor="#FFB200" stroked="f">
                <v:path arrowok="t"/>
                <v:fill/>
              </v:shape>
            </v:group>
            <v:group style="position:absolute;left:3540;top:492;width:140;height:240" coordorigin="3540,492" coordsize="140,240">
              <v:shape style="position:absolute;left:3540;top:492;width:140;height:240" coordorigin="3540,492" coordsize="140,240" path="m3540,732l3680,732,3680,492,3540,492,3540,732e" filled="t" fillcolor="#FFB200" stroked="f">
                <v:path arrowok="t"/>
                <v:fill/>
              </v:shape>
            </v:group>
            <v:group style="position:absolute;left:3680;top:492;width:140;height:240" coordorigin="3680,492" coordsize="140,240">
              <v:shape style="position:absolute;left:3680;top:492;width:140;height:240" coordorigin="3680,492" coordsize="140,240" path="m3680,732l3820,732,3820,492,3680,492,3680,732e" filled="t" fillcolor="#FFB200" stroked="f">
                <v:path arrowok="t"/>
                <v:fill/>
              </v:shape>
            </v:group>
            <v:group style="position:absolute;left:3820;top:492;width:140;height:240" coordorigin="3820,492" coordsize="140,240">
              <v:shape style="position:absolute;left:3820;top:492;width:140;height:240" coordorigin="3820,492" coordsize="140,240" path="m3820,732l3960,732,3960,492,3820,492,3820,732e" filled="t" fillcolor="#FFB200" stroked="f">
                <v:path arrowok="t"/>
                <v:fill/>
              </v:shape>
            </v:group>
            <v:group style="position:absolute;left:3960;top:492;width:140;height:240" coordorigin="3960,492" coordsize="140,240">
              <v:shape style="position:absolute;left:3960;top:492;width:140;height:240" coordorigin="3960,492" coordsize="140,240" path="m3960,732l4100,732,4100,492,3960,492,3960,732e" filled="t" fillcolor="#FFB200" stroked="f">
                <v:path arrowok="t"/>
                <v:fill/>
              </v:shape>
            </v:group>
            <v:group style="position:absolute;left:2700;top:732;width:140;height:240" coordorigin="2700,732" coordsize="140,240">
              <v:shape style="position:absolute;left:2700;top:732;width:140;height:240" coordorigin="2700,732" coordsize="140,240" path="m2700,972l2840,972,2840,732,2700,732,2700,972e" filled="t" fillcolor="#FF6500" stroked="f">
                <v:path arrowok="t"/>
                <v:fill/>
              </v:shape>
            </v:group>
            <v:group style="position:absolute;left:2840;top:732;width:140;height:240" coordorigin="2840,732" coordsize="140,240">
              <v:shape style="position:absolute;left:2840;top:732;width:140;height:240" coordorigin="2840,732" coordsize="140,240" path="m2840,972l2980,972,2980,732,2840,732,2840,972e" filled="t" fillcolor="#FFB200" stroked="f">
                <v:path arrowok="t"/>
                <v:fill/>
              </v:shape>
            </v:group>
            <v:group style="position:absolute;left:2980;top:732;width:140;height:240" coordorigin="2980,732" coordsize="140,240">
              <v:shape style="position:absolute;left:2980;top:732;width:140;height:240" coordorigin="2980,732" coordsize="140,240" path="m2980,972l3120,972,3120,732,2980,732,2980,972e" filled="t" fillcolor="#FF9800" stroked="f">
                <v:path arrowok="t"/>
                <v:fill/>
              </v:shape>
            </v:group>
            <v:group style="position:absolute;left:3120;top:732;width:140;height:240" coordorigin="3120,732" coordsize="140,240">
              <v:shape style="position:absolute;left:3120;top:732;width:140;height:240" coordorigin="3120,732" coordsize="140,240" path="m3120,972l3260,972,3260,732,3120,732,3120,972e" filled="t" fillcolor="#FFB200" stroked="f">
                <v:path arrowok="t"/>
                <v:fill/>
              </v:shape>
            </v:group>
            <v:group style="position:absolute;left:3260;top:732;width:140;height:240" coordorigin="3260,732" coordsize="140,240">
              <v:shape style="position:absolute;left:3260;top:732;width:140;height:240" coordorigin="3260,732" coordsize="140,240" path="m3260,972l3400,972,3400,732,3260,732,3260,972e" filled="t" fillcolor="#FFB200" stroked="f">
                <v:path arrowok="t"/>
                <v:fill/>
              </v:shape>
            </v:group>
            <v:group style="position:absolute;left:3400;top:732;width:140;height:240" coordorigin="3400,732" coordsize="140,240">
              <v:shape style="position:absolute;left:3400;top:732;width:140;height:240" coordorigin="3400,732" coordsize="140,240" path="m3400,972l3540,972,3540,732,3400,732,3400,972e" filled="t" fillcolor="#FFB200" stroked="f">
                <v:path arrowok="t"/>
                <v:fill/>
              </v:shape>
            </v:group>
            <v:group style="position:absolute;left:3540;top:732;width:140;height:240" coordorigin="3540,732" coordsize="140,240">
              <v:shape style="position:absolute;left:3540;top:732;width:140;height:240" coordorigin="3540,732" coordsize="140,240" path="m3540,972l3680,972,3680,732,3540,732,3540,972e" filled="t" fillcolor="#FFB200" stroked="f">
                <v:path arrowok="t"/>
                <v:fill/>
              </v:shape>
            </v:group>
            <v:group style="position:absolute;left:3680;top:732;width:140;height:240" coordorigin="3680,732" coordsize="140,240">
              <v:shape style="position:absolute;left:3680;top:732;width:140;height:240" coordorigin="3680,732" coordsize="140,240" path="m3680,972l3820,972,3820,732,3680,732,3680,972e" filled="t" fillcolor="#FFB200" stroked="f">
                <v:path arrowok="t"/>
                <v:fill/>
              </v:shape>
            </v:group>
            <v:group style="position:absolute;left:3820;top:732;width:140;height:240" coordorigin="3820,732" coordsize="140,240">
              <v:shape style="position:absolute;left:3820;top:732;width:140;height:240" coordorigin="3820,732" coordsize="140,240" path="m3820,972l3960,972,3960,732,3820,732,3820,972e" filled="t" fillcolor="#FFB200" stroked="f">
                <v:path arrowok="t"/>
                <v:fill/>
              </v:shape>
            </v:group>
            <v:group style="position:absolute;left:3960;top:732;width:140;height:240" coordorigin="3960,732" coordsize="140,240">
              <v:shape style="position:absolute;left:3960;top:732;width:140;height:240" coordorigin="3960,732" coordsize="140,240" path="m3960,972l4100,972,4100,732,3960,732,3960,972e" filled="t" fillcolor="#FFB200" stroked="f">
                <v:path arrowok="t"/>
                <v:fill/>
              </v:shape>
            </v:group>
            <v:group style="position:absolute;left:2840;top:972;width:140;height:240" coordorigin="2840,972" coordsize="140,240">
              <v:shape style="position:absolute;left:2840;top:972;width:140;height:240" coordorigin="2840,972" coordsize="140,240" path="m2840,1212l2980,1212,2980,972,2840,972,2840,1212e" filled="t" fillcolor="#CCFF00" stroked="f">
                <v:path arrowok="t"/>
                <v:fill/>
              </v:shape>
            </v:group>
            <v:group style="position:absolute;left:2980;top:972;width:140;height:240" coordorigin="2980,972" coordsize="140,240">
              <v:shape style="position:absolute;left:2980;top:972;width:140;height:240" coordorigin="2980,972" coordsize="140,240" path="m2980,1212l3120,1212,3120,972,2980,972,2980,1212e" filled="t" fillcolor="#FFE500" stroked="f">
                <v:path arrowok="t"/>
                <v:fill/>
              </v:shape>
            </v:group>
            <v:group style="position:absolute;left:3120;top:972;width:140;height:240" coordorigin="3120,972" coordsize="140,240">
              <v:shape style="position:absolute;left:3120;top:972;width:140;height:240" coordorigin="3120,972" coordsize="140,240" path="m3120,1212l3260,1212,3260,972,3120,972,3120,1212e" filled="t" fillcolor="#FFE500" stroked="f">
                <v:path arrowok="t"/>
                <v:fill/>
              </v:shape>
            </v:group>
            <v:group style="position:absolute;left:3260;top:972;width:140;height:240" coordorigin="3260,972" coordsize="140,240">
              <v:shape style="position:absolute;left:3260;top:972;width:140;height:240" coordorigin="3260,972" coordsize="140,240" path="m3260,1212l3400,1212,3400,972,3260,972,3260,1212e" filled="t" fillcolor="#FFE500" stroked="f">
                <v:path arrowok="t"/>
                <v:fill/>
              </v:shape>
            </v:group>
            <v:group style="position:absolute;left:3400;top:972;width:140;height:240" coordorigin="3400,972" coordsize="140,240">
              <v:shape style="position:absolute;left:3400;top:972;width:140;height:240" coordorigin="3400,972" coordsize="140,240" path="m3400,1212l3540,1212,3540,972,3400,972,3400,1212e" filled="t" fillcolor="#FFE500" stroked="f">
                <v:path arrowok="t"/>
                <v:fill/>
              </v:shape>
            </v:group>
            <v:group style="position:absolute;left:3540;top:972;width:140;height:240" coordorigin="3540,972" coordsize="140,240">
              <v:shape style="position:absolute;left:3540;top:972;width:140;height:240" coordorigin="3540,972" coordsize="140,240" path="m3540,1212l3680,1212,3680,972,3540,972,3540,1212e" filled="t" fillcolor="#FFE500" stroked="f">
                <v:path arrowok="t"/>
                <v:fill/>
              </v:shape>
            </v:group>
            <v:group style="position:absolute;left:3680;top:972;width:140;height:240" coordorigin="3680,972" coordsize="140,240">
              <v:shape style="position:absolute;left:3680;top:972;width:140;height:240" coordorigin="3680,972" coordsize="140,240" path="m3680,1212l3820,1212,3820,972,3680,972,3680,1212e" filled="t" fillcolor="#FFE500" stroked="f">
                <v:path arrowok="t"/>
                <v:fill/>
              </v:shape>
            </v:group>
            <v:group style="position:absolute;left:3820;top:972;width:140;height:240" coordorigin="3820,972" coordsize="140,240">
              <v:shape style="position:absolute;left:3820;top:972;width:140;height:240" coordorigin="3820,972" coordsize="140,240" path="m3820,1212l3960,1212,3960,972,3820,972,3820,1212e" filled="t" fillcolor="#FFE500" stroked="f">
                <v:path arrowok="t"/>
                <v:fill/>
              </v:shape>
            </v:group>
            <v:group style="position:absolute;left:3960;top:972;width:140;height:240" coordorigin="3960,972" coordsize="140,240">
              <v:shape style="position:absolute;left:3960;top:972;width:140;height:240" coordorigin="3960,972" coordsize="140,240" path="m3960,1212l4100,1212,4100,972,3960,972,3960,1212e" filled="t" fillcolor="#FFE500" stroked="f">
                <v:path arrowok="t"/>
                <v:fill/>
              </v:shape>
            </v:group>
            <v:group style="position:absolute;left:2700;top:1212;width:140;height:240" coordorigin="2700,1212" coordsize="140,240">
              <v:shape style="position:absolute;left:2700;top:1212;width:140;height:240" coordorigin="2700,1212" coordsize="140,240" path="m2700,1452l2840,1452,2840,1212,2700,1212,2700,1452e" filled="t" fillcolor="#FF9800" stroked="f">
                <v:path arrowok="t"/>
                <v:fill/>
              </v:shape>
            </v:group>
            <v:group style="position:absolute;left:2840;top:1212;width:140;height:240" coordorigin="2840,1212" coordsize="140,240">
              <v:shape style="position:absolute;left:2840;top:1212;width:140;height:240" coordorigin="2840,1212" coordsize="140,240" path="m2840,1452l2980,1452,2980,1212,2840,1212,2840,1452e" filled="t" fillcolor="#FFB200" stroked="f">
                <v:path arrowok="t"/>
                <v:fill/>
              </v:shape>
            </v:group>
            <v:group style="position:absolute;left:2980;top:1212;width:140;height:240" coordorigin="2980,1212" coordsize="140,240">
              <v:shape style="position:absolute;left:2980;top:1212;width:140;height:240" coordorigin="2980,1212" coordsize="140,240" path="m2980,1452l3120,1452,3120,1212,2980,1212,2980,1452e" filled="t" fillcolor="#FF9800" stroked="f">
                <v:path arrowok="t"/>
                <v:fill/>
              </v:shape>
            </v:group>
            <v:group style="position:absolute;left:3120;top:1212;width:140;height:240" coordorigin="3120,1212" coordsize="140,240">
              <v:shape style="position:absolute;left:3120;top:1212;width:140;height:240" coordorigin="3120,1212" coordsize="140,240" path="m3120,1452l3260,1452,3260,1212,3120,1212,3120,1452e" filled="t" fillcolor="#FFB200" stroked="f">
                <v:path arrowok="t"/>
                <v:fill/>
              </v:shape>
            </v:group>
            <v:group style="position:absolute;left:3260;top:1212;width:140;height:240" coordorigin="3260,1212" coordsize="140,240">
              <v:shape style="position:absolute;left:3260;top:1212;width:140;height:240" coordorigin="3260,1212" coordsize="140,240" path="m3260,1452l3400,1452,3400,1212,3260,1212,3260,1452e" filled="t" fillcolor="#FFB200" stroked="f">
                <v:path arrowok="t"/>
                <v:fill/>
              </v:shape>
            </v:group>
            <v:group style="position:absolute;left:3400;top:1212;width:140;height:240" coordorigin="3400,1212" coordsize="140,240">
              <v:shape style="position:absolute;left:3400;top:1212;width:140;height:240" coordorigin="3400,1212" coordsize="140,240" path="m3400,1452l3540,1452,3540,1212,3400,1212,3400,1452e" filled="t" fillcolor="#FFB200" stroked="f">
                <v:path arrowok="t"/>
                <v:fill/>
              </v:shape>
            </v:group>
            <v:group style="position:absolute;left:3540;top:1212;width:140;height:240" coordorigin="3540,1212" coordsize="140,240">
              <v:shape style="position:absolute;left:3540;top:1212;width:140;height:240" coordorigin="3540,1212" coordsize="140,240" path="m3540,1452l3680,1452,3680,1212,3540,1212,3540,1452e" filled="t" fillcolor="#FFB200" stroked="f">
                <v:path arrowok="t"/>
                <v:fill/>
              </v:shape>
            </v:group>
            <v:group style="position:absolute;left:3680;top:1212;width:140;height:240" coordorigin="3680,1212" coordsize="140,240">
              <v:shape style="position:absolute;left:3680;top:1212;width:140;height:240" coordorigin="3680,1212" coordsize="140,240" path="m3680,1452l3820,1452,3820,1212,3680,1212,3680,1452e" filled="t" fillcolor="#FFB200" stroked="f">
                <v:path arrowok="t"/>
                <v:fill/>
              </v:shape>
            </v:group>
            <v:group style="position:absolute;left:3820;top:1212;width:140;height:240" coordorigin="3820,1212" coordsize="140,240">
              <v:shape style="position:absolute;left:3820;top:1212;width:140;height:240" coordorigin="3820,1212" coordsize="140,240" path="m3820,1452l3960,1452,3960,1212,3820,1212,3820,1452e" filled="t" fillcolor="#FFB200" stroked="f">
                <v:path arrowok="t"/>
                <v:fill/>
              </v:shape>
            </v:group>
            <v:group style="position:absolute;left:2700;top:1452;width:140;height:240" coordorigin="2700,1452" coordsize="140,240">
              <v:shape style="position:absolute;left:2700;top:1452;width:140;height:240" coordorigin="2700,1452" coordsize="140,240" path="m2700,1692l2840,1692,2840,1452,2700,1452,2700,1692e" filled="t" fillcolor="#CCFF00" stroked="f">
                <v:path arrowok="t"/>
                <v:fill/>
              </v:shape>
            </v:group>
            <v:group style="position:absolute;left:2840;top:1452;width:140;height:240" coordorigin="2840,1452" coordsize="140,240">
              <v:shape style="position:absolute;left:2840;top:1452;width:140;height:240" coordorigin="2840,1452" coordsize="140,240" path="m2840,1692l2980,1692,2980,1452,2840,1452,2840,1692e" filled="t" fillcolor="#98FF00" stroked="f">
                <v:path arrowok="t"/>
                <v:fill/>
              </v:shape>
            </v:group>
            <v:group style="position:absolute;left:2980;top:1452;width:140;height:240" coordorigin="2980,1452" coordsize="140,240">
              <v:shape style="position:absolute;left:2980;top:1452;width:140;height:240" coordorigin="2980,1452" coordsize="140,240" path="m2980,1692l3120,1692,3120,1452,2980,1452,2980,1692e" filled="t" fillcolor="#CCFF00" stroked="f">
                <v:path arrowok="t"/>
                <v:fill/>
              </v:shape>
            </v:group>
            <v:group style="position:absolute;left:3120;top:1452;width:140;height:240" coordorigin="3120,1452" coordsize="140,240">
              <v:shape style="position:absolute;left:3120;top:1452;width:140;height:240" coordorigin="3120,1452" coordsize="140,240" path="m3120,1692l3260,1692,3260,1452,3120,1452,3120,1692e" filled="t" fillcolor="#CCFF00" stroked="f">
                <v:path arrowok="t"/>
                <v:fill/>
              </v:shape>
            </v:group>
            <v:group style="position:absolute;left:3260;top:1452;width:140;height:240" coordorigin="3260,1452" coordsize="140,240">
              <v:shape style="position:absolute;left:3260;top:1452;width:140;height:240" coordorigin="3260,1452" coordsize="140,240" path="m3260,1692l3400,1692,3400,1452,3260,1452,3260,1692e" filled="t" fillcolor="#CCFF00" stroked="f">
                <v:path arrowok="t"/>
                <v:fill/>
              </v:shape>
            </v:group>
            <v:group style="position:absolute;left:3400;top:1452;width:140;height:240" coordorigin="3400,1452" coordsize="140,240">
              <v:shape style="position:absolute;left:3400;top:1452;width:140;height:240" coordorigin="3400,1452" coordsize="140,240" path="m3400,1692l3540,1692,3540,1452,3400,1452,3400,1692e" filled="t" fillcolor="#CCFF00" stroked="f">
                <v:path arrowok="t"/>
                <v:fill/>
              </v:shape>
            </v:group>
            <v:group style="position:absolute;left:3540;top:1452;width:140;height:240" coordorigin="3540,1452" coordsize="140,240">
              <v:shape style="position:absolute;left:3540;top:1452;width:140;height:240" coordorigin="3540,1452" coordsize="140,240" path="m3540,1692l3680,1692,3680,1452,3540,1452,3540,1692e" filled="t" fillcolor="#CCFF00" stroked="f">
                <v:path arrowok="t"/>
                <v:fill/>
              </v:shape>
            </v:group>
            <v:group style="position:absolute;left:3680;top:1452;width:140;height:240" coordorigin="3680,1452" coordsize="140,240">
              <v:shape style="position:absolute;left:3680;top:1452;width:140;height:240" coordorigin="3680,1452" coordsize="140,240" path="m3680,1692l3820,1692,3820,1452,3680,1452,3680,1692e" filled="t" fillcolor="#CCFF00" stroked="f">
                <v:path arrowok="t"/>
                <v:fill/>
              </v:shape>
            </v:group>
            <v:group style="position:absolute;left:3820;top:1452;width:140;height:240" coordorigin="3820,1452" coordsize="140,240">
              <v:shape style="position:absolute;left:3820;top:1452;width:140;height:240" coordorigin="3820,1452" coordsize="140,240" path="m3820,1692l3960,1692,3960,1452,3820,1452,3820,1692e" filled="t" fillcolor="#CCFF00" stroked="f">
                <v:path arrowok="t"/>
                <v:fill/>
              </v:shape>
            </v:group>
            <v:group style="position:absolute;left:3960;top:1452;width:140;height:240" coordorigin="3960,1452" coordsize="140,240">
              <v:shape style="position:absolute;left:3960;top:1452;width:140;height:240" coordorigin="3960,1452" coordsize="140,240" path="m3960,1692l4100,1692,4100,1452,3960,1452,3960,1692e" filled="t" fillcolor="#CCFF00" stroked="f">
                <v:path arrowok="t"/>
                <v:fill/>
              </v:shape>
            </v:group>
            <v:group style="position:absolute;left:3120;top:1692;width:140;height:240" coordorigin="3120,1692" coordsize="140,240">
              <v:shape style="position:absolute;left:3120;top:1692;width:140;height:240" coordorigin="3120,1692" coordsize="140,240" path="m3120,1932l3260,1932,3260,1692,3120,1692,3120,1932e" filled="t" fillcolor="#CCFF00" stroked="f">
                <v:path arrowok="t"/>
                <v:fill/>
              </v:shape>
            </v:group>
            <v:group style="position:absolute;left:3260;top:1692;width:140;height:240" coordorigin="3260,1692" coordsize="140,240">
              <v:shape style="position:absolute;left:3260;top:1692;width:140;height:240" coordorigin="3260,1692" coordsize="140,240" path="m3260,1932l3400,1932,3400,1692,3260,1692,3260,1932e" filled="t" fillcolor="#CCFF00" stroked="f">
                <v:path arrowok="t"/>
                <v:fill/>
              </v:shape>
            </v:group>
            <v:group style="position:absolute;left:3400;top:1692;width:140;height:240" coordorigin="3400,1692" coordsize="140,240">
              <v:shape style="position:absolute;left:3400;top:1692;width:140;height:240" coordorigin="3400,1692" coordsize="140,240" path="m3400,1932l3540,1932,3540,1692,3400,1692,3400,1932e" filled="t" fillcolor="#CCFF00" stroked="f">
                <v:path arrowok="t"/>
                <v:fill/>
              </v:shape>
            </v:group>
            <v:group style="position:absolute;left:3540;top:1692;width:140;height:240" coordorigin="3540,1692" coordsize="140,240">
              <v:shape style="position:absolute;left:3540;top:1692;width:140;height:240" coordorigin="3540,1692" coordsize="140,240" path="m3540,1932l3680,1932,3680,1692,3540,1692,3540,1932e" filled="t" fillcolor="#CCFF00" stroked="f">
                <v:path arrowok="t"/>
                <v:fill/>
              </v:shape>
            </v:group>
            <v:group style="position:absolute;left:3680;top:1692;width:140;height:240" coordorigin="3680,1692" coordsize="140,240">
              <v:shape style="position:absolute;left:3680;top:1692;width:140;height:240" coordorigin="3680,1692" coordsize="140,240" path="m3680,1932l3820,1932,3820,1692,3680,1692,3680,1932e" filled="t" fillcolor="#CCFF00" stroked="f">
                <v:path arrowok="t"/>
                <v:fill/>
              </v:shape>
            </v:group>
            <v:group style="position:absolute;left:3820;top:1692;width:140;height:240" coordorigin="3820,1692" coordsize="140,240">
              <v:shape style="position:absolute;left:3820;top:1692;width:140;height:240" coordorigin="3820,1692" coordsize="140,240" path="m3820,1932l3960,1932,3960,1692,3820,1692,3820,1932e" filled="t" fillcolor="#CCFF00" stroked="f">
                <v:path arrowok="t"/>
                <v:fill/>
              </v:shape>
            </v:group>
            <v:group style="position:absolute;left:3960;top:1692;width:140;height:240" coordorigin="3960,1692" coordsize="140,240">
              <v:shape style="position:absolute;left:3960;top:1692;width:140;height:240" coordorigin="3960,1692" coordsize="140,240" path="m3960,1932l4100,1932,4100,1692,3960,1692,3960,1932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8" w:lineRule="exact"/>
        <w:ind w:left="400" w:right="6365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134.949997pt;margin-top:-1.557331pt;width:70.100001pt;height:12.1pt;mso-position-horizontal-relative:page;mso-position-vertical-relative:paragraph;z-index:-2666" coordorigin="2699,-31" coordsize="1402,242">
            <v:group style="position:absolute;left:2700;top:-30;width:140;height:240" coordorigin="2700,-30" coordsize="140,240">
              <v:shape style="position:absolute;left:2700;top:-30;width:140;height:240" coordorigin="2700,-30" coordsize="140,240" path="m2700,210l2840,210,2840,-30,2700,-30,2700,210e" filled="t" fillcolor="#FF9800" stroked="f">
                <v:path arrowok="t"/>
                <v:fill/>
              </v:shape>
            </v:group>
            <v:group style="position:absolute;left:2840;top:-30;width:140;height:240" coordorigin="2840,-30" coordsize="140,240">
              <v:shape style="position:absolute;left:2840;top:-30;width:140;height:240" coordorigin="2840,-30" coordsize="140,240" path="m2840,210l2980,210,2980,-30,2840,-30,2840,210e" filled="t" fillcolor="#FFE500" stroked="f">
                <v:path arrowok="t"/>
                <v:fill/>
              </v:shape>
            </v:group>
            <v:group style="position:absolute;left:2980;top:-30;width:140;height:240" coordorigin="2980,-30" coordsize="140,240">
              <v:shape style="position:absolute;left:2980;top:-30;width:140;height:240" coordorigin="2980,-30" coordsize="140,240" path="m2980,210l3120,210,3120,-30,2980,-30,2980,210e" filled="t" fillcolor="#FFB200" stroked="f">
                <v:path arrowok="t"/>
                <v:fill/>
              </v:shape>
            </v:group>
            <v:group style="position:absolute;left:3120;top:-30;width:140;height:240" coordorigin="3120,-30" coordsize="140,240">
              <v:shape style="position:absolute;left:3120;top:-30;width:140;height:240" coordorigin="3120,-30" coordsize="140,240" path="m3120,210l3260,210,3260,-30,3120,-30,3120,210e" filled="t" fillcolor="#FFE500" stroked="f">
                <v:path arrowok="t"/>
                <v:fill/>
              </v:shape>
            </v:group>
            <v:group style="position:absolute;left:3260;top:-30;width:140;height:240" coordorigin="3260,-30" coordsize="140,240">
              <v:shape style="position:absolute;left:3260;top:-30;width:140;height:240" coordorigin="3260,-30" coordsize="140,240" path="m3260,210l3400,210,3400,-30,3260,-30,3260,210e" filled="t" fillcolor="#FFE500" stroked="f">
                <v:path arrowok="t"/>
                <v:fill/>
              </v:shape>
            </v:group>
            <v:group style="position:absolute;left:3400;top:-30;width:140;height:240" coordorigin="3400,-30" coordsize="140,240">
              <v:shape style="position:absolute;left:3400;top:-30;width:140;height:240" coordorigin="3400,-30" coordsize="140,240" path="m3400,210l3540,210,3540,-30,3400,-30,3400,210e" filled="t" fillcolor="#FFE500" stroked="f">
                <v:path arrowok="t"/>
                <v:fill/>
              </v:shape>
            </v:group>
            <v:group style="position:absolute;left:3540;top:-30;width:140;height:240" coordorigin="3540,-30" coordsize="140,240">
              <v:shape style="position:absolute;left:3540;top:-30;width:140;height:240" coordorigin="3540,-30" coordsize="140,240" path="m3540,210l3680,210,3680,-30,3540,-30,3540,210e" filled="t" fillcolor="#FFE500" stroked="f">
                <v:path arrowok="t"/>
                <v:fill/>
              </v:shape>
            </v:group>
            <v:group style="position:absolute;left:3680;top:-30;width:140;height:240" coordorigin="3680,-30" coordsize="140,240">
              <v:shape style="position:absolute;left:3680;top:-30;width:140;height:240" coordorigin="3680,-30" coordsize="140,240" path="m3680,210l3820,210,3820,-30,3680,-30,3680,210e" filled="t" fillcolor="#FFE500" stroked="f">
                <v:path arrowok="t"/>
                <v:fill/>
              </v:shape>
            </v:group>
            <v:group style="position:absolute;left:3820;top:-30;width:140;height:240" coordorigin="3820,-30" coordsize="140,240">
              <v:shape style="position:absolute;left:3820;top:-30;width:140;height:240" coordorigin="3820,-30" coordsize="140,240" path="m3820,210l3960,210,3960,-30,3820,-30,3820,210e" filled="t" fillcolor="#FFE500" stroked="f">
                <v:path arrowok="t"/>
                <v:fill/>
              </v:shape>
            </v:group>
            <v:group style="position:absolute;left:3960;top:-30;width:140;height:240" coordorigin="3960,-30" coordsize="140,240">
              <v:shape style="position:absolute;left:3960;top:-30;width:140;height:240" coordorigin="3960,-30" coordsize="140,240" path="m3960,210l4100,210,4100,-30,3960,-30,3960,210e" filled="t" fillcolor="#FFE5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  <w:position w:val="1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                   </w:t>
      </w:r>
      <w:r>
        <w:rPr>
          <w:rFonts w:ascii="Courier New" w:hAnsi="Courier New" w:cs="Courier New" w:eastAsia="Courier New"/>
          <w:sz w:val="18"/>
          <w:szCs w:val="18"/>
          <w:spacing w:val="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540" w:bottom="280" w:left="220" w:right="1680"/>
        </w:sectPr>
      </w:pPr>
      <w:rPr/>
    </w:p>
    <w:p>
      <w:pPr>
        <w:spacing w:before="6" w:after="0" w:line="240" w:lineRule="atLeast"/>
        <w:ind w:left="400" w:right="-5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42" w:after="0" w:line="240" w:lineRule="auto"/>
        <w:ind w:right="-67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67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183.949997pt;margin-top:-11.75733pt;width:133.100002pt;height:96.100001pt;mso-position-horizontal-relative:page;mso-position-vertical-relative:paragraph;z-index:-2665" coordorigin="3679,-235" coordsize="2662,1922">
            <v:group style="position:absolute;left:3680;top:-234;width:140;height:240" coordorigin="3680,-234" coordsize="140,240">
              <v:shape style="position:absolute;left:3680;top:-234;width:140;height:240" coordorigin="3680,-234" coordsize="140,240" path="m3680,6l3820,6,3820,-234,3680,-234,3680,6e" filled="t" fillcolor="#FF9800" stroked="f">
                <v:path arrowok="t"/>
                <v:fill/>
              </v:shape>
            </v:group>
            <v:group style="position:absolute;left:3820;top:-234;width:140;height:240" coordorigin="3820,-234" coordsize="140,240">
              <v:shape style="position:absolute;left:3820;top:-234;width:140;height:240" coordorigin="3820,-234" coordsize="140,240" path="m3820,6l3960,6,3960,-234,3820,-234,3820,6e" filled="t" fillcolor="#FF9800" stroked="f">
                <v:path arrowok="t"/>
                <v:fill/>
              </v:shape>
            </v:group>
            <v:group style="position:absolute;left:3960;top:-234;width:140;height:240" coordorigin="3960,-234" coordsize="140,240">
              <v:shape style="position:absolute;left:3960;top:-234;width:140;height:240" coordorigin="3960,-234" coordsize="140,240" path="m3960,6l4100,6,4100,-234,3960,-234,3960,6e" filled="t" fillcolor="#FF9800" stroked="f">
                <v:path arrowok="t"/>
                <v:fill/>
              </v:shape>
            </v:group>
            <v:group style="position:absolute;left:4100;top:-234;width:140;height:240" coordorigin="4100,-234" coordsize="140,240">
              <v:shape style="position:absolute;left:4100;top:-234;width:140;height:240" coordorigin="4100,-234" coordsize="140,240" path="m4100,6l4240,6,4240,-234,4100,-234,4100,6e" filled="t" fillcolor="#FF6500" stroked="f">
                <v:path arrowok="t"/>
                <v:fill/>
              </v:shape>
            </v:group>
            <v:group style="position:absolute;left:4240;top:-234;width:140;height:240" coordorigin="4240,-234" coordsize="140,240">
              <v:shape style="position:absolute;left:4240;top:-234;width:140;height:240" coordorigin="4240,-234" coordsize="140,240" path="m4240,6l4380,6,4380,-234,4240,-234,4240,6e" filled="t" fillcolor="#FF9800" stroked="f">
                <v:path arrowok="t"/>
                <v:fill/>
              </v:shape>
            </v:group>
            <v:group style="position:absolute;left:4380;top:-234;width:140;height:240" coordorigin="4380,-234" coordsize="140,240">
              <v:shape style="position:absolute;left:4380;top:-234;width:140;height:240" coordorigin="4380,-234" coordsize="140,240" path="m4380,6l4520,6,4520,-234,4380,-234,4380,6e" filled="t" fillcolor="#FFB200" stroked="f">
                <v:path arrowok="t"/>
                <v:fill/>
              </v:shape>
            </v:group>
            <v:group style="position:absolute;left:4520;top:-234;width:140;height:240" coordorigin="4520,-234" coordsize="140,240">
              <v:shape style="position:absolute;left:4520;top:-234;width:140;height:240" coordorigin="4520,-234" coordsize="140,240" path="m4520,6l4660,6,4660,-234,4520,-234,4520,6e" filled="t" fillcolor="#FFE500" stroked="f">
                <v:path arrowok="t"/>
                <v:fill/>
              </v:shape>
            </v:group>
            <v:group style="position:absolute;left:4660;top:-234;width:140;height:240" coordorigin="4660,-234" coordsize="140,240">
              <v:shape style="position:absolute;left:4660;top:-234;width:140;height:240" coordorigin="4660,-234" coordsize="140,240" path="m4660,6l4800,6,4800,-234,4660,-234,4660,6e" filled="t" fillcolor="#FFE500" stroked="f">
                <v:path arrowok="t"/>
                <v:fill/>
              </v:shape>
            </v:group>
            <v:group style="position:absolute;left:4800;top:-234;width:140;height:240" coordorigin="4800,-234" coordsize="140,240">
              <v:shape style="position:absolute;left:4800;top:-234;width:140;height:240" coordorigin="4800,-234" coordsize="140,240" path="m4800,6l4940,6,4940,-234,4800,-234,4800,6e" filled="t" fillcolor="#FFE500" stroked="f">
                <v:path arrowok="t"/>
                <v:fill/>
              </v:shape>
            </v:group>
            <v:group style="position:absolute;left:4940;top:-234;width:140;height:240" coordorigin="4940,-234" coordsize="140,240">
              <v:shape style="position:absolute;left:4940;top:-234;width:140;height:240" coordorigin="4940,-234" coordsize="140,240" path="m4940,6l5080,6,5080,-234,4940,-234,4940,6e" filled="t" fillcolor="#FFE500" stroked="f">
                <v:path arrowok="t"/>
                <v:fill/>
              </v:shape>
            </v:group>
            <v:group style="position:absolute;left:5080;top:-234;width:140;height:240" coordorigin="5080,-234" coordsize="140,240">
              <v:shape style="position:absolute;left:5080;top:-234;width:140;height:240" coordorigin="5080,-234" coordsize="140,240" path="m5080,6l5220,6,5220,-234,5080,-234,5080,6e" filled="t" fillcolor="#FFB200" stroked="f">
                <v:path arrowok="t"/>
                <v:fill/>
              </v:shape>
            </v:group>
            <v:group style="position:absolute;left:5220;top:-234;width:140;height:240" coordorigin="5220,-234" coordsize="140,240">
              <v:shape style="position:absolute;left:5220;top:-234;width:140;height:240" coordorigin="5220,-234" coordsize="140,240" path="m5220,6l5360,6,5360,-234,5220,-234,5220,6e" filled="t" fillcolor="#FFB200" stroked="f">
                <v:path arrowok="t"/>
                <v:fill/>
              </v:shape>
            </v:group>
            <v:group style="position:absolute;left:5360;top:-234;width:140;height:240" coordorigin="5360,-234" coordsize="140,240">
              <v:shape style="position:absolute;left:5360;top:-234;width:140;height:240" coordorigin="5360,-234" coordsize="140,240" path="m5360,6l5500,6,5500,-234,5360,-234,5360,6e" filled="t" fillcolor="#FFB200" stroked="f">
                <v:path arrowok="t"/>
                <v:fill/>
              </v:shape>
            </v:group>
            <v:group style="position:absolute;left:5500;top:-234;width:140;height:240" coordorigin="5500,-234" coordsize="140,240">
              <v:shape style="position:absolute;left:5500;top:-234;width:140;height:240" coordorigin="5500,-234" coordsize="140,240" path="m5500,6l5640,6,5640,-234,5500,-234,5500,6e" filled="t" fillcolor="#FFE500" stroked="f">
                <v:path arrowok="t"/>
                <v:fill/>
              </v:shape>
            </v:group>
            <v:group style="position:absolute;left:5640;top:-234;width:140;height:240" coordorigin="5640,-234" coordsize="140,240">
              <v:shape style="position:absolute;left:5640;top:-234;width:140;height:240" coordorigin="5640,-234" coordsize="140,240" path="m5640,6l5780,6,5780,-234,5640,-234,5640,6e" filled="t" fillcolor="#FFE500" stroked="f">
                <v:path arrowok="t"/>
                <v:fill/>
              </v:shape>
            </v:group>
            <v:group style="position:absolute;left:5780;top:-234;width:140;height:240" coordorigin="5780,-234" coordsize="140,240">
              <v:shape style="position:absolute;left:5780;top:-234;width:140;height:240" coordorigin="5780,-234" coordsize="140,240" path="m5780,6l5920,6,5920,-234,5780,-234,5780,6e" filled="t" fillcolor="#FFE500" stroked="f">
                <v:path arrowok="t"/>
                <v:fill/>
              </v:shape>
            </v:group>
            <v:group style="position:absolute;left:5920;top:-234;width:140;height:240" coordorigin="5920,-234" coordsize="140,240">
              <v:shape style="position:absolute;left:5920;top:-234;width:140;height:240" coordorigin="5920,-234" coordsize="140,240" path="m5920,6l6060,6,6060,-234,5920,-234,5920,6e" filled="t" fillcolor="#FFFF00" stroked="f">
                <v:path arrowok="t"/>
                <v:fill/>
              </v:shape>
            </v:group>
            <v:group style="position:absolute;left:6060;top:-234;width:140;height:240" coordorigin="6060,-234" coordsize="140,240">
              <v:shape style="position:absolute;left:6060;top:-234;width:140;height:240" coordorigin="6060,-234" coordsize="140,240" path="m6060,6l6200,6,6200,-234,6060,-234,6060,6e" filled="t" fillcolor="#FFE500" stroked="f">
                <v:path arrowok="t"/>
                <v:fill/>
              </v:shape>
            </v:group>
            <v:group style="position:absolute;left:6200;top:-234;width:140;height:240" coordorigin="6200,-234" coordsize="140,240">
              <v:shape style="position:absolute;left:6200;top:-234;width:140;height:240" coordorigin="6200,-234" coordsize="140,240" path="m6200,6l6340,6,6340,-234,6200,-234,6200,6e" filled="t" fillcolor="#FFE500" stroked="f">
                <v:path arrowok="t"/>
                <v:fill/>
              </v:shape>
            </v:group>
            <v:group style="position:absolute;left:3680;top:6;width:140;height:240" coordorigin="3680,6" coordsize="140,240">
              <v:shape style="position:absolute;left:3680;top:6;width:140;height:240" coordorigin="3680,6" coordsize="140,240" path="m3680,246l3820,246,3820,6,3680,6,3680,246e" filled="t" fillcolor="#FFB200" stroked="f">
                <v:path arrowok="t"/>
                <v:fill/>
              </v:shape>
            </v:group>
            <v:group style="position:absolute;left:3820;top:6;width:140;height:240" coordorigin="3820,6" coordsize="140,240">
              <v:shape style="position:absolute;left:3820;top:6;width:140;height:240" coordorigin="3820,6" coordsize="140,240" path="m3820,246l3960,246,3960,6,3820,6,3820,246e" filled="t" fillcolor="#FFB200" stroked="f">
                <v:path arrowok="t"/>
                <v:fill/>
              </v:shape>
            </v:group>
            <v:group style="position:absolute;left:3960;top:6;width:140;height:240" coordorigin="3960,6" coordsize="140,240">
              <v:shape style="position:absolute;left:3960;top:6;width:140;height:240" coordorigin="3960,6" coordsize="140,240" path="m3960,246l4100,246,4100,6,3960,6,3960,246e" filled="t" fillcolor="#FFB200" stroked="f">
                <v:path arrowok="t"/>
                <v:fill/>
              </v:shape>
            </v:group>
            <v:group style="position:absolute;left:4100;top:6;width:140;height:240" coordorigin="4100,6" coordsize="140,240">
              <v:shape style="position:absolute;left:4100;top:6;width:140;height:240" coordorigin="4100,6" coordsize="140,240" path="m4100,246l4240,246,4240,6,4100,6,4100,246e" filled="t" fillcolor="#FF6500" stroked="f">
                <v:path arrowok="t"/>
                <v:fill/>
              </v:shape>
            </v:group>
            <v:group style="position:absolute;left:4240;top:6;width:140;height:240" coordorigin="4240,6" coordsize="140,240">
              <v:shape style="position:absolute;left:4240;top:6;width:140;height:240" coordorigin="4240,6" coordsize="140,240" path="m4240,246l4380,246,4380,6,4240,6,4240,246e" filled="t" fillcolor="#FF6500" stroked="f">
                <v:path arrowok="t"/>
                <v:fill/>
              </v:shape>
            </v:group>
            <v:group style="position:absolute;left:4380;top:6;width:140;height:240" coordorigin="4380,6" coordsize="140,240">
              <v:shape style="position:absolute;left:4380;top:6;width:140;height:240" coordorigin="4380,6" coordsize="140,240" path="m4380,246l4520,246,4520,6,4380,6,4380,246e" filled="t" fillcolor="#FFB200" stroked="f">
                <v:path arrowok="t"/>
                <v:fill/>
              </v:shape>
            </v:group>
            <v:group style="position:absolute;left:4520;top:6;width:140;height:240" coordorigin="4520,6" coordsize="140,240">
              <v:shape style="position:absolute;left:4520;top:6;width:140;height:240" coordorigin="4520,6" coordsize="140,240" path="m4520,246l4660,246,4660,6,4520,6,4520,246e" filled="t" fillcolor="#FFB200" stroked="f">
                <v:path arrowok="t"/>
                <v:fill/>
              </v:shape>
            </v:group>
            <v:group style="position:absolute;left:4660;top:6;width:140;height:240" coordorigin="4660,6" coordsize="140,240">
              <v:shape style="position:absolute;left:4660;top:6;width:140;height:240" coordorigin="4660,6" coordsize="140,240" path="m4660,246l4800,246,4800,6,4660,6,4660,246e" filled="t" fillcolor="#FFB200" stroked="f">
                <v:path arrowok="t"/>
                <v:fill/>
              </v:shape>
            </v:group>
            <v:group style="position:absolute;left:4800;top:6;width:140;height:240" coordorigin="4800,6" coordsize="140,240">
              <v:shape style="position:absolute;left:4800;top:6;width:140;height:240" coordorigin="4800,6" coordsize="140,240" path="m4800,246l4940,246,4940,6,4800,6,4800,246e" filled="t" fillcolor="#FFE500" stroked="f">
                <v:path arrowok="t"/>
                <v:fill/>
              </v:shape>
            </v:group>
            <v:group style="position:absolute;left:4940;top:6;width:140;height:240" coordorigin="4940,6" coordsize="140,240">
              <v:shape style="position:absolute;left:4940;top:6;width:140;height:240" coordorigin="4940,6" coordsize="140,240" path="m4940,246l5080,246,5080,6,4940,6,4940,246e" filled="t" fillcolor="#FFE500" stroked="f">
                <v:path arrowok="t"/>
                <v:fill/>
              </v:shape>
            </v:group>
            <v:group style="position:absolute;left:5080;top:6;width:140;height:240" coordorigin="5080,6" coordsize="140,240">
              <v:shape style="position:absolute;left:5080;top:6;width:140;height:240" coordorigin="5080,6" coordsize="140,240" path="m5080,246l5220,246,5220,6,5080,6,5080,246e" filled="t" fillcolor="#FFB200" stroked="f">
                <v:path arrowok="t"/>
                <v:fill/>
              </v:shape>
            </v:group>
            <v:group style="position:absolute;left:5220;top:6;width:140;height:240" coordorigin="5220,6" coordsize="140,240">
              <v:shape style="position:absolute;left:5220;top:6;width:140;height:240" coordorigin="5220,6" coordsize="140,240" path="m5220,246l5360,246,5360,6,5220,6,5220,246e" filled="t" fillcolor="#FFB200" stroked="f">
                <v:path arrowok="t"/>
                <v:fill/>
              </v:shape>
            </v:group>
            <v:group style="position:absolute;left:5360;top:6;width:140;height:240" coordorigin="5360,6" coordsize="140,240">
              <v:shape style="position:absolute;left:5360;top:6;width:140;height:240" coordorigin="5360,6" coordsize="140,240" path="m5360,246l5500,246,5500,6,5360,6,5360,246e" filled="t" fillcolor="#FFB200" stroked="f">
                <v:path arrowok="t"/>
                <v:fill/>
              </v:shape>
            </v:group>
            <v:group style="position:absolute;left:5500;top:6;width:140;height:240" coordorigin="5500,6" coordsize="140,240">
              <v:shape style="position:absolute;left:5500;top:6;width:140;height:240" coordorigin="5500,6" coordsize="140,240" path="m5500,246l5640,246,5640,6,5500,6,5500,246e" filled="t" fillcolor="#FFE500" stroked="f">
                <v:path arrowok="t"/>
                <v:fill/>
              </v:shape>
            </v:group>
            <v:group style="position:absolute;left:5640;top:6;width:140;height:240" coordorigin="5640,6" coordsize="140,240">
              <v:shape style="position:absolute;left:5640;top:6;width:140;height:240" coordorigin="5640,6" coordsize="140,240" path="m5640,246l5780,246,5780,6,5640,6,5640,246e" filled="t" fillcolor="#FFE500" stroked="f">
                <v:path arrowok="t"/>
                <v:fill/>
              </v:shape>
            </v:group>
            <v:group style="position:absolute;left:5780;top:6;width:140;height:240" coordorigin="5780,6" coordsize="140,240">
              <v:shape style="position:absolute;left:5780;top:6;width:140;height:240" coordorigin="5780,6" coordsize="140,240" path="m5780,246l5920,246,5920,6,5780,6,5780,246e" filled="t" fillcolor="#FFE500" stroked="f">
                <v:path arrowok="t"/>
                <v:fill/>
              </v:shape>
            </v:group>
            <v:group style="position:absolute;left:5920;top:6;width:140;height:240" coordorigin="5920,6" coordsize="140,240">
              <v:shape style="position:absolute;left:5920;top:6;width:140;height:240" coordorigin="5920,6" coordsize="140,240" path="m5920,246l6060,246,6060,6,5920,6,5920,246e" filled="t" fillcolor="#FFE500" stroked="f">
                <v:path arrowok="t"/>
                <v:fill/>
              </v:shape>
            </v:group>
            <v:group style="position:absolute;left:6060;top:6;width:140;height:240" coordorigin="6060,6" coordsize="140,240">
              <v:shape style="position:absolute;left:6060;top:6;width:140;height:240" coordorigin="6060,6" coordsize="140,240" path="m6060,246l6200,246,6200,6,6060,6,6060,246e" filled="t" fillcolor="#FFE500" stroked="f">
                <v:path arrowok="t"/>
                <v:fill/>
              </v:shape>
            </v:group>
            <v:group style="position:absolute;left:6200;top:6;width:140;height:240" coordorigin="6200,6" coordsize="140,240">
              <v:shape style="position:absolute;left:6200;top:6;width:140;height:240" coordorigin="6200,6" coordsize="140,240" path="m6200,246l6340,246,6340,6,6200,6,6200,246e" filled="t" fillcolor="#FFE500" stroked="f">
                <v:path arrowok="t"/>
                <v:fill/>
              </v:shape>
            </v:group>
            <v:group style="position:absolute;left:3680;top:246;width:140;height:240" coordorigin="3680,246" coordsize="140,240">
              <v:shape style="position:absolute;left:3680;top:246;width:140;height:240" coordorigin="3680,246" coordsize="140,240" path="m3680,486l3820,486,3820,246,3680,246,3680,486e" filled="t" fillcolor="#FF9800" stroked="f">
                <v:path arrowok="t"/>
                <v:fill/>
              </v:shape>
            </v:group>
            <v:group style="position:absolute;left:3820;top:246;width:140;height:240" coordorigin="3820,246" coordsize="140,240">
              <v:shape style="position:absolute;left:3820;top:246;width:140;height:240" coordorigin="3820,246" coordsize="140,240" path="m3820,486l3960,486,3960,246,3820,246,3820,486e" filled="t" fillcolor="#FFB200" stroked="f">
                <v:path arrowok="t"/>
                <v:fill/>
              </v:shape>
            </v:group>
            <v:group style="position:absolute;left:3960;top:246;width:140;height:240" coordorigin="3960,246" coordsize="140,240">
              <v:shape style="position:absolute;left:3960;top:246;width:140;height:240" coordorigin="3960,246" coordsize="140,240" path="m3960,486l4100,486,4100,246,3960,246,3960,486e" filled="t" fillcolor="#FFB200" stroked="f">
                <v:path arrowok="t"/>
                <v:fill/>
              </v:shape>
            </v:group>
            <v:group style="position:absolute;left:4100;top:246;width:140;height:240" coordorigin="4100,246" coordsize="140,240">
              <v:shape style="position:absolute;left:4100;top:246;width:140;height:240" coordorigin="4100,246" coordsize="140,240" path="m4100,486l4240,486,4240,246,4100,246,4100,486e" filled="t" fillcolor="#FF9800" stroked="f">
                <v:path arrowok="t"/>
                <v:fill/>
              </v:shape>
            </v:group>
            <v:group style="position:absolute;left:4240;top:246;width:140;height:240" coordorigin="4240,246" coordsize="140,240">
              <v:shape style="position:absolute;left:4240;top:246;width:140;height:240" coordorigin="4240,246" coordsize="140,240" path="m4240,486l4380,486,4380,246,4240,246,4240,486e" filled="t" fillcolor="#FF9800" stroked="f">
                <v:path arrowok="t"/>
                <v:fill/>
              </v:shape>
            </v:group>
            <v:group style="position:absolute;left:4380;top:246;width:140;height:240" coordorigin="4380,246" coordsize="140,240">
              <v:shape style="position:absolute;left:4380;top:246;width:140;height:240" coordorigin="4380,246" coordsize="140,240" path="m4380,486l4520,486,4520,246,4380,246,4380,486e" filled="t" fillcolor="#FFB200" stroked="f">
                <v:path arrowok="t"/>
                <v:fill/>
              </v:shape>
            </v:group>
            <v:group style="position:absolute;left:4520;top:246;width:140;height:240" coordorigin="4520,246" coordsize="140,240">
              <v:shape style="position:absolute;left:4520;top:246;width:140;height:240" coordorigin="4520,246" coordsize="140,240" path="m4520,486l4660,486,4660,246,4520,246,4520,486e" filled="t" fillcolor="#FFE500" stroked="f">
                <v:path arrowok="t"/>
                <v:fill/>
              </v:shape>
            </v:group>
            <v:group style="position:absolute;left:4660;top:246;width:140;height:240" coordorigin="4660,246" coordsize="140,240">
              <v:shape style="position:absolute;left:4660;top:246;width:140;height:240" coordorigin="4660,246" coordsize="140,240" path="m4660,486l4800,486,4800,246,4660,246,4660,486e" filled="t" fillcolor="#FFE500" stroked="f">
                <v:path arrowok="t"/>
                <v:fill/>
              </v:shape>
            </v:group>
            <v:group style="position:absolute;left:4800;top:246;width:140;height:240" coordorigin="4800,246" coordsize="140,240">
              <v:shape style="position:absolute;left:4800;top:246;width:140;height:240" coordorigin="4800,246" coordsize="140,240" path="m4800,486l4940,486,4940,246,4800,246,4800,486e" filled="t" fillcolor="#FFE500" stroked="f">
                <v:path arrowok="t"/>
                <v:fill/>
              </v:shape>
            </v:group>
            <v:group style="position:absolute;left:4940;top:246;width:140;height:240" coordorigin="4940,246" coordsize="140,240">
              <v:shape style="position:absolute;left:4940;top:246;width:140;height:240" coordorigin="4940,246" coordsize="140,240" path="m4940,486l5080,486,5080,246,4940,246,4940,486e" filled="t" fillcolor="#FFE500" stroked="f">
                <v:path arrowok="t"/>
                <v:fill/>
              </v:shape>
            </v:group>
            <v:group style="position:absolute;left:5080;top:246;width:140;height:240" coordorigin="5080,246" coordsize="140,240">
              <v:shape style="position:absolute;left:5080;top:246;width:140;height:240" coordorigin="5080,246" coordsize="140,240" path="m5080,486l5220,486,5220,246,5080,246,5080,486e" filled="t" fillcolor="#FFB200" stroked="f">
                <v:path arrowok="t"/>
                <v:fill/>
              </v:shape>
            </v:group>
            <v:group style="position:absolute;left:5220;top:246;width:140;height:240" coordorigin="5220,246" coordsize="140,240">
              <v:shape style="position:absolute;left:5220;top:246;width:140;height:240" coordorigin="5220,246" coordsize="140,240" path="m5220,486l5360,486,5360,246,5220,246,5220,486e" filled="t" fillcolor="#FFB200" stroked="f">
                <v:path arrowok="t"/>
                <v:fill/>
              </v:shape>
            </v:group>
            <v:group style="position:absolute;left:5500;top:246;width:140;height:240" coordorigin="5500,246" coordsize="140,240">
              <v:shape style="position:absolute;left:5500;top:246;width:140;height:240" coordorigin="5500,246" coordsize="140,240" path="m5500,486l5640,486,5640,246,5500,246,5500,486e" filled="t" fillcolor="#FFFF00" stroked="f">
                <v:path arrowok="t"/>
                <v:fill/>
              </v:shape>
            </v:group>
            <v:group style="position:absolute;left:5640;top:246;width:140;height:240" coordorigin="5640,246" coordsize="140,240">
              <v:shape style="position:absolute;left:5640;top:246;width:140;height:240" coordorigin="5640,246" coordsize="140,240" path="m5640,486l5780,486,5780,246,5640,246,5640,486e" filled="t" fillcolor="#FFFF00" stroked="f">
                <v:path arrowok="t"/>
                <v:fill/>
              </v:shape>
            </v:group>
            <v:group style="position:absolute;left:5780;top:246;width:140;height:240" coordorigin="5780,246" coordsize="140,240">
              <v:shape style="position:absolute;left:5780;top:246;width:140;height:240" coordorigin="5780,246" coordsize="140,240" path="m5780,486l5920,486,5920,246,5780,246,5780,486e" filled="t" fillcolor="#FFFF00" stroked="f">
                <v:path arrowok="t"/>
                <v:fill/>
              </v:shape>
            </v:group>
            <v:group style="position:absolute;left:5920;top:246;width:140;height:240" coordorigin="5920,246" coordsize="140,240">
              <v:shape style="position:absolute;left:5920;top:246;width:140;height:240" coordorigin="5920,246" coordsize="140,240" path="m5920,486l6060,486,6060,246,5920,246,5920,486e" filled="t" fillcolor="#FFFF00" stroked="f">
                <v:path arrowok="t"/>
                <v:fill/>
              </v:shape>
            </v:group>
            <v:group style="position:absolute;left:6060;top:246;width:140;height:240" coordorigin="6060,246" coordsize="140,240">
              <v:shape style="position:absolute;left:6060;top:246;width:140;height:240" coordorigin="6060,246" coordsize="140,240" path="m6060,486l6200,486,6200,246,6060,246,6060,486e" filled="t" fillcolor="#FFFF00" stroked="f">
                <v:path arrowok="t"/>
                <v:fill/>
              </v:shape>
            </v:group>
            <v:group style="position:absolute;left:6200;top:246;width:140;height:240" coordorigin="6200,246" coordsize="140,240">
              <v:shape style="position:absolute;left:6200;top:246;width:140;height:240" coordorigin="6200,246" coordsize="140,240" path="m6200,486l6340,486,6340,246,6200,246,6200,486e" filled="t" fillcolor="#FFE500" stroked="f">
                <v:path arrowok="t"/>
                <v:fill/>
              </v:shape>
            </v:group>
            <v:group style="position:absolute;left:3680;top:486;width:140;height:240" coordorigin="3680,486" coordsize="140,240">
              <v:shape style="position:absolute;left:3680;top:486;width:140;height:240" coordorigin="3680,486" coordsize="140,240" path="m3680,726l3820,726,3820,486,3680,486,3680,726e" filled="t" fillcolor="#FFB200" stroked="f">
                <v:path arrowok="t"/>
                <v:fill/>
              </v:shape>
            </v:group>
            <v:group style="position:absolute;left:3820;top:486;width:140;height:240" coordorigin="3820,486" coordsize="140,240">
              <v:shape style="position:absolute;left:3820;top:486;width:140;height:240" coordorigin="3820,486" coordsize="140,240" path="m3820,726l3960,726,3960,486,3820,486,3820,726e" filled="t" fillcolor="#FFB200" stroked="f">
                <v:path arrowok="t"/>
                <v:fill/>
              </v:shape>
            </v:group>
            <v:group style="position:absolute;left:3960;top:486;width:140;height:240" coordorigin="3960,486" coordsize="140,240">
              <v:shape style="position:absolute;left:3960;top:486;width:140;height:240" coordorigin="3960,486" coordsize="140,240" path="m3960,726l4100,726,4100,486,3960,486,3960,726e" filled="t" fillcolor="#FFB200" stroked="f">
                <v:path arrowok="t"/>
                <v:fill/>
              </v:shape>
            </v:group>
            <v:group style="position:absolute;left:4100;top:486;width:140;height:240" coordorigin="4100,486" coordsize="140,240">
              <v:shape style="position:absolute;left:4100;top:486;width:140;height:240" coordorigin="4100,486" coordsize="140,240" path="m4100,726l4240,726,4240,486,4100,486,4100,726e" filled="t" fillcolor="#FF6500" stroked="f">
                <v:path arrowok="t"/>
                <v:fill/>
              </v:shape>
            </v:group>
            <v:group style="position:absolute;left:4240;top:486;width:140;height:240" coordorigin="4240,486" coordsize="140,240">
              <v:shape style="position:absolute;left:4240;top:486;width:140;height:240" coordorigin="4240,486" coordsize="140,240" path="m4240,726l4380,726,4380,486,4240,486,4240,726e" filled="t" fillcolor="#FF9800" stroked="f">
                <v:path arrowok="t"/>
                <v:fill/>
              </v:shape>
            </v:group>
            <v:group style="position:absolute;left:4380;top:486;width:140;height:240" coordorigin="4380,486" coordsize="140,240">
              <v:shape style="position:absolute;left:4380;top:486;width:140;height:240" coordorigin="4380,486" coordsize="140,240" path="m4380,726l4520,726,4520,486,4380,486,4380,726e" filled="t" fillcolor="#FFB200" stroked="f">
                <v:path arrowok="t"/>
                <v:fill/>
              </v:shape>
            </v:group>
            <v:group style="position:absolute;left:4520;top:486;width:140;height:240" coordorigin="4520,486" coordsize="140,240">
              <v:shape style="position:absolute;left:4520;top:486;width:140;height:240" coordorigin="4520,486" coordsize="140,240" path="m4520,726l4660,726,4660,486,4520,486,4520,726e" filled="t" fillcolor="#FFB200" stroked="f">
                <v:path arrowok="t"/>
                <v:fill/>
              </v:shape>
            </v:group>
            <v:group style="position:absolute;left:4660;top:486;width:140;height:240" coordorigin="4660,486" coordsize="140,240">
              <v:shape style="position:absolute;left:4660;top:486;width:140;height:240" coordorigin="4660,486" coordsize="140,240" path="m4660,726l4800,726,4800,486,4660,486,4660,726e" filled="t" fillcolor="#FFB200" stroked="f">
                <v:path arrowok="t"/>
                <v:fill/>
              </v:shape>
            </v:group>
            <v:group style="position:absolute;left:4800;top:486;width:140;height:240" coordorigin="4800,486" coordsize="140,240">
              <v:shape style="position:absolute;left:4800;top:486;width:140;height:240" coordorigin="4800,486" coordsize="140,240" path="m4800,726l4940,726,4940,486,4800,486,4800,726e" filled="t" fillcolor="#FFB200" stroked="f">
                <v:path arrowok="t"/>
                <v:fill/>
              </v:shape>
            </v:group>
            <v:group style="position:absolute;left:4940;top:486;width:140;height:240" coordorigin="4940,486" coordsize="140,240">
              <v:shape style="position:absolute;left:4940;top:486;width:140;height:240" coordorigin="4940,486" coordsize="140,240" path="m4940,726l5080,726,5080,486,4940,486,4940,726e" filled="t" fillcolor="#FFB200" stroked="f">
                <v:path arrowok="t"/>
                <v:fill/>
              </v:shape>
            </v:group>
            <v:group style="position:absolute;left:5080;top:486;width:140;height:240" coordorigin="5080,486" coordsize="140,240">
              <v:shape style="position:absolute;left:5080;top:486;width:140;height:240" coordorigin="5080,486" coordsize="140,240" path="m5080,726l5220,726,5220,486,5080,486,5080,726e" filled="t" fillcolor="#FFB200" stroked="f">
                <v:path arrowok="t"/>
                <v:fill/>
              </v:shape>
            </v:group>
            <v:group style="position:absolute;left:5220;top:486;width:140;height:240" coordorigin="5220,486" coordsize="140,240">
              <v:shape style="position:absolute;left:5220;top:486;width:140;height:240" coordorigin="5220,486" coordsize="140,240" path="m5220,726l5360,726,5360,486,5220,486,5220,726e" filled="t" fillcolor="#FFB200" stroked="f">
                <v:path arrowok="t"/>
                <v:fill/>
              </v:shape>
            </v:group>
            <v:group style="position:absolute;left:5360;top:486;width:140;height:240" coordorigin="5360,486" coordsize="140,240">
              <v:shape style="position:absolute;left:5360;top:486;width:140;height:240" coordorigin="5360,486" coordsize="140,240" path="m5360,726l5500,726,5500,486,5360,486,5360,726e" filled="t" fillcolor="#FFB200" stroked="f">
                <v:path arrowok="t"/>
                <v:fill/>
              </v:shape>
            </v:group>
            <v:group style="position:absolute;left:5500;top:486;width:140;height:240" coordorigin="5500,486" coordsize="140,240">
              <v:shape style="position:absolute;left:5500;top:486;width:140;height:240" coordorigin="5500,486" coordsize="140,240" path="m5500,726l5640,726,5640,486,5500,486,5500,726e" filled="t" fillcolor="#FFE500" stroked="f">
                <v:path arrowok="t"/>
                <v:fill/>
              </v:shape>
            </v:group>
            <v:group style="position:absolute;left:5640;top:486;width:140;height:240" coordorigin="5640,486" coordsize="140,240">
              <v:shape style="position:absolute;left:5640;top:486;width:140;height:240" coordorigin="5640,486" coordsize="140,240" path="m5640,726l5780,726,5780,486,5640,486,5640,726e" filled="t" fillcolor="#FFE500" stroked="f">
                <v:path arrowok="t"/>
                <v:fill/>
              </v:shape>
            </v:group>
            <v:group style="position:absolute;left:5780;top:486;width:140;height:240" coordorigin="5780,486" coordsize="140,240">
              <v:shape style="position:absolute;left:5780;top:486;width:140;height:240" coordorigin="5780,486" coordsize="140,240" path="m5780,726l5920,726,5920,486,5780,486,5780,726e" filled="t" fillcolor="#FFE500" stroked="f">
                <v:path arrowok="t"/>
                <v:fill/>
              </v:shape>
            </v:group>
            <v:group style="position:absolute;left:5920;top:486;width:140;height:240" coordorigin="5920,486" coordsize="140,240">
              <v:shape style="position:absolute;left:5920;top:486;width:140;height:240" coordorigin="5920,486" coordsize="140,240" path="m5920,726l6060,726,6060,486,5920,486,5920,726e" filled="t" fillcolor="#FFE500" stroked="f">
                <v:path arrowok="t"/>
                <v:fill/>
              </v:shape>
            </v:group>
            <v:group style="position:absolute;left:6060;top:486;width:140;height:240" coordorigin="6060,486" coordsize="140,240">
              <v:shape style="position:absolute;left:6060;top:486;width:140;height:240" coordorigin="6060,486" coordsize="140,240" path="m6060,726l6200,726,6200,486,6060,486,6060,726e" filled="t" fillcolor="#FFE500" stroked="f">
                <v:path arrowok="t"/>
                <v:fill/>
              </v:shape>
            </v:group>
            <v:group style="position:absolute;left:6200;top:486;width:140;height:240" coordorigin="6200,486" coordsize="140,240">
              <v:shape style="position:absolute;left:6200;top:486;width:140;height:240" coordorigin="6200,486" coordsize="140,240" path="m6200,726l6340,726,6340,486,6200,486,6200,726e" filled="t" fillcolor="#FFE500" stroked="f">
                <v:path arrowok="t"/>
                <v:fill/>
              </v:shape>
            </v:group>
            <v:group style="position:absolute;left:3680;top:726;width:140;height:240" coordorigin="3680,726" coordsize="140,240">
              <v:shape style="position:absolute;left:3680;top:726;width:140;height:240" coordorigin="3680,726" coordsize="140,240" path="m3680,966l3820,966,3820,726,3680,726,3680,966e" filled="t" fillcolor="#FFB200" stroked="f">
                <v:path arrowok="t"/>
                <v:fill/>
              </v:shape>
            </v:group>
            <v:group style="position:absolute;left:3820;top:726;width:140;height:240" coordorigin="3820,726" coordsize="140,240">
              <v:shape style="position:absolute;left:3820;top:726;width:140;height:240" coordorigin="3820,726" coordsize="140,240" path="m3820,966l3960,966,3960,726,3820,726,3820,966e" filled="t" fillcolor="#FFE500" stroked="f">
                <v:path arrowok="t"/>
                <v:fill/>
              </v:shape>
            </v:group>
            <v:group style="position:absolute;left:3960;top:726;width:140;height:240" coordorigin="3960,726" coordsize="140,240">
              <v:shape style="position:absolute;left:3960;top:726;width:140;height:240" coordorigin="3960,726" coordsize="140,240" path="m3960,966l4100,966,4100,726,3960,726,3960,966e" filled="t" fillcolor="#FFE500" stroked="f">
                <v:path arrowok="t"/>
                <v:fill/>
              </v:shape>
            </v:group>
            <v:group style="position:absolute;left:4100;top:726;width:140;height:240" coordorigin="4100,726" coordsize="140,240">
              <v:shape style="position:absolute;left:4100;top:726;width:140;height:240" coordorigin="4100,726" coordsize="140,240" path="m4100,966l4240,966,4240,726,4100,726,4100,966e" filled="t" fillcolor="#FFB200" stroked="f">
                <v:path arrowok="t"/>
                <v:fill/>
              </v:shape>
            </v:group>
            <v:group style="position:absolute;left:4240;top:726;width:140;height:240" coordorigin="4240,726" coordsize="140,240">
              <v:shape style="position:absolute;left:4240;top:726;width:140;height:240" coordorigin="4240,726" coordsize="140,240" path="m4240,966l4380,966,4380,726,4240,726,4240,966e" filled="t" fillcolor="#FFB200" stroked="f">
                <v:path arrowok="t"/>
                <v:fill/>
              </v:shape>
            </v:group>
            <v:group style="position:absolute;left:4380;top:726;width:140;height:240" coordorigin="4380,726" coordsize="140,240">
              <v:shape style="position:absolute;left:4380;top:726;width:140;height:240" coordorigin="4380,726" coordsize="140,240" path="m4380,966l4520,966,4520,726,4380,726,4380,966e" filled="t" fillcolor="#FFE500" stroked="f">
                <v:path arrowok="t"/>
                <v:fill/>
              </v:shape>
            </v:group>
            <v:group style="position:absolute;left:4520;top:726;width:140;height:240" coordorigin="4520,726" coordsize="140,240">
              <v:shape style="position:absolute;left:4520;top:726;width:140;height:240" coordorigin="4520,726" coordsize="140,240" path="m4520,966l4660,966,4660,726,4520,726,4520,966e" filled="t" fillcolor="#FFE500" stroked="f">
                <v:path arrowok="t"/>
                <v:fill/>
              </v:shape>
            </v:group>
            <v:group style="position:absolute;left:4660;top:726;width:140;height:240" coordorigin="4660,726" coordsize="140,240">
              <v:shape style="position:absolute;left:4660;top:726;width:140;height:240" coordorigin="4660,726" coordsize="140,240" path="m4660,966l4800,966,4800,726,4660,726,4660,966e" filled="t" fillcolor="#FFE500" stroked="f">
                <v:path arrowok="t"/>
                <v:fill/>
              </v:shape>
            </v:group>
            <v:group style="position:absolute;left:4800;top:726;width:140;height:240" coordorigin="4800,726" coordsize="140,240">
              <v:shape style="position:absolute;left:4800;top:726;width:140;height:240" coordorigin="4800,726" coordsize="140,240" path="m4800,966l4940,966,4940,726,4800,726,4800,966e" filled="t" fillcolor="#FFE500" stroked="f">
                <v:path arrowok="t"/>
                <v:fill/>
              </v:shape>
            </v:group>
            <v:group style="position:absolute;left:4940;top:726;width:140;height:240" coordorigin="4940,726" coordsize="140,240">
              <v:shape style="position:absolute;left:4940;top:726;width:140;height:240" coordorigin="4940,726" coordsize="140,240" path="m4940,966l5080,966,5080,726,4940,726,4940,966e" filled="t" fillcolor="#FFE500" stroked="f">
                <v:path arrowok="t"/>
                <v:fill/>
              </v:shape>
            </v:group>
            <v:group style="position:absolute;left:5080;top:726;width:140;height:240" coordorigin="5080,726" coordsize="140,240">
              <v:shape style="position:absolute;left:5080;top:726;width:140;height:240" coordorigin="5080,726" coordsize="140,240" path="m5080,966l5220,966,5220,726,5080,726,5080,966e" filled="t" fillcolor="#FFE500" stroked="f">
                <v:path arrowok="t"/>
                <v:fill/>
              </v:shape>
            </v:group>
            <v:group style="position:absolute;left:5220;top:726;width:140;height:240" coordorigin="5220,726" coordsize="140,240">
              <v:shape style="position:absolute;left:5220;top:726;width:140;height:240" coordorigin="5220,726" coordsize="140,240" path="m5220,966l5360,966,5360,726,5220,726,5220,966e" filled="t" fillcolor="#FFE500" stroked="f">
                <v:path arrowok="t"/>
                <v:fill/>
              </v:shape>
            </v:group>
            <v:group style="position:absolute;left:5360;top:726;width:140;height:240" coordorigin="5360,726" coordsize="140,240">
              <v:shape style="position:absolute;left:5360;top:726;width:140;height:240" coordorigin="5360,726" coordsize="140,240" path="m5360,966l5500,966,5500,726,5360,726,5360,966e" filled="t" fillcolor="#FFFF00" stroked="f">
                <v:path arrowok="t"/>
                <v:fill/>
              </v:shape>
            </v:group>
            <v:group style="position:absolute;left:5500;top:726;width:140;height:240" coordorigin="5500,726" coordsize="140,240">
              <v:shape style="position:absolute;left:5500;top:726;width:140;height:240" coordorigin="5500,726" coordsize="140,240" path="m5500,966l5640,966,5640,726,5500,726,5500,966e" filled="t" fillcolor="#FFFF00" stroked="f">
                <v:path arrowok="t"/>
                <v:fill/>
              </v:shape>
            </v:group>
            <v:group style="position:absolute;left:5640;top:726;width:140;height:240" coordorigin="5640,726" coordsize="140,240">
              <v:shape style="position:absolute;left:5640;top:726;width:140;height:240" coordorigin="5640,726" coordsize="140,240" path="m5640,966l5780,966,5780,726,5640,726,5640,966e" filled="t" fillcolor="#CCFF00" stroked="f">
                <v:path arrowok="t"/>
                <v:fill/>
              </v:shape>
            </v:group>
            <v:group style="position:absolute;left:5780;top:726;width:140;height:240" coordorigin="5780,726" coordsize="140,240">
              <v:shape style="position:absolute;left:5780;top:726;width:140;height:240" coordorigin="5780,726" coordsize="140,240" path="m5780,966l5920,966,5920,726,5780,726,5780,966e" filled="t" fillcolor="#CCFF00" stroked="f">
                <v:path arrowok="t"/>
                <v:fill/>
              </v:shape>
            </v:group>
            <v:group style="position:absolute;left:5920;top:726;width:140;height:240" coordorigin="5920,726" coordsize="140,240">
              <v:shape style="position:absolute;left:5920;top:726;width:140;height:240" coordorigin="5920,726" coordsize="140,240" path="m5920,966l6060,966,6060,726,5920,726,5920,966e" filled="t" fillcolor="#CCFF00" stroked="f">
                <v:path arrowok="t"/>
                <v:fill/>
              </v:shape>
            </v:group>
            <v:group style="position:absolute;left:6200;top:726;width:140;height:240" coordorigin="6200,726" coordsize="140,240">
              <v:shape style="position:absolute;left:6200;top:726;width:140;height:240" coordorigin="6200,726" coordsize="140,240" path="m6200,966l6340,966,6340,726,6200,726,6200,966e" filled="t" fillcolor="#FFE500" stroked="f">
                <v:path arrowok="t"/>
                <v:fill/>
              </v:shape>
            </v:group>
            <v:group style="position:absolute;left:4380;top:966;width:140;height:240" coordorigin="4380,966" coordsize="140,240">
              <v:shape style="position:absolute;left:4380;top:966;width:140;height:240" coordorigin="4380,966" coordsize="140,240" path="m4380,1206l4520,1206,4520,966,4380,966,4380,1206e" filled="t" fillcolor="#CCFF00" stroked="f">
                <v:path arrowok="t"/>
                <v:fill/>
              </v:shape>
            </v:group>
            <v:group style="position:absolute;left:4520;top:966;width:140;height:240" coordorigin="4520,966" coordsize="140,240">
              <v:shape style="position:absolute;left:4520;top:966;width:140;height:240" coordorigin="4520,966" coordsize="140,240" path="m4520,1206l4660,1206,4660,966,4520,966,4520,1206e" filled="t" fillcolor="#CCFF00" stroked="f">
                <v:path arrowok="t"/>
                <v:fill/>
              </v:shape>
            </v:group>
            <v:group style="position:absolute;left:4660;top:966;width:140;height:240" coordorigin="4660,966" coordsize="140,240">
              <v:shape style="position:absolute;left:4660;top:966;width:140;height:240" coordorigin="4660,966" coordsize="140,240" path="m4660,1206l4800,1206,4800,966,4660,966,4660,1206e" filled="t" fillcolor="#CCFF00" stroked="f">
                <v:path arrowok="t"/>
                <v:fill/>
              </v:shape>
            </v:group>
            <v:group style="position:absolute;left:4800;top:966;width:140;height:240" coordorigin="4800,966" coordsize="140,240">
              <v:shape style="position:absolute;left:4800;top:966;width:140;height:240" coordorigin="4800,966" coordsize="140,240" path="m4800,1206l4940,1206,4940,966,4800,966,4800,1206e" filled="t" fillcolor="#CCFF00" stroked="f">
                <v:path arrowok="t"/>
                <v:fill/>
              </v:shape>
            </v:group>
            <v:group style="position:absolute;left:4940;top:966;width:140;height:240" coordorigin="4940,966" coordsize="140,240">
              <v:shape style="position:absolute;left:4940;top:966;width:140;height:240" coordorigin="4940,966" coordsize="140,240" path="m4940,1206l5080,1206,5080,966,4940,966,4940,1206e" filled="t" fillcolor="#CCFF00" stroked="f">
                <v:path arrowok="t"/>
                <v:fill/>
              </v:shape>
            </v:group>
            <v:group style="position:absolute;left:5080;top:966;width:140;height:240" coordorigin="5080,966" coordsize="140,240">
              <v:shape style="position:absolute;left:5080;top:966;width:140;height:240" coordorigin="5080,966" coordsize="140,240" path="m5080,1206l5220,1206,5220,966,5080,966,5080,1206e" filled="t" fillcolor="#CCFF00" stroked="f">
                <v:path arrowok="t"/>
                <v:fill/>
              </v:shape>
            </v:group>
            <v:group style="position:absolute;left:5220;top:966;width:140;height:240" coordorigin="5220,966" coordsize="140,240">
              <v:shape style="position:absolute;left:5220;top:966;width:140;height:240" coordorigin="5220,966" coordsize="140,240" path="m5220,1206l5360,1206,5360,966,5220,966,5220,1206e" filled="t" fillcolor="#CCFF00" stroked="f">
                <v:path arrowok="t"/>
                <v:fill/>
              </v:shape>
            </v:group>
            <v:group style="position:absolute;left:5360;top:966;width:140;height:240" coordorigin="5360,966" coordsize="140,240">
              <v:shape style="position:absolute;left:5360;top:966;width:140;height:240" coordorigin="5360,966" coordsize="140,240" path="m5360,1206l5500,1206,5500,966,5360,966,5360,1206e" filled="t" fillcolor="#FFFF00" stroked="f">
                <v:path arrowok="t"/>
                <v:fill/>
              </v:shape>
            </v:group>
            <v:group style="position:absolute;left:5500;top:966;width:140;height:240" coordorigin="5500,966" coordsize="140,240">
              <v:shape style="position:absolute;left:5500;top:966;width:140;height:240" coordorigin="5500,966" coordsize="140,240" path="m5500,1206l5640,1206,5640,966,5500,966,5500,1206e" filled="t" fillcolor="#CCFF00" stroked="f">
                <v:path arrowok="t"/>
                <v:fill/>
              </v:shape>
            </v:group>
            <v:group style="position:absolute;left:5640;top:966;width:140;height:240" coordorigin="5640,966" coordsize="140,240">
              <v:shape style="position:absolute;left:5640;top:966;width:140;height:240" coordorigin="5640,966" coordsize="140,240" path="m5640,1206l5780,1206,5780,966,5640,966,5640,1206e" filled="t" fillcolor="#CCFF00" stroked="f">
                <v:path arrowok="t"/>
                <v:fill/>
              </v:shape>
            </v:group>
            <v:group style="position:absolute;left:5780;top:966;width:140;height:240" coordorigin="5780,966" coordsize="140,240">
              <v:shape style="position:absolute;left:5780;top:966;width:140;height:240" coordorigin="5780,966" coordsize="140,240" path="m5780,1206l5920,1206,5920,966,5780,966,5780,1206e" filled="t" fillcolor="#CCFF00" stroked="f">
                <v:path arrowok="t"/>
                <v:fill/>
              </v:shape>
            </v:group>
            <v:group style="position:absolute;left:5920;top:966;width:140;height:240" coordorigin="5920,966" coordsize="140,240">
              <v:shape style="position:absolute;left:5920;top:966;width:140;height:240" coordorigin="5920,966" coordsize="140,240" path="m5920,1206l6060,1206,6060,966,5920,966,5920,1206e" filled="t" fillcolor="#CCFF00" stroked="f">
                <v:path arrowok="t"/>
                <v:fill/>
              </v:shape>
            </v:group>
            <v:group style="position:absolute;left:6060;top:966;width:140;height:240" coordorigin="6060,966" coordsize="140,240">
              <v:shape style="position:absolute;left:6060;top:966;width:140;height:240" coordorigin="6060,966" coordsize="140,240" path="m6060,1206l6200,1206,6200,966,6060,966,6060,1206e" filled="t" fillcolor="#CCFF00" stroked="f">
                <v:path arrowok="t"/>
                <v:fill/>
              </v:shape>
            </v:group>
            <v:group style="position:absolute;left:6200;top:966;width:140;height:240" coordorigin="6200,966" coordsize="140,240">
              <v:shape style="position:absolute;left:6200;top:966;width:140;height:240" coordorigin="6200,966" coordsize="140,240" path="m6200,1206l6340,1206,6340,966,6200,966,6200,1206e" filled="t" fillcolor="#CCFF00" stroked="f">
                <v:path arrowok="t"/>
                <v:fill/>
              </v:shape>
            </v:group>
            <v:group style="position:absolute;left:3680;top:1206;width:140;height:240" coordorigin="3680,1206" coordsize="140,240">
              <v:shape style="position:absolute;left:3680;top:1206;width:140;height:240" coordorigin="3680,1206" coordsize="140,240" path="m3680,1446l3820,1446,3820,1206,3680,1206,3680,1446e" filled="t" fillcolor="#98FF00" stroked="f">
                <v:path arrowok="t"/>
                <v:fill/>
              </v:shape>
            </v:group>
            <v:group style="position:absolute;left:3820;top:1206;width:140;height:240" coordorigin="3820,1206" coordsize="140,240">
              <v:shape style="position:absolute;left:3820;top:1206;width:140;height:240" coordorigin="3820,1206" coordsize="140,240" path="m3820,1446l3960,1446,3960,1206,3820,1206,3820,1446e" filled="t" fillcolor="#CCFF00" stroked="f">
                <v:path arrowok="t"/>
                <v:fill/>
              </v:shape>
            </v:group>
            <v:group style="position:absolute;left:3960;top:1206;width:140;height:240" coordorigin="3960,1206" coordsize="140,240">
              <v:shape style="position:absolute;left:3960;top:1206;width:140;height:240" coordorigin="3960,1206" coordsize="140,240" path="m3960,1446l4100,1446,4100,1206,3960,1206,3960,1446e" filled="t" fillcolor="#CCFF00" stroked="f">
                <v:path arrowok="t"/>
                <v:fill/>
              </v:shape>
            </v:group>
            <v:group style="position:absolute;left:4100;top:1206;width:140;height:240" coordorigin="4100,1206" coordsize="140,240">
              <v:shape style="position:absolute;left:4100;top:1206;width:140;height:240" coordorigin="4100,1206" coordsize="140,240" path="m4100,1446l4240,1446,4240,1206,4100,1206,4100,1446e" filled="t" fillcolor="#CCFF00" stroked="f">
                <v:path arrowok="t"/>
                <v:fill/>
              </v:shape>
            </v:group>
            <v:group style="position:absolute;left:4240;top:1206;width:140;height:240" coordorigin="4240,1206" coordsize="140,240">
              <v:shape style="position:absolute;left:4240;top:1206;width:140;height:240" coordorigin="4240,1206" coordsize="140,240" path="m4240,1446l4380,1446,4380,1206,4240,1206,4240,1446e" filled="t" fillcolor="#CCFF00" stroked="f">
                <v:path arrowok="t"/>
                <v:fill/>
              </v:shape>
            </v:group>
            <v:group style="position:absolute;left:4380;top:1206;width:140;height:240" coordorigin="4380,1206" coordsize="140,240">
              <v:shape style="position:absolute;left:4380;top:1206;width:140;height:240" coordorigin="4380,1206" coordsize="140,240" path="m4380,1446l4520,1446,4520,1206,4380,1206,4380,1446e" filled="t" fillcolor="#CCFF00" stroked="f">
                <v:path arrowok="t"/>
                <v:fill/>
              </v:shape>
            </v:group>
            <v:group style="position:absolute;left:4520;top:1206;width:140;height:240" coordorigin="4520,1206" coordsize="140,240">
              <v:shape style="position:absolute;left:4520;top:1206;width:140;height:240" coordorigin="4520,1206" coordsize="140,240" path="m4520,1446l4660,1446,4660,1206,4520,1206,4520,1446e" filled="t" fillcolor="#CCFF00" stroked="f">
                <v:path arrowok="t"/>
                <v:fill/>
              </v:shape>
            </v:group>
            <v:group style="position:absolute;left:4660;top:1206;width:140;height:240" coordorigin="4660,1206" coordsize="140,240">
              <v:shape style="position:absolute;left:4660;top:1206;width:140;height:240" coordorigin="4660,1206" coordsize="140,240" path="m4660,1446l4800,1446,4800,1206,4660,1206,4660,1446e" filled="t" fillcolor="#CCFF00" stroked="f">
                <v:path arrowok="t"/>
                <v:fill/>
              </v:shape>
            </v:group>
            <v:group style="position:absolute;left:4800;top:1206;width:140;height:240" coordorigin="4800,1206" coordsize="140,240">
              <v:shape style="position:absolute;left:4800;top:1206;width:140;height:240" coordorigin="4800,1206" coordsize="140,240" path="m4800,1446l4940,1446,4940,1206,4800,1206,4800,1446e" filled="t" fillcolor="#CCFF00" stroked="f">
                <v:path arrowok="t"/>
                <v:fill/>
              </v:shape>
            </v:group>
            <v:group style="position:absolute;left:4940;top:1206;width:140;height:240" coordorigin="4940,1206" coordsize="140,240">
              <v:shape style="position:absolute;left:4940;top:1206;width:140;height:240" coordorigin="4940,1206" coordsize="140,240" path="m4940,1446l5080,1446,5080,1206,4940,1206,4940,1446e" filled="t" fillcolor="#CCFF00" stroked="f">
                <v:path arrowok="t"/>
                <v:fill/>
              </v:shape>
            </v:group>
            <v:group style="position:absolute;left:5080;top:1206;width:140;height:240" coordorigin="5080,1206" coordsize="140,240">
              <v:shape style="position:absolute;left:5080;top:1206;width:140;height:240" coordorigin="5080,1206" coordsize="140,240" path="m5080,1446l5220,1446,5220,1206,5080,1206,5080,1446e" filled="t" fillcolor="#CCFF00" stroked="f">
                <v:path arrowok="t"/>
                <v:fill/>
              </v:shape>
            </v:group>
            <v:group style="position:absolute;left:5220;top:1206;width:140;height:240" coordorigin="5220,1206" coordsize="140,240">
              <v:shape style="position:absolute;left:5220;top:1206;width:140;height:240" coordorigin="5220,1206" coordsize="140,240" path="m5220,1446l5360,1446,5360,1206,5220,1206,5220,1446e" filled="t" fillcolor="#CCFF00" stroked="f">
                <v:path arrowok="t"/>
                <v:fill/>
              </v:shape>
            </v:group>
            <v:group style="position:absolute;left:5360;top:1206;width:140;height:240" coordorigin="5360,1206" coordsize="140,240">
              <v:shape style="position:absolute;left:5360;top:1206;width:140;height:240" coordorigin="5360,1206" coordsize="140,240" path="m5360,1446l5500,1446,5500,1206,5360,1206,5360,1446e" filled="t" fillcolor="#CCFF00" stroked="f">
                <v:path arrowok="t"/>
                <v:fill/>
              </v:shape>
            </v:group>
            <v:group style="position:absolute;left:5500;top:1206;width:140;height:240" coordorigin="5500,1206" coordsize="140,240">
              <v:shape style="position:absolute;left:5500;top:1206;width:140;height:240" coordorigin="5500,1206" coordsize="140,240" path="m5500,1446l5640,1446,5640,1206,5500,1206,5500,1446e" filled="t" fillcolor="#98FF00" stroked="f">
                <v:path arrowok="t"/>
                <v:fill/>
              </v:shape>
            </v:group>
            <v:group style="position:absolute;left:5640;top:1206;width:140;height:240" coordorigin="5640,1206" coordsize="140,240">
              <v:shape style="position:absolute;left:5640;top:1206;width:140;height:240" coordorigin="5640,1206" coordsize="140,240" path="m5640,1446l5780,1446,5780,1206,5640,1206,5640,1446e" filled="t" fillcolor="#98FF00" stroked="f">
                <v:path arrowok="t"/>
                <v:fill/>
              </v:shape>
            </v:group>
            <v:group style="position:absolute;left:5780;top:1206;width:140;height:240" coordorigin="5780,1206" coordsize="140,240">
              <v:shape style="position:absolute;left:5780;top:1206;width:140;height:240" coordorigin="5780,1206" coordsize="140,240" path="m5780,1446l5920,1446,5920,1206,5780,1206,5780,1446e" filled="t" fillcolor="#98FF00" stroked="f">
                <v:path arrowok="t"/>
                <v:fill/>
              </v:shape>
            </v:group>
            <v:group style="position:absolute;left:5920;top:1206;width:140;height:240" coordorigin="5920,1206" coordsize="140,240">
              <v:shape style="position:absolute;left:5920;top:1206;width:140;height:240" coordorigin="5920,1206" coordsize="140,240" path="m5920,1446l6060,1446,6060,1206,5920,1206,5920,1446e" filled="t" fillcolor="#98FF00" stroked="f">
                <v:path arrowok="t"/>
                <v:fill/>
              </v:shape>
            </v:group>
            <v:group style="position:absolute;left:6060;top:1206;width:140;height:240" coordorigin="6060,1206" coordsize="140,240">
              <v:shape style="position:absolute;left:6060;top:1206;width:140;height:240" coordorigin="6060,1206" coordsize="140,240" path="m6060,1446l6200,1446,6200,1206,6060,1206,6060,1446e" filled="t" fillcolor="#98FF00" stroked="f">
                <v:path arrowok="t"/>
                <v:fill/>
              </v:shape>
            </v:group>
            <v:group style="position:absolute;left:6200;top:1206;width:140;height:240" coordorigin="6200,1206" coordsize="140,240">
              <v:shape style="position:absolute;left:6200;top:1206;width:140;height:240" coordorigin="6200,1206" coordsize="140,240" path="m6200,1446l6340,1446,6340,1206,6200,1206,6200,1446e" filled="t" fillcolor="#98FF00" stroked="f">
                <v:path arrowok="t"/>
                <v:fill/>
              </v:shape>
            </v:group>
            <v:group style="position:absolute;left:3680;top:1446;width:140;height:240" coordorigin="3680,1446" coordsize="140,240">
              <v:shape style="position:absolute;left:3680;top:1446;width:140;height:240" coordorigin="3680,1446" coordsize="140,240" path="m3680,1686l3820,1686,3820,1446,3680,1446,3680,1686e" filled="t" fillcolor="#FFFF00" stroked="f">
                <v:path arrowok="t"/>
                <v:fill/>
              </v:shape>
            </v:group>
            <v:group style="position:absolute;left:3820;top:1446;width:140;height:240" coordorigin="3820,1446" coordsize="140,240">
              <v:shape style="position:absolute;left:3820;top:1446;width:140;height:240" coordorigin="3820,1446" coordsize="140,240" path="m3820,1686l3960,1686,3960,1446,3820,1446,3820,1686e" filled="t" fillcolor="#6565FF" stroked="f">
                <v:path arrowok="t"/>
                <v:fill/>
              </v:shape>
            </v:group>
            <v:group style="position:absolute;left:3960;top:1446;width:140;height:240" coordorigin="3960,1446" coordsize="140,240">
              <v:shape style="position:absolute;left:3960;top:1446;width:140;height:240" coordorigin="3960,1446" coordsize="140,240" path="m3960,1686l4100,1686,4100,1446,3960,1446,3960,1686e" filled="t" fillcolor="#6565FF" stroked="f">
                <v:path arrowok="t"/>
                <v:fill/>
              </v:shape>
            </v:group>
            <v:group style="position:absolute;left:4380;top:1446;width:140;height:240" coordorigin="4380,1446" coordsize="140,240">
              <v:shape style="position:absolute;left:4380;top:1446;width:140;height:240" coordorigin="4380,1446" coordsize="140,240" path="m4380,1686l4520,1686,4520,1446,4380,1446,4380,1686e" filled="t" fillcolor="#6565FF" stroked="f">
                <v:path arrowok="t"/>
                <v:fill/>
              </v:shape>
            </v:group>
            <v:group style="position:absolute;left:4520;top:1446;width:140;height:240" coordorigin="4520,1446" coordsize="140,240">
              <v:shape style="position:absolute;left:4520;top:1446;width:140;height:240" coordorigin="4520,1446" coordsize="140,240" path="m4520,1686l4660,1686,4660,1446,4520,1446,4520,1686e" filled="t" fillcolor="#6565FF" stroked="f">
                <v:path arrowok="t"/>
                <v:fill/>
              </v:shape>
            </v:group>
            <v:group style="position:absolute;left:4660;top:1446;width:140;height:240" coordorigin="4660,1446" coordsize="140,240">
              <v:shape style="position:absolute;left:4660;top:1446;width:140;height:240" coordorigin="4660,1446" coordsize="140,240" path="m4660,1686l4800,1686,4800,1446,4660,1446,4660,1686e" filled="t" fillcolor="#6565FF" stroked="f">
                <v:path arrowok="t"/>
                <v:fill/>
              </v:shape>
            </v:group>
            <v:group style="position:absolute;left:4800;top:1446;width:140;height:240" coordorigin="4800,1446" coordsize="140,240">
              <v:shape style="position:absolute;left:4800;top:1446;width:140;height:240" coordorigin="4800,1446" coordsize="140,240" path="m4800,1686l4940,1686,4940,1446,4800,1446,4800,1686e" filled="t" fillcolor="#6565FF" stroked="f">
                <v:path arrowok="t"/>
                <v:fill/>
              </v:shape>
            </v:group>
            <v:group style="position:absolute;left:4940;top:1446;width:140;height:240" coordorigin="4940,1446" coordsize="140,240">
              <v:shape style="position:absolute;left:4940;top:1446;width:140;height:240" coordorigin="4940,1446" coordsize="140,240" path="m4940,1686l5080,1686,5080,1446,4940,1446,4940,1686e" filled="t" fillcolor="#6565FF" stroked="f">
                <v:path arrowok="t"/>
                <v:fill/>
              </v:shape>
            </v:group>
            <v:group style="position:absolute;left:5920;top:1446;width:140;height:240" coordorigin="5920,1446" coordsize="140,240">
              <v:shape style="position:absolute;left:5920;top:1446;width:140;height:240" coordorigin="5920,1446" coordsize="140,240" path="m5920,1686l6060,1686,6060,1446,5920,1446,5920,1686e" filled="t" fillcolor="#98FF00" stroked="f">
                <v:path arrowok="t"/>
                <v:fill/>
              </v:shape>
            </v:group>
            <v:group style="position:absolute;left:6060;top:1446;width:140;height:240" coordorigin="6060,1446" coordsize="140,240">
              <v:shape style="position:absolute;left:6060;top:1446;width:140;height:240" coordorigin="6060,1446" coordsize="140,240" path="m6060,1686l6200,1686,6200,1446,6060,1446,6060,1686e" filled="t" fillcolor="#98FF00" stroked="f">
                <v:path arrowok="t"/>
                <v:fill/>
              </v:shape>
            </v:group>
            <v:group style="position:absolute;left:6200;top:1446;width:140;height:240" coordorigin="6200,1446" coordsize="140,240">
              <v:shape style="position:absolute;left:6200;top:1446;width:140;height:240" coordorigin="6200,1446" coordsize="140,240" path="m6200,1686l6340,1686,6340,1446,6200,1446,6200,1686e" filled="t" fillcolor="#98FF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67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67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198" w:lineRule="exact"/>
        <w:ind w:right="-67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393.950012pt;margin-top:-11.75733pt;width:35.100001pt;height:96.100001pt;mso-position-horizontal-relative:page;mso-position-vertical-relative:paragraph;z-index:-2664" coordorigin="7879,-235" coordsize="702,1922">
            <v:group style="position:absolute;left:7880;top:-234;width:140;height:240" coordorigin="7880,-234" coordsize="140,240">
              <v:shape style="position:absolute;left:7880;top:-234;width:140;height:240" coordorigin="7880,-234" coordsize="140,240" path="m7880,6l8020,6,8020,-234,7880,-234,7880,6e" filled="t" fillcolor="#FFFF00" stroked="f">
                <v:path arrowok="t"/>
                <v:fill/>
              </v:shape>
            </v:group>
            <v:group style="position:absolute;left:8020;top:-234;width:140;height:240" coordorigin="8020,-234" coordsize="140,240">
              <v:shape style="position:absolute;left:8020;top:-234;width:140;height:240" coordorigin="8020,-234" coordsize="140,240" path="m8020,6l8160,6,8160,-234,8020,-234,8020,6e" filled="t" fillcolor="#FFFF00" stroked="f">
                <v:path arrowok="t"/>
                <v:fill/>
              </v:shape>
            </v:group>
            <v:group style="position:absolute;left:8160;top:-234;width:140;height:240" coordorigin="8160,-234" coordsize="140,240">
              <v:shape style="position:absolute;left:8160;top:-234;width:140;height:240" coordorigin="8160,-234" coordsize="140,240" path="m8160,6l8300,6,8300,-234,8160,-234,8160,6e" filled="t" fillcolor="#FFFF00" stroked="f">
                <v:path arrowok="t"/>
                <v:fill/>
              </v:shape>
            </v:group>
            <v:group style="position:absolute;left:8300;top:-234;width:140;height:240" coordorigin="8300,-234" coordsize="140,240">
              <v:shape style="position:absolute;left:8300;top:-234;width:140;height:240" coordorigin="8300,-234" coordsize="140,240" path="m8300,6l8440,6,8440,-234,8300,-234,8300,6e" filled="t" fillcolor="#FFFF00" stroked="f">
                <v:path arrowok="t"/>
                <v:fill/>
              </v:shape>
            </v:group>
            <v:group style="position:absolute;left:8440;top:-234;width:140;height:240" coordorigin="8440,-234" coordsize="140,240">
              <v:shape style="position:absolute;left:8440;top:-234;width:140;height:240" coordorigin="8440,-234" coordsize="140,240" path="m8440,6l8580,6,8580,-234,8440,-234,8440,6e" filled="t" fillcolor="#FFFF00" stroked="f">
                <v:path arrowok="t"/>
                <v:fill/>
              </v:shape>
            </v:group>
            <v:group style="position:absolute;left:7880;top:6;width:140;height:240" coordorigin="7880,6" coordsize="140,240">
              <v:shape style="position:absolute;left:7880;top:6;width:140;height:240" coordorigin="7880,6" coordsize="140,240" path="m7880,246l8020,246,8020,6,7880,6,7880,246e" filled="t" fillcolor="#FFE500" stroked="f">
                <v:path arrowok="t"/>
                <v:fill/>
              </v:shape>
            </v:group>
            <v:group style="position:absolute;left:8020;top:6;width:140;height:240" coordorigin="8020,6" coordsize="140,240">
              <v:shape style="position:absolute;left:8020;top:6;width:140;height:240" coordorigin="8020,6" coordsize="140,240" path="m8020,246l8160,246,8160,6,8020,6,8020,246e" filled="t" fillcolor="#FFFF00" stroked="f">
                <v:path arrowok="t"/>
                <v:fill/>
              </v:shape>
            </v:group>
            <v:group style="position:absolute;left:8160;top:6;width:140;height:240" coordorigin="8160,6" coordsize="140,240">
              <v:shape style="position:absolute;left:8160;top:6;width:140;height:240" coordorigin="8160,6" coordsize="140,240" path="m8160,246l8300,246,8300,6,8160,6,8160,246e" filled="t" fillcolor="#FFFF00" stroked="f">
                <v:path arrowok="t"/>
                <v:fill/>
              </v:shape>
            </v:group>
            <v:group style="position:absolute;left:8300;top:6;width:140;height:240" coordorigin="8300,6" coordsize="140,240">
              <v:shape style="position:absolute;left:8300;top:6;width:140;height:240" coordorigin="8300,6" coordsize="140,240" path="m8300,246l8440,246,8440,6,8300,6,8300,246e" filled="t" fillcolor="#FFFF00" stroked="f">
                <v:path arrowok="t"/>
                <v:fill/>
              </v:shape>
            </v:group>
            <v:group style="position:absolute;left:8440;top:6;width:140;height:240" coordorigin="8440,6" coordsize="140,240">
              <v:shape style="position:absolute;left:8440;top:6;width:140;height:240" coordorigin="8440,6" coordsize="140,240" path="m8440,246l8580,246,8580,6,8440,6,8440,246e" filled="t" fillcolor="#FFFF00" stroked="f">
                <v:path arrowok="t"/>
                <v:fill/>
              </v:shape>
            </v:group>
            <v:group style="position:absolute;left:7880;top:246;width:140;height:240" coordorigin="7880,246" coordsize="140,240">
              <v:shape style="position:absolute;left:7880;top:246;width:140;height:240" coordorigin="7880,246" coordsize="140,240" path="m7880,486l8020,486,8020,246,7880,246,7880,486e" filled="t" fillcolor="#FFE500" stroked="f">
                <v:path arrowok="t"/>
                <v:fill/>
              </v:shape>
            </v:group>
            <v:group style="position:absolute;left:8020;top:246;width:140;height:240" coordorigin="8020,246" coordsize="140,240">
              <v:shape style="position:absolute;left:8020;top:246;width:140;height:240" coordorigin="8020,246" coordsize="140,240" path="m8020,486l8160,486,8160,246,8020,246,8020,486e" filled="t" fillcolor="#FFFF00" stroked="f">
                <v:path arrowok="t"/>
                <v:fill/>
              </v:shape>
            </v:group>
            <v:group style="position:absolute;left:8160;top:246;width:140;height:240" coordorigin="8160,246" coordsize="140,240">
              <v:shape style="position:absolute;left:8160;top:246;width:140;height:240" coordorigin="8160,246" coordsize="140,240" path="m8160,486l8300,486,8300,246,8160,246,8160,486e" filled="t" fillcolor="#FFFF00" stroked="f">
                <v:path arrowok="t"/>
                <v:fill/>
              </v:shape>
            </v:group>
            <v:group style="position:absolute;left:8300;top:246;width:140;height:240" coordorigin="8300,246" coordsize="140,240">
              <v:shape style="position:absolute;left:8300;top:246;width:140;height:240" coordorigin="8300,246" coordsize="140,240" path="m8300,486l8440,486,8440,246,8300,246,8300,486e" filled="t" fillcolor="#FFFF00" stroked="f">
                <v:path arrowok="t"/>
                <v:fill/>
              </v:shape>
            </v:group>
            <v:group style="position:absolute;left:8440;top:246;width:140;height:240" coordorigin="8440,246" coordsize="140,240">
              <v:shape style="position:absolute;left:8440;top:246;width:140;height:240" coordorigin="8440,246" coordsize="140,240" path="m8440,486l8580,486,8580,246,8440,246,8440,486e" filled="t" fillcolor="#FFFF00" stroked="f">
                <v:path arrowok="t"/>
                <v:fill/>
              </v:shape>
            </v:group>
            <v:group style="position:absolute;left:7880;top:486;width:140;height:240" coordorigin="7880,486" coordsize="140,240">
              <v:shape style="position:absolute;left:7880;top:486;width:140;height:240" coordorigin="7880,486" coordsize="140,240" path="m7880,726l8020,726,8020,486,7880,486,7880,726e" filled="t" fillcolor="#FFFF00" stroked="f">
                <v:path arrowok="t"/>
                <v:fill/>
              </v:shape>
            </v:group>
            <v:group style="position:absolute;left:8020;top:486;width:140;height:240" coordorigin="8020,486" coordsize="140,240">
              <v:shape style="position:absolute;left:8020;top:486;width:140;height:240" coordorigin="8020,486" coordsize="140,240" path="m8020,726l8160,726,8160,486,8020,486,8020,726e" filled="t" fillcolor="#FFFF00" stroked="f">
                <v:path arrowok="t"/>
                <v:fill/>
              </v:shape>
            </v:group>
            <v:group style="position:absolute;left:8160;top:486;width:140;height:240" coordorigin="8160,486" coordsize="140,240">
              <v:shape style="position:absolute;left:8160;top:486;width:140;height:240" coordorigin="8160,486" coordsize="140,240" path="m8160,726l8300,726,8300,486,8160,486,8160,726e" filled="t" fillcolor="#FFFF00" stroked="f">
                <v:path arrowok="t"/>
                <v:fill/>
              </v:shape>
            </v:group>
            <v:group style="position:absolute;left:8300;top:486;width:140;height:240" coordorigin="8300,486" coordsize="140,240">
              <v:shape style="position:absolute;left:8300;top:486;width:140;height:240" coordorigin="8300,486" coordsize="140,240" path="m8300,726l8440,726,8440,486,8300,486,8300,726e" filled="t" fillcolor="#FFFF00" stroked="f">
                <v:path arrowok="t"/>
                <v:fill/>
              </v:shape>
            </v:group>
            <v:group style="position:absolute;left:8440;top:486;width:140;height:240" coordorigin="8440,486" coordsize="140,240">
              <v:shape style="position:absolute;left:8440;top:486;width:140;height:240" coordorigin="8440,486" coordsize="140,240" path="m8440,726l8580,726,8580,486,8440,486,8440,726e" filled="t" fillcolor="#FFFF00" stroked="f">
                <v:path arrowok="t"/>
                <v:fill/>
              </v:shape>
            </v:group>
            <v:group style="position:absolute;left:7880;top:726;width:140;height:240" coordorigin="7880,726" coordsize="140,240">
              <v:shape style="position:absolute;left:7880;top:726;width:140;height:240" coordorigin="7880,726" coordsize="140,240" path="m7880,966l8020,966,8020,726,7880,726,7880,966e" filled="t" fillcolor="#FFFF00" stroked="f">
                <v:path arrowok="t"/>
                <v:fill/>
              </v:shape>
            </v:group>
            <v:group style="position:absolute;left:8020;top:726;width:140;height:240" coordorigin="8020,726" coordsize="140,240">
              <v:shape style="position:absolute;left:8020;top:726;width:140;height:240" coordorigin="8020,726" coordsize="140,240" path="m8020,966l8160,966,8160,726,8020,726,8020,966e" filled="t" fillcolor="#FFFF00" stroked="f">
                <v:path arrowok="t"/>
                <v:fill/>
              </v:shape>
            </v:group>
            <v:group style="position:absolute;left:8160;top:726;width:140;height:240" coordorigin="8160,726" coordsize="140,240">
              <v:shape style="position:absolute;left:8160;top:726;width:140;height:240" coordorigin="8160,726" coordsize="140,240" path="m8160,966l8300,966,8300,726,8160,726,8160,966e" filled="t" fillcolor="#FFFF00" stroked="f">
                <v:path arrowok="t"/>
                <v:fill/>
              </v:shape>
            </v:group>
            <v:group style="position:absolute;left:8300;top:726;width:140;height:240" coordorigin="8300,726" coordsize="140,240">
              <v:shape style="position:absolute;left:8300;top:726;width:140;height:240" coordorigin="8300,726" coordsize="140,240" path="m8300,966l8440,966,8440,726,8300,726,8300,966e" filled="t" fillcolor="#FFFF00" stroked="f">
                <v:path arrowok="t"/>
                <v:fill/>
              </v:shape>
            </v:group>
            <v:group style="position:absolute;left:8440;top:726;width:140;height:240" coordorigin="8440,726" coordsize="140,240">
              <v:shape style="position:absolute;left:8440;top:726;width:140;height:240" coordorigin="8440,726" coordsize="140,240" path="m8440,966l8580,966,8580,726,8440,726,8440,966e" filled="t" fillcolor="#FFFF00" stroked="f">
                <v:path arrowok="t"/>
                <v:fill/>
              </v:shape>
            </v:group>
            <v:group style="position:absolute;left:7880;top:966;width:140;height:240" coordorigin="7880,966" coordsize="140,240">
              <v:shape style="position:absolute;left:7880;top:966;width:140;height:240" coordorigin="7880,966" coordsize="140,240" path="m7880,1206l8020,1206,8020,966,7880,966,7880,1206e" filled="t" fillcolor="#6565FF" stroked="f">
                <v:path arrowok="t"/>
                <v:fill/>
              </v:shape>
            </v:group>
            <v:group style="position:absolute;left:8020;top:966;width:140;height:240" coordorigin="8020,966" coordsize="140,240">
              <v:shape style="position:absolute;left:8020;top:966;width:140;height:240" coordorigin="8020,966" coordsize="140,240" path="m8020,1206l8160,1206,8160,966,8020,966,8020,1206e" filled="t" fillcolor="#6565FF" stroked="f">
                <v:path arrowok="t"/>
                <v:fill/>
              </v:shape>
            </v:group>
            <v:group style="position:absolute;left:8160;top:966;width:140;height:240" coordorigin="8160,966" coordsize="140,240">
              <v:shape style="position:absolute;left:8160;top:966;width:140;height:240" coordorigin="8160,966" coordsize="140,240" path="m8160,1206l8300,1206,8300,966,8160,966,8160,1206e" filled="t" fillcolor="#6565FF" stroked="f">
                <v:path arrowok="t"/>
                <v:fill/>
              </v:shape>
            </v:group>
            <v:group style="position:absolute;left:8300;top:966;width:140;height:240" coordorigin="8300,966" coordsize="140,240">
              <v:shape style="position:absolute;left:8300;top:966;width:140;height:240" coordorigin="8300,966" coordsize="140,240" path="m8300,1206l8440,1206,8440,966,8300,966,8300,1206e" filled="t" fillcolor="#98FF00" stroked="f">
                <v:path arrowok="t"/>
                <v:fill/>
              </v:shape>
            </v:group>
            <v:group style="position:absolute;left:8440;top:966;width:140;height:240" coordorigin="8440,966" coordsize="140,240">
              <v:shape style="position:absolute;left:8440;top:966;width:140;height:240" coordorigin="8440,966" coordsize="140,240" path="m8440,1206l8580,1206,8580,966,8440,966,8440,1206e" filled="t" fillcolor="#6565FF" stroked="f">
                <v:path arrowok="t"/>
                <v:fill/>
              </v:shape>
            </v:group>
            <v:group style="position:absolute;left:7880;top:1206;width:140;height:240" coordorigin="7880,1206" coordsize="140,240">
              <v:shape style="position:absolute;left:7880;top:1206;width:140;height:240" coordorigin="7880,1206" coordsize="140,240" path="m7880,1446l8020,1446,8020,1206,7880,1206,7880,1446e" filled="t" fillcolor="#6565FF" stroked="f">
                <v:path arrowok="t"/>
                <v:fill/>
              </v:shape>
            </v:group>
            <v:group style="position:absolute;left:8020;top:1206;width:140;height:240" coordorigin="8020,1206" coordsize="140,240">
              <v:shape style="position:absolute;left:8020;top:1206;width:140;height:240" coordorigin="8020,1206" coordsize="140,240" path="m8020,1446l8160,1446,8160,1206,8020,1206,8020,1446e" filled="t" fillcolor="#6565FF" stroked="f">
                <v:path arrowok="t"/>
                <v:fill/>
              </v:shape>
            </v:group>
            <v:group style="position:absolute;left:8160;top:1206;width:140;height:240" coordorigin="8160,1206" coordsize="140,240">
              <v:shape style="position:absolute;left:8160;top:1206;width:140;height:240" coordorigin="8160,1206" coordsize="140,240" path="m8160,1446l8300,1446,8300,1206,8160,1206,8160,1446e" filled="t" fillcolor="#6565FF" stroked="f">
                <v:path arrowok="t"/>
                <v:fill/>
              </v:shape>
            </v:group>
            <v:group style="position:absolute;left:8300;top:1206;width:140;height:240" coordorigin="8300,1206" coordsize="140,240">
              <v:shape style="position:absolute;left:8300;top:1206;width:140;height:240" coordorigin="8300,1206" coordsize="140,240" path="m8300,1446l8440,1446,8440,1206,8300,1206,8300,1446e" filled="t" fillcolor="#6565FF" stroked="f">
                <v:path arrowok="t"/>
                <v:fill/>
              </v:shape>
            </v:group>
            <v:group style="position:absolute;left:8440;top:1206;width:140;height:240" coordorigin="8440,1206" coordsize="140,240">
              <v:shape style="position:absolute;left:8440;top:1206;width:140;height:240" coordorigin="8440,1206" coordsize="140,240" path="m8440,1446l8580,1446,8580,1206,8440,1206,8440,1446e" filled="t" fillcolor="#6565FF" stroked="f">
                <v:path arrowok="t"/>
                <v:fill/>
              </v:shape>
            </v:group>
            <v:group style="position:absolute;left:7880;top:1446;width:140;height:240" coordorigin="7880,1446" coordsize="140,240">
              <v:shape style="position:absolute;left:7880;top:1446;width:140;height:240" coordorigin="7880,1446" coordsize="140,240" path="m7880,1686l8020,1686,8020,1446,7880,1446,7880,1686e" filled="t" fillcolor="#98FF00" stroked="f">
                <v:path arrowok="t"/>
                <v:fill/>
              </v:shape>
            </v:group>
            <v:group style="position:absolute;left:8020;top:1446;width:140;height:240" coordorigin="8020,1446" coordsize="140,240">
              <v:shape style="position:absolute;left:8020;top:1446;width:140;height:240" coordorigin="8020,1446" coordsize="140,240" path="m8020,1686l8160,1686,8160,1446,8020,1446,8020,1686e" filled="t" fillcolor="#6565FF" stroked="f">
                <v:path arrowok="t"/>
                <v:fill/>
              </v:shape>
            </v:group>
            <v:group style="position:absolute;left:8160;top:1446;width:140;height:240" coordorigin="8160,1446" coordsize="140,240">
              <v:shape style="position:absolute;left:8160;top:1446;width:140;height:240" coordorigin="8160,1446" coordsize="140,240" path="m8160,1686l8300,1686,8300,1446,8160,1446,8160,1686e" filled="t" fillcolor="#6565FF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2pt;margin-top:-11.707331pt;width:28.0pt;height:96.000001pt;mso-position-horizontal-relative:page;mso-position-vertical-relative:paragraph;z-index:-264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28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500"/>
                      </w:tcPr>
                      <w:p>
                        <w:pPr>
                          <w:spacing w:before="30" w:after="0" w:line="282" w:lineRule="auto"/>
                          <w:ind w:left="20" w:right="-39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  <w:p>
                        <w:pPr>
                          <w:spacing w:before="0" w:after="0" w:line="240" w:lineRule="auto"/>
                          <w:ind w:left="20" w:right="-35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80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5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80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5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  <w:p>
                        <w:pPr>
                          <w:spacing w:before="36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8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98FF00"/>
                      </w:tcPr>
                      <w:p>
                        <w:pPr>
                          <w:spacing w:before="30" w:after="0" w:line="282" w:lineRule="auto"/>
                          <w:ind w:left="20" w:right="-39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  <w:p>
                        <w:pPr>
                          <w:spacing w:before="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565FF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  <w:p>
                        <w:pPr>
                          <w:spacing w:before="36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Q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80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98FF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98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198" w:lineRule="exact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540" w:bottom="280" w:left="220" w:right="1680"/>
          <w:cols w:num="3" w:equalWidth="0">
            <w:col w:w="2329" w:space="871"/>
            <w:col w:w="3609" w:space="591"/>
            <w:col w:w="2600"/>
          </w:cols>
        </w:sectPr>
      </w:pPr>
      <w:rPr/>
    </w:p>
    <w:p>
      <w:pPr>
        <w:spacing w:before="0" w:after="0" w:line="240" w:lineRule="atLeast"/>
        <w:ind w:left="400" w:right="-5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127.950005pt;margin-top:12.247358pt;width:42.100001pt;height:24.1pt;mso-position-horizontal-relative:page;mso-position-vertical-relative:paragraph;z-index:-2663" coordorigin="2559,245" coordsize="842,482">
            <v:group style="position:absolute;left:2560;top:246;width:140;height:240" coordorigin="2560,246" coordsize="140,240">
              <v:shape style="position:absolute;left:2560;top:246;width:140;height:240" coordorigin="2560,246" coordsize="140,240" path="m2560,486l2700,486,2700,246,2560,246,2560,486e" filled="t" fillcolor="#98FF00" stroked="f">
                <v:path arrowok="t"/>
                <v:fill/>
              </v:shape>
            </v:group>
            <v:group style="position:absolute;left:2700;top:246;width:140;height:240" coordorigin="2700,246" coordsize="140,240">
              <v:shape style="position:absolute;left:2700;top:246;width:140;height:240" coordorigin="2700,246" coordsize="140,240" path="m2700,486l2840,486,2840,246,2700,246,2700,486e" filled="t" fillcolor="#98FF00" stroked="f">
                <v:path arrowok="t"/>
                <v:fill/>
              </v:shape>
            </v:group>
            <v:group style="position:absolute;left:2840;top:246;width:140;height:240" coordorigin="2840,246" coordsize="140,240">
              <v:shape style="position:absolute;left:2840;top:246;width:140;height:240" coordorigin="2840,246" coordsize="140,240" path="m2840,486l2980,486,2980,246,2840,246,2840,486e" filled="t" fillcolor="#98FF00" stroked="f">
                <v:path arrowok="t"/>
                <v:fill/>
              </v:shape>
            </v:group>
            <v:group style="position:absolute;left:2980;top:246;width:140;height:240" coordorigin="2980,246" coordsize="140,240">
              <v:shape style="position:absolute;left:2980;top:246;width:140;height:240" coordorigin="2980,246" coordsize="140,240" path="m2980,486l3120,486,3120,246,2980,246,2980,486e" filled="t" fillcolor="#98FF00" stroked="f">
                <v:path arrowok="t"/>
                <v:fill/>
              </v:shape>
            </v:group>
            <v:group style="position:absolute;left:3120;top:246;width:140;height:240" coordorigin="3120,246" coordsize="140,240">
              <v:shape style="position:absolute;left:3120;top:246;width:140;height:240" coordorigin="3120,246" coordsize="140,240" path="m3120,486l3260,486,3260,246,3120,246,3120,486e" filled="t" fillcolor="#98FF00" stroked="f">
                <v:path arrowok="t"/>
                <v:fill/>
              </v:shape>
            </v:group>
            <v:group style="position:absolute;left:3260;top:246;width:140;height:240" coordorigin="3260,246" coordsize="140,240">
              <v:shape style="position:absolute;left:3260;top:246;width:140;height:240" coordorigin="3260,246" coordsize="140,240" path="m3260,486l3400,486,3400,246,3260,246,3260,486e" filled="t" fillcolor="#98FF00" stroked="f">
                <v:path arrowok="t"/>
                <v:fill/>
              </v:shape>
            </v:group>
            <v:group style="position:absolute;left:2560;top:486;width:140;height:240" coordorigin="2560,486" coordsize="140,240">
              <v:shape style="position:absolute;left:2560;top:486;width:140;height:240" coordorigin="2560,486" coordsize="140,240" path="m2560,726l2700,726,2700,486,2560,486,2560,726e" filled="t" fillcolor="#FFFF00" stroked="f">
                <v:path arrowok="t"/>
                <v:fill/>
              </v:shape>
            </v:group>
            <v:group style="position:absolute;left:2700;top:486;width:140;height:240" coordorigin="2700,486" coordsize="140,240">
              <v:shape style="position:absolute;left:2700;top:486;width:140;height:240" coordorigin="2700,486" coordsize="140,240" path="m2700,726l2840,726,2840,486,2700,486,2700,726e" filled="t" fillcolor="#FFFF00" stroked="f">
                <v:path arrowok="t"/>
                <v:fill/>
              </v:shape>
            </v:group>
            <v:group style="position:absolute;left:2840;top:486;width:140;height:240" coordorigin="2840,486" coordsize="140,240">
              <v:shape style="position:absolute;left:2840;top:486;width:140;height:240" coordorigin="2840,486" coordsize="140,240" path="m2840,726l2980,726,2980,486,2840,486,2840,726e" filled="t" fillcolor="#CCFF00" stroked="f">
                <v:path arrowok="t"/>
                <v:fill/>
              </v:shape>
            </v:group>
            <v:group style="position:absolute;left:2980;top:486;width:140;height:240" coordorigin="2980,486" coordsize="140,240">
              <v:shape style="position:absolute;left:2980;top:486;width:140;height:240" coordorigin="2980,486" coordsize="140,240" path="m2980,726l3120,726,3120,486,2980,486,2980,726e" filled="t" fillcolor="#CCFF00" stroked="f">
                <v:path arrowok="t"/>
                <v:fill/>
              </v:shape>
            </v:group>
            <v:group style="position:absolute;left:3120;top:486;width:140;height:240" coordorigin="3120,486" coordsize="140,240">
              <v:shape style="position:absolute;left:3120;top:486;width:140;height:240" coordorigin="3120,486" coordsize="140,240" path="m3120,726l3260,726,3260,486,3120,486,3120,726e" filled="t" fillcolor="#FFFF00" stroked="f">
                <v:path arrowok="t"/>
                <v:fill/>
              </v:shape>
            </v:group>
            <v:group style="position:absolute;left:3260;top:486;width:140;height:240" coordorigin="3260,486" coordsize="140,240">
              <v:shape style="position:absolute;left:3260;top:486;width:140;height:240" coordorigin="3260,486" coordsize="140,240" path="m3260,726l3400,726,3400,486,3260,486,3260,726e" filled="t" fillcolor="#FFFF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pt;margin-top:-59.702644pt;width:42.000001pt;height:60.000001pt;mso-position-horizontal-relative:page;mso-position-vertical-relative:paragraph;z-index:-264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700" w:type="dxa"/>
                        <w:vMerge w:val="restart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>
                          <w:spacing w:before="30" w:after="0" w:line="282" w:lineRule="auto"/>
                          <w:ind w:left="20" w:right="-39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K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  <w:p>
                        <w:pPr>
                          <w:spacing w:before="0" w:after="0" w:line="240" w:lineRule="auto"/>
                          <w:ind w:left="20" w:right="-35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K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98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00" w:type="dxa"/>
                        <w:vMerge/>
                        <w:gridSpan w:val="2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00" w:type="dxa"/>
                        <w:vMerge/>
                        <w:gridSpan w:val="2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98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00" w:type="dxa"/>
                        <w:vMerge/>
                        <w:gridSpan w:val="2"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82" w:lineRule="auto"/>
        <w:ind w:right="761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</w:p>
    <w:p>
      <w:pPr>
        <w:spacing w:before="0" w:after="0" w:line="198" w:lineRule="exact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540" w:bottom="280" w:left="220" w:right="1680"/>
          <w:cols w:num="2" w:equalWidth="0">
            <w:col w:w="6809" w:space="591"/>
            <w:col w:w="260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198" w:lineRule="exact"/>
        <w:ind w:left="400" w:right="-20"/>
        <w:jc w:val="left"/>
        <w:tabs>
          <w:tab w:pos="5720" w:val="left"/>
          <w:tab w:pos="7120" w:val="left"/>
          <w:tab w:pos="76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127.950005pt;margin-top:.542671pt;width:42.100001pt;height:12.1pt;mso-position-horizontal-relative:page;mso-position-vertical-relative:paragraph;z-index:-2662" coordorigin="2559,11" coordsize="842,242">
            <v:group style="position:absolute;left:2560;top:12;width:140;height:240" coordorigin="2560,12" coordsize="140,240">
              <v:shape style="position:absolute;left:2560;top:12;width:140;height:240" coordorigin="2560,12" coordsize="140,240" path="m2560,252l2700,252,2700,12,2560,12,2560,252e" filled="t" fillcolor="#FFE500" stroked="f">
                <v:path arrowok="t"/>
                <v:fill/>
              </v:shape>
            </v:group>
            <v:group style="position:absolute;left:2700;top:12;width:140;height:240" coordorigin="2700,12" coordsize="140,240">
              <v:shape style="position:absolute;left:2700;top:12;width:140;height:240" coordorigin="2700,12" coordsize="140,240" path="m2700,252l2840,252,2840,12,2700,12,2700,252e" filled="t" fillcolor="#FFE500" stroked="f">
                <v:path arrowok="t"/>
                <v:fill/>
              </v:shape>
            </v:group>
            <v:group style="position:absolute;left:2840;top:12;width:140;height:240" coordorigin="2840,12" coordsize="140,240">
              <v:shape style="position:absolute;left:2840;top:12;width:140;height:240" coordorigin="2840,12" coordsize="140,240" path="m2840,252l2980,252,2980,12,2840,12,2840,252e" filled="t" fillcolor="#FFE500" stroked="f">
                <v:path arrowok="t"/>
                <v:fill/>
              </v:shape>
            </v:group>
            <v:group style="position:absolute;left:2980;top:12;width:140;height:240" coordorigin="2980,12" coordsize="140,240">
              <v:shape style="position:absolute;left:2980;top:12;width:140;height:240" coordorigin="2980,12" coordsize="140,240" path="m2980,252l3120,252,3120,12,2980,12,2980,252e" filled="t" fillcolor="#FFE500" stroked="f">
                <v:path arrowok="t"/>
                <v:fill/>
              </v:shape>
            </v:group>
            <v:group style="position:absolute;left:3120;top:12;width:140;height:240" coordorigin="3120,12" coordsize="140,240">
              <v:shape style="position:absolute;left:3120;top:12;width:140;height:240" coordorigin="3120,12" coordsize="140,240" path="m3120,252l3260,252,3260,12,3120,12,3120,252e" filled="t" fillcolor="#FFE500" stroked="f">
                <v:path arrowok="t"/>
                <v:fill/>
              </v:shape>
            </v:group>
            <v:group style="position:absolute;left:3260;top:12;width:140;height:240" coordorigin="3260,12" coordsize="140,240">
              <v:shape style="position:absolute;left:3260;top:12;width:140;height:240" coordorigin="3260,12" coordsize="140,240" path="m3260,252l3400,252,3400,12,3260,12,3260,252e" filled="t" fillcolor="#FFE5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83.949997pt;margin-top:.542671pt;width:133.100002pt;height:12.1pt;mso-position-horizontal-relative:page;mso-position-vertical-relative:paragraph;z-index:-2661" coordorigin="3679,11" coordsize="2662,242">
            <v:group style="position:absolute;left:3680;top:12;width:140;height:240" coordorigin="3680,12" coordsize="140,240">
              <v:shape style="position:absolute;left:3680;top:12;width:140;height:240" coordorigin="3680,12" coordsize="140,240" path="m3680,252l3820,252,3820,12,3680,12,3680,252e" filled="t" fillcolor="#FFE500" stroked="f">
                <v:path arrowok="t"/>
                <v:fill/>
              </v:shape>
            </v:group>
            <v:group style="position:absolute;left:3820;top:12;width:140;height:240" coordorigin="3820,12" coordsize="140,240">
              <v:shape style="position:absolute;left:3820;top:12;width:140;height:240" coordorigin="3820,12" coordsize="140,240" path="m3820,252l3960,252,3960,12,3820,12,3820,252e" filled="t" fillcolor="#FFE500" stroked="f">
                <v:path arrowok="t"/>
                <v:fill/>
              </v:shape>
            </v:group>
            <v:group style="position:absolute;left:3960;top:12;width:140;height:240" coordorigin="3960,12" coordsize="140,240">
              <v:shape style="position:absolute;left:3960;top:12;width:140;height:240" coordorigin="3960,12" coordsize="140,240" path="m3960,252l4100,252,4100,12,3960,12,3960,252e" filled="t" fillcolor="#FFE500" stroked="f">
                <v:path arrowok="t"/>
                <v:fill/>
              </v:shape>
            </v:group>
            <v:group style="position:absolute;left:4100;top:12;width:140;height:240" coordorigin="4100,12" coordsize="140,240">
              <v:shape style="position:absolute;left:4100;top:12;width:140;height:240" coordorigin="4100,12" coordsize="140,240" path="m4100,252l4240,252,4240,12,4100,12,4100,252e" filled="t" fillcolor="#FF9800" stroked="f">
                <v:path arrowok="t"/>
                <v:fill/>
              </v:shape>
            </v:group>
            <v:group style="position:absolute;left:4240;top:12;width:140;height:240" coordorigin="4240,12" coordsize="140,240">
              <v:shape style="position:absolute;left:4240;top:12;width:140;height:240" coordorigin="4240,12" coordsize="140,240" path="m4240,252l4380,252,4380,12,4240,12,4240,252e" filled="t" fillcolor="#FFB200" stroked="f">
                <v:path arrowok="t"/>
                <v:fill/>
              </v:shape>
            </v:group>
            <v:group style="position:absolute;left:4380;top:12;width:140;height:240" coordorigin="4380,12" coordsize="140,240">
              <v:shape style="position:absolute;left:4380;top:12;width:140;height:240" coordorigin="4380,12" coordsize="140,240" path="m4380,252l4520,252,4520,12,4380,12,4380,252e" filled="t" fillcolor="#FFFF00" stroked="f">
                <v:path arrowok="t"/>
                <v:fill/>
              </v:shape>
            </v:group>
            <v:group style="position:absolute;left:4520;top:12;width:140;height:240" coordorigin="4520,12" coordsize="140,240">
              <v:shape style="position:absolute;left:4520;top:12;width:140;height:240" coordorigin="4520,12" coordsize="140,240" path="m4520,252l4660,252,4660,12,4520,12,4520,252e" filled="t" fillcolor="#FFFF00" stroked="f">
                <v:path arrowok="t"/>
                <v:fill/>
              </v:shape>
            </v:group>
            <v:group style="position:absolute;left:4660;top:12;width:140;height:240" coordorigin="4660,12" coordsize="140,240">
              <v:shape style="position:absolute;left:4660;top:12;width:140;height:240" coordorigin="4660,12" coordsize="140,240" path="m4660,252l4800,252,4800,12,4660,12,4660,252e" filled="t" fillcolor="#FFFF00" stroked="f">
                <v:path arrowok="t"/>
                <v:fill/>
              </v:shape>
            </v:group>
            <v:group style="position:absolute;left:4800;top:12;width:140;height:240" coordorigin="4800,12" coordsize="140,240">
              <v:shape style="position:absolute;left:4800;top:12;width:140;height:240" coordorigin="4800,12" coordsize="140,240" path="m4800,252l4940,252,4940,12,4800,12,4800,252e" filled="t" fillcolor="#FFFF00" stroked="f">
                <v:path arrowok="t"/>
                <v:fill/>
              </v:shape>
            </v:group>
            <v:group style="position:absolute;left:4940;top:12;width:140;height:240" coordorigin="4940,12" coordsize="140,240">
              <v:shape style="position:absolute;left:4940;top:12;width:140;height:240" coordorigin="4940,12" coordsize="140,240" path="m4940,252l5080,252,5080,12,4940,12,4940,252e" filled="t" fillcolor="#FFFF00" stroked="f">
                <v:path arrowok="t"/>
                <v:fill/>
              </v:shape>
            </v:group>
            <v:group style="position:absolute;left:5080;top:12;width:140;height:240" coordorigin="5080,12" coordsize="140,240">
              <v:shape style="position:absolute;left:5080;top:12;width:140;height:240" coordorigin="5080,12" coordsize="140,240" path="m5080,252l5220,252,5220,12,5080,12,5080,252e" filled="t" fillcolor="#FFE500" stroked="f">
                <v:path arrowok="t"/>
                <v:fill/>
              </v:shape>
            </v:group>
            <v:group style="position:absolute;left:5220;top:12;width:140;height:240" coordorigin="5220,12" coordsize="140,240">
              <v:shape style="position:absolute;left:5220;top:12;width:140;height:240" coordorigin="5220,12" coordsize="140,240" path="m5220,252l5360,252,5360,12,5220,12,5220,252e" filled="t" fillcolor="#FFE500" stroked="f">
                <v:path arrowok="t"/>
                <v:fill/>
              </v:shape>
            </v:group>
            <v:group style="position:absolute;left:5360;top:12;width:140;height:240" coordorigin="5360,12" coordsize="140,240">
              <v:shape style="position:absolute;left:5360;top:12;width:140;height:240" coordorigin="5360,12" coordsize="140,240" path="m5360,252l5500,252,5500,12,5360,12,5360,252e" filled="t" fillcolor="#FFE500" stroked="f">
                <v:path arrowok="t"/>
                <v:fill/>
              </v:shape>
            </v:group>
            <v:group style="position:absolute;left:5500;top:12;width:140;height:240" coordorigin="5500,12" coordsize="140,240">
              <v:shape style="position:absolute;left:5500;top:12;width:140;height:240" coordorigin="5500,12" coordsize="140,240" path="m5500,252l5640,252,5640,12,5500,12,5500,252e" filled="t" fillcolor="#FFFF00" stroked="f">
                <v:path arrowok="t"/>
                <v:fill/>
              </v:shape>
            </v:group>
            <v:group style="position:absolute;left:5640;top:12;width:140;height:240" coordorigin="5640,12" coordsize="140,240">
              <v:shape style="position:absolute;left:5640;top:12;width:140;height:240" coordorigin="5640,12" coordsize="140,240" path="m5640,252l5780,252,5780,12,5640,12,5640,252e" filled="t" fillcolor="#FFFF00" stroked="f">
                <v:path arrowok="t"/>
                <v:fill/>
              </v:shape>
            </v:group>
            <v:group style="position:absolute;left:5780;top:12;width:140;height:240" coordorigin="5780,12" coordsize="140,240">
              <v:shape style="position:absolute;left:5780;top:12;width:140;height:240" coordorigin="5780,12" coordsize="140,240" path="m5780,252l5920,252,5920,12,5780,12,5780,252e" filled="t" fillcolor="#FFFF00" stroked="f">
                <v:path arrowok="t"/>
                <v:fill/>
              </v:shape>
            </v:group>
            <v:group style="position:absolute;left:5920;top:12;width:140;height:240" coordorigin="5920,12" coordsize="140,240">
              <v:shape style="position:absolute;left:5920;top:12;width:140;height:240" coordorigin="5920,12" coordsize="140,240" path="m5920,252l6060,252,6060,12,5920,12,5920,252e" filled="t" fillcolor="#CCFF00" stroked="f">
                <v:path arrowok="t"/>
                <v:fill/>
              </v:shape>
            </v:group>
            <v:group style="position:absolute;left:6060;top:12;width:140;height:240" coordorigin="6060,12" coordsize="140,240">
              <v:shape style="position:absolute;left:6060;top:12;width:140;height:240" coordorigin="6060,12" coordsize="140,240" path="m6060,252l6200,252,6200,12,6060,12,6060,252e" filled="t" fillcolor="#FFFF00" stroked="f">
                <v:path arrowok="t"/>
                <v:fill/>
              </v:shape>
            </v:group>
            <v:group style="position:absolute;left:6200;top:12;width:140;height:240" coordorigin="6200,12" coordsize="140,240">
              <v:shape style="position:absolute;left:6200;top:12;width:140;height:240" coordorigin="6200,12" coordsize="140,240" path="m6200,252l6340,252,6340,12,6200,12,6200,252e" filled="t" fillcolor="#FF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51.950012pt;margin-top:.542671pt;width:28.1pt;height:12.1pt;mso-position-horizontal-relative:page;mso-position-vertical-relative:paragraph;z-index:-2660" coordorigin="7039,11" coordsize="562,242">
            <v:group style="position:absolute;left:7040;top:12;width:140;height:240" coordorigin="7040,12" coordsize="140,240">
              <v:shape style="position:absolute;left:7040;top:12;width:140;height:240" coordorigin="7040,12" coordsize="140,240" path="m7040,252l7180,252,7180,12,7040,12,7040,252e" filled="t" fillcolor="#FFFF00" stroked="f">
                <v:path arrowok="t"/>
                <v:fill/>
              </v:shape>
            </v:group>
            <v:group style="position:absolute;left:7180;top:12;width:140;height:240" coordorigin="7180,12" coordsize="140,240">
              <v:shape style="position:absolute;left:7180;top:12;width:140;height:240" coordorigin="7180,12" coordsize="140,240" path="m7180,252l7320,252,7320,12,7180,12,7180,252e" filled="t" fillcolor="#FFFF00" stroked="f">
                <v:path arrowok="t"/>
                <v:fill/>
              </v:shape>
            </v:group>
            <v:group style="position:absolute;left:7320;top:12;width:140;height:240" coordorigin="7320,12" coordsize="140,240">
              <v:shape style="position:absolute;left:7320;top:12;width:140;height:240" coordorigin="7320,12" coordsize="140,240" path="m7320,252l7460,252,7460,12,7320,12,7320,252e" filled="t" fillcolor="#CCFF00" stroked="f">
                <v:path arrowok="t"/>
                <v:fill/>
              </v:shape>
            </v:group>
            <v:group style="position:absolute;left:7460;top:12;width:140;height:240" coordorigin="7460,12" coordsize="140,240">
              <v:shape style="position:absolute;left:7460;top:12;width:140;height:240" coordorigin="7460,12" coordsize="140,240" path="m7460,252l7600,252,7600,12,7460,12,7460,252e" filled="t" fillcolor="#CC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93.950012pt;margin-top:.542671pt;width:35.100001pt;height:12.1pt;mso-position-horizontal-relative:page;mso-position-vertical-relative:paragraph;z-index:-2659" coordorigin="7879,11" coordsize="702,242">
            <v:group style="position:absolute;left:7880;top:12;width:140;height:240" coordorigin="7880,12" coordsize="140,240">
              <v:shape style="position:absolute;left:7880;top:12;width:140;height:240" coordorigin="7880,12" coordsize="140,240" path="m7880,252l8020,252,8020,12,7880,12,7880,252e" filled="t" fillcolor="#CCFF00" stroked="f">
                <v:path arrowok="t"/>
                <v:fill/>
              </v:shape>
            </v:group>
            <v:group style="position:absolute;left:8020;top:12;width:140;height:240" coordorigin="8020,12" coordsize="140,240">
              <v:shape style="position:absolute;left:8020;top:12;width:140;height:240" coordorigin="8020,12" coordsize="140,240" path="m8020,252l8160,252,8160,12,8020,12,8020,252e" filled="t" fillcolor="#CCFF00" stroked="f">
                <v:path arrowok="t"/>
                <v:fill/>
              </v:shape>
            </v:group>
            <v:group style="position:absolute;left:8160;top:12;width:140;height:240" coordorigin="8160,12" coordsize="140,240">
              <v:shape style="position:absolute;left:8160;top:12;width:140;height:240" coordorigin="8160,12" coordsize="140,240" path="m8160,252l8300,252,8300,12,8160,12,8160,252e" filled="t" fillcolor="#CCFF00" stroked="f">
                <v:path arrowok="t"/>
                <v:fill/>
              </v:shape>
            </v:group>
            <v:group style="position:absolute;left:8300;top:12;width:140;height:240" coordorigin="8300,12" coordsize="140,240">
              <v:shape style="position:absolute;left:8300;top:12;width:140;height:240" coordorigin="8300,12" coordsize="140,240" path="m8300,252l8440,252,8440,12,8300,12,8300,252e" filled="t" fillcolor="#CCFF00" stroked="f">
                <v:path arrowok="t"/>
                <v:fill/>
              </v:shape>
            </v:group>
            <v:group style="position:absolute;left:8440;top:12;width:140;height:240" coordorigin="8440,12" coordsize="140,240">
              <v:shape style="position:absolute;left:8440;top:12;width:140;height:240" coordorigin="8440,12" coordsize="140,240" path="m8440,252l8580,252,8580,12,8440,12,8440,252e" filled="t" fillcolor="#CCFF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  <w:position w:val="1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s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: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: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540" w:bottom="280" w:left="220" w:right="1680"/>
        </w:sectPr>
      </w:pPr>
      <w:rPr/>
    </w:p>
    <w:p>
      <w:pPr>
        <w:spacing w:before="6" w:after="0" w:line="240" w:lineRule="atLeast"/>
        <w:ind w:left="400" w:right="-5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183.949997pt;margin-top:.547359pt;width:63.100001pt;height:84.100001pt;mso-position-horizontal-relative:page;mso-position-vertical-relative:paragraph;z-index:-2658" coordorigin="3679,11" coordsize="1262,1682">
            <v:group style="position:absolute;left:3680;top:12;width:140;height:240" coordorigin="3680,12" coordsize="140,240">
              <v:shape style="position:absolute;left:3680;top:12;width:140;height:240" coordorigin="3680,12" coordsize="140,240" path="m3680,252l3820,252,3820,12,3680,12,3680,252e" filled="t" fillcolor="#FFFF00" stroked="f">
                <v:path arrowok="t"/>
                <v:fill/>
              </v:shape>
            </v:group>
            <v:group style="position:absolute;left:3820;top:12;width:140;height:240" coordorigin="3820,12" coordsize="140,240">
              <v:shape style="position:absolute;left:3820;top:12;width:140;height:240" coordorigin="3820,12" coordsize="140,240" path="m3820,252l3960,252,3960,12,3820,12,3820,252e" filled="t" fillcolor="#FFFF00" stroked="f">
                <v:path arrowok="t"/>
                <v:fill/>
              </v:shape>
            </v:group>
            <v:group style="position:absolute;left:3960;top:12;width:140;height:240" coordorigin="3960,12" coordsize="140,240">
              <v:shape style="position:absolute;left:3960;top:12;width:140;height:240" coordorigin="3960,12" coordsize="140,240" path="m3960,252l4100,252,4100,12,3960,12,3960,252e" filled="t" fillcolor="#FFFF00" stroked="f">
                <v:path arrowok="t"/>
                <v:fill/>
              </v:shape>
            </v:group>
            <v:group style="position:absolute;left:4100;top:12;width:140;height:240" coordorigin="4100,12" coordsize="140,240">
              <v:shape style="position:absolute;left:4100;top:12;width:140;height:240" coordorigin="4100,12" coordsize="140,240" path="m4100,252l4240,252,4240,12,4100,12,4100,252e" filled="t" fillcolor="#CCFF00" stroked="f">
                <v:path arrowok="t"/>
                <v:fill/>
              </v:shape>
            </v:group>
            <v:group style="position:absolute;left:4240;top:12;width:140;height:240" coordorigin="4240,12" coordsize="140,240">
              <v:shape style="position:absolute;left:4240;top:12;width:140;height:240" coordorigin="4240,12" coordsize="140,240" path="m4240,252l4380,252,4380,12,4240,12,4240,252e" filled="t" fillcolor="#CCFF00" stroked="f">
                <v:path arrowok="t"/>
                <v:fill/>
              </v:shape>
            </v:group>
            <v:group style="position:absolute;left:4380;top:12;width:140;height:240" coordorigin="4380,12" coordsize="140,240">
              <v:shape style="position:absolute;left:4380;top:12;width:140;height:240" coordorigin="4380,12" coordsize="140,240" path="m4380,252l4520,252,4520,12,4380,12,4380,252e" filled="t" fillcolor="#CCFF00" stroked="f">
                <v:path arrowok="t"/>
                <v:fill/>
              </v:shape>
            </v:group>
            <v:group style="position:absolute;left:4520;top:12;width:140;height:240" coordorigin="4520,12" coordsize="140,240">
              <v:shape style="position:absolute;left:4520;top:12;width:140;height:240" coordorigin="4520,12" coordsize="140,240" path="m4520,252l4660,252,4660,12,4520,12,4520,252e" filled="t" fillcolor="#FFFF00" stroked="f">
                <v:path arrowok="t"/>
                <v:fill/>
              </v:shape>
            </v:group>
            <v:group style="position:absolute;left:4660;top:12;width:140;height:240" coordorigin="4660,12" coordsize="140,240">
              <v:shape style="position:absolute;left:4660;top:12;width:140;height:240" coordorigin="4660,12" coordsize="140,240" path="m4660,252l4800,252,4800,12,4660,12,4660,252e" filled="t" fillcolor="#FFFF00" stroked="f">
                <v:path arrowok="t"/>
                <v:fill/>
              </v:shape>
            </v:group>
            <v:group style="position:absolute;left:4800;top:12;width:140;height:240" coordorigin="4800,12" coordsize="140,240">
              <v:shape style="position:absolute;left:4800;top:12;width:140;height:240" coordorigin="4800,12" coordsize="140,240" path="m4800,252l4940,252,4940,12,4800,12,4800,252e" filled="t" fillcolor="#FFFF00" stroked="f">
                <v:path arrowok="t"/>
                <v:fill/>
              </v:shape>
            </v:group>
            <v:group style="position:absolute;left:3680;top:252;width:140;height:240" coordorigin="3680,252" coordsize="140,240">
              <v:shape style="position:absolute;left:3680;top:252;width:140;height:240" coordorigin="3680,252" coordsize="140,240" path="m3680,492l3820,492,3820,252,3680,252,3680,492e" filled="t" fillcolor="#FFFF00" stroked="f">
                <v:path arrowok="t"/>
                <v:fill/>
              </v:shape>
            </v:group>
            <v:group style="position:absolute;left:3820;top:252;width:140;height:240" coordorigin="3820,252" coordsize="140,240">
              <v:shape style="position:absolute;left:3820;top:252;width:140;height:240" coordorigin="3820,252" coordsize="140,240" path="m3820,492l3960,492,3960,252,3820,252,3820,492e" filled="t" fillcolor="#CCFF00" stroked="f">
                <v:path arrowok="t"/>
                <v:fill/>
              </v:shape>
            </v:group>
            <v:group style="position:absolute;left:3960;top:252;width:140;height:240" coordorigin="3960,252" coordsize="140,240">
              <v:shape style="position:absolute;left:3960;top:252;width:140;height:240" coordorigin="3960,252" coordsize="140,240" path="m3960,492l4100,492,4100,252,3960,252,3960,492e" filled="t" fillcolor="#CCFF00" stroked="f">
                <v:path arrowok="t"/>
                <v:fill/>
              </v:shape>
            </v:group>
            <v:group style="position:absolute;left:4100;top:252;width:140;height:240" coordorigin="4100,252" coordsize="140,240">
              <v:shape style="position:absolute;left:4100;top:252;width:140;height:240" coordorigin="4100,252" coordsize="140,240" path="m4100,492l4240,492,4240,252,4100,252,4100,492e" filled="t" fillcolor="#CCFF00" stroked="f">
                <v:path arrowok="t"/>
                <v:fill/>
              </v:shape>
            </v:group>
            <v:group style="position:absolute;left:4240;top:252;width:140;height:240" coordorigin="4240,252" coordsize="140,240">
              <v:shape style="position:absolute;left:4240;top:252;width:140;height:240" coordorigin="4240,252" coordsize="140,240" path="m4240,492l4380,492,4380,252,4240,252,4240,492e" filled="t" fillcolor="#CCFF00" stroked="f">
                <v:path arrowok="t"/>
                <v:fill/>
              </v:shape>
            </v:group>
            <v:group style="position:absolute;left:4380;top:252;width:140;height:240" coordorigin="4380,252" coordsize="140,240">
              <v:shape style="position:absolute;left:4380;top:252;width:140;height:240" coordorigin="4380,252" coordsize="140,240" path="m4380,492l4520,492,4520,252,4380,252,4380,492e" filled="t" fillcolor="#CCFF00" stroked="f">
                <v:path arrowok="t"/>
                <v:fill/>
              </v:shape>
            </v:group>
            <v:group style="position:absolute;left:4520;top:252;width:140;height:240" coordorigin="4520,252" coordsize="140,240">
              <v:shape style="position:absolute;left:4520;top:252;width:140;height:240" coordorigin="4520,252" coordsize="140,240" path="m4520,492l4660,492,4660,252,4520,252,4520,492e" filled="t" fillcolor="#CCFF00" stroked="f">
                <v:path arrowok="t"/>
                <v:fill/>
              </v:shape>
            </v:group>
            <v:group style="position:absolute;left:4660;top:252;width:140;height:240" coordorigin="4660,252" coordsize="140,240">
              <v:shape style="position:absolute;left:4660;top:252;width:140;height:240" coordorigin="4660,252" coordsize="140,240" path="m4660,492l4800,492,4800,252,4660,252,4660,492e" filled="t" fillcolor="#CCFF00" stroked="f">
                <v:path arrowok="t"/>
                <v:fill/>
              </v:shape>
            </v:group>
            <v:group style="position:absolute;left:4800;top:252;width:140;height:240" coordorigin="4800,252" coordsize="140,240">
              <v:shape style="position:absolute;left:4800;top:252;width:140;height:240" coordorigin="4800,252" coordsize="140,240" path="m4800,492l4940,492,4940,252,4800,252,4800,492e" filled="t" fillcolor="#CCFF00" stroked="f">
                <v:path arrowok="t"/>
                <v:fill/>
              </v:shape>
            </v:group>
            <v:group style="position:absolute;left:3680;top:492;width:140;height:240" coordorigin="3680,492" coordsize="140,240">
              <v:shape style="position:absolute;left:3680;top:492;width:140;height:240" coordorigin="3680,492" coordsize="140,240" path="m3680,732l3820,732,3820,492,3680,492,3680,732e" filled="t" fillcolor="#FFFF00" stroked="f">
                <v:path arrowok="t"/>
                <v:fill/>
              </v:shape>
            </v:group>
            <v:group style="position:absolute;left:3820;top:492;width:140;height:240" coordorigin="3820,492" coordsize="140,240">
              <v:shape style="position:absolute;left:3820;top:492;width:140;height:240" coordorigin="3820,492" coordsize="140,240" path="m3820,732l3960,732,3960,492,3820,492,3820,732e" filled="t" fillcolor="#FFFF00" stroked="f">
                <v:path arrowok="t"/>
                <v:fill/>
              </v:shape>
            </v:group>
            <v:group style="position:absolute;left:3960;top:492;width:140;height:240" coordorigin="3960,492" coordsize="140,240">
              <v:shape style="position:absolute;left:3960;top:492;width:140;height:240" coordorigin="3960,492" coordsize="140,240" path="m3960,732l4100,732,4100,492,3960,492,3960,732e" filled="t" fillcolor="#FFFF00" stroked="f">
                <v:path arrowok="t"/>
                <v:fill/>
              </v:shape>
            </v:group>
            <v:group style="position:absolute;left:4100;top:492;width:140;height:240" coordorigin="4100,492" coordsize="140,240">
              <v:shape style="position:absolute;left:4100;top:492;width:140;height:240" coordorigin="4100,492" coordsize="140,240" path="m4100,732l4240,732,4240,492,4100,492,4100,732e" filled="t" fillcolor="#CCFF00" stroked="f">
                <v:path arrowok="t"/>
                <v:fill/>
              </v:shape>
            </v:group>
            <v:group style="position:absolute;left:4240;top:492;width:140;height:240" coordorigin="4240,492" coordsize="140,240">
              <v:shape style="position:absolute;left:4240;top:492;width:140;height:240" coordorigin="4240,492" coordsize="140,240" path="m4240,732l4380,732,4380,492,4240,492,4240,732e" filled="t" fillcolor="#CCFF00" stroked="f">
                <v:path arrowok="t"/>
                <v:fill/>
              </v:shape>
            </v:group>
            <v:group style="position:absolute;left:4380;top:492;width:140;height:240" coordorigin="4380,492" coordsize="140,240">
              <v:shape style="position:absolute;left:4380;top:492;width:140;height:240" coordorigin="4380,492" coordsize="140,240" path="m4380,732l4520,732,4520,492,4380,492,4380,732e" filled="t" fillcolor="#FFFF00" stroked="f">
                <v:path arrowok="t"/>
                <v:fill/>
              </v:shape>
            </v:group>
            <v:group style="position:absolute;left:4520;top:492;width:140;height:240" coordorigin="4520,492" coordsize="140,240">
              <v:shape style="position:absolute;left:4520;top:492;width:140;height:240" coordorigin="4520,492" coordsize="140,240" path="m4520,732l4660,732,4660,492,4520,492,4520,732e" filled="t" fillcolor="#FFFF00" stroked="f">
                <v:path arrowok="t"/>
                <v:fill/>
              </v:shape>
            </v:group>
            <v:group style="position:absolute;left:4660;top:492;width:140;height:240" coordorigin="4660,492" coordsize="140,240">
              <v:shape style="position:absolute;left:4660;top:492;width:140;height:240" coordorigin="4660,492" coordsize="140,240" path="m4660,732l4800,732,4800,492,4660,492,4660,732e" filled="t" fillcolor="#FFFF00" stroked="f">
                <v:path arrowok="t"/>
                <v:fill/>
              </v:shape>
            </v:group>
            <v:group style="position:absolute;left:4800;top:492;width:140;height:240" coordorigin="4800,492" coordsize="140,240">
              <v:shape style="position:absolute;left:4800;top:492;width:140;height:240" coordorigin="4800,492" coordsize="140,240" path="m4800,732l4940,732,4940,492,4800,492,4800,732e" filled="t" fillcolor="#FFFF00" stroked="f">
                <v:path arrowok="t"/>
                <v:fill/>
              </v:shape>
            </v:group>
            <v:group style="position:absolute;left:3680;top:732;width:140;height:240" coordorigin="3680,732" coordsize="140,240">
              <v:shape style="position:absolute;left:3680;top:732;width:140;height:240" coordorigin="3680,732" coordsize="140,240" path="m3680,972l3820,972,3820,732,3680,732,3680,972e" filled="t" fillcolor="#FFFF00" stroked="f">
                <v:path arrowok="t"/>
                <v:fill/>
              </v:shape>
            </v:group>
            <v:group style="position:absolute;left:3820;top:732;width:140;height:240" coordorigin="3820,732" coordsize="140,240">
              <v:shape style="position:absolute;left:3820;top:732;width:140;height:240" coordorigin="3820,732" coordsize="140,240" path="m3820,972l3960,972,3960,732,3820,732,3820,972e" filled="t" fillcolor="#FFFF00" stroked="f">
                <v:path arrowok="t"/>
                <v:fill/>
              </v:shape>
            </v:group>
            <v:group style="position:absolute;left:3960;top:732;width:140;height:240" coordorigin="3960,732" coordsize="140,240">
              <v:shape style="position:absolute;left:3960;top:732;width:140;height:240" coordorigin="3960,732" coordsize="140,240" path="m3960,972l4100,972,4100,732,3960,732,3960,972e" filled="t" fillcolor="#FFFF00" stroked="f">
                <v:path arrowok="t"/>
                <v:fill/>
              </v:shape>
            </v:group>
            <v:group style="position:absolute;left:4100;top:732;width:140;height:240" coordorigin="4100,732" coordsize="140,240">
              <v:shape style="position:absolute;left:4100;top:732;width:140;height:240" coordorigin="4100,732" coordsize="140,240" path="m4100,972l4240,972,4240,732,4100,732,4100,972e" filled="t" fillcolor="#CCFF00" stroked="f">
                <v:path arrowok="t"/>
                <v:fill/>
              </v:shape>
            </v:group>
            <v:group style="position:absolute;left:4240;top:732;width:140;height:240" coordorigin="4240,732" coordsize="140,240">
              <v:shape style="position:absolute;left:4240;top:732;width:140;height:240" coordorigin="4240,732" coordsize="140,240" path="m4240,972l4380,972,4380,732,4240,732,4240,972e" filled="t" fillcolor="#CCFF00" stroked="f">
                <v:path arrowok="t"/>
                <v:fill/>
              </v:shape>
            </v:group>
            <v:group style="position:absolute;left:4380;top:732;width:140;height:240" coordorigin="4380,732" coordsize="140,240">
              <v:shape style="position:absolute;left:4380;top:732;width:140;height:240" coordorigin="4380,732" coordsize="140,240" path="m4380,972l4520,972,4520,732,4380,732,4380,972e" filled="t" fillcolor="#CCFF00" stroked="f">
                <v:path arrowok="t"/>
                <v:fill/>
              </v:shape>
            </v:group>
            <v:group style="position:absolute;left:4520;top:732;width:140;height:240" coordorigin="4520,732" coordsize="140,240">
              <v:shape style="position:absolute;left:4520;top:732;width:140;height:240" coordorigin="4520,732" coordsize="140,240" path="m4520,972l4660,972,4660,732,4520,732,4520,972e" filled="t" fillcolor="#FFFF00" stroked="f">
                <v:path arrowok="t"/>
                <v:fill/>
              </v:shape>
            </v:group>
            <v:group style="position:absolute;left:4660;top:732;width:140;height:240" coordorigin="4660,732" coordsize="140,240">
              <v:shape style="position:absolute;left:4660;top:732;width:140;height:240" coordorigin="4660,732" coordsize="140,240" path="m4660,972l4800,972,4800,732,4660,732,4660,972e" filled="t" fillcolor="#FFFF00" stroked="f">
                <v:path arrowok="t"/>
                <v:fill/>
              </v:shape>
            </v:group>
            <v:group style="position:absolute;left:4800;top:732;width:140;height:240" coordorigin="4800,732" coordsize="140,240">
              <v:shape style="position:absolute;left:4800;top:732;width:140;height:240" coordorigin="4800,732" coordsize="140,240" path="m4800,972l4940,972,4940,732,4800,732,4800,972e" filled="t" fillcolor="#FFE500" stroked="f">
                <v:path arrowok="t"/>
                <v:fill/>
              </v:shape>
            </v:group>
            <v:group style="position:absolute;left:3680;top:972;width:140;height:240" coordorigin="3680,972" coordsize="140,240">
              <v:shape style="position:absolute;left:3680;top:972;width:140;height:240" coordorigin="3680,972" coordsize="140,240" path="m3680,1212l3820,1212,3820,972,3680,972,3680,1212e" filled="t" fillcolor="#FFFF00" stroked="f">
                <v:path arrowok="t"/>
                <v:fill/>
              </v:shape>
            </v:group>
            <v:group style="position:absolute;left:3820;top:972;width:140;height:240" coordorigin="3820,972" coordsize="140,240">
              <v:shape style="position:absolute;left:3820;top:972;width:140;height:240" coordorigin="3820,972" coordsize="140,240" path="m3820,1212l3960,1212,3960,972,3820,972,3820,1212e" filled="t" fillcolor="#CCFF00" stroked="f">
                <v:path arrowok="t"/>
                <v:fill/>
              </v:shape>
            </v:group>
            <v:group style="position:absolute;left:3960;top:972;width:140;height:240" coordorigin="3960,972" coordsize="140,240">
              <v:shape style="position:absolute;left:3960;top:972;width:140;height:240" coordorigin="3960,972" coordsize="140,240" path="m3960,1212l4100,1212,4100,972,3960,972,3960,1212e" filled="t" fillcolor="#98FF00" stroked="f">
                <v:path arrowok="t"/>
                <v:fill/>
              </v:shape>
            </v:group>
            <v:group style="position:absolute;left:4100;top:972;width:140;height:240" coordorigin="4100,972" coordsize="140,240">
              <v:shape style="position:absolute;left:4100;top:972;width:140;height:240" coordorigin="4100,972" coordsize="140,240" path="m4100,1212l4240,1212,4240,972,4100,972,4100,1212e" filled="t" fillcolor="#98FF00" stroked="f">
                <v:path arrowok="t"/>
                <v:fill/>
              </v:shape>
            </v:group>
            <v:group style="position:absolute;left:4240;top:972;width:140;height:240" coordorigin="4240,972" coordsize="140,240">
              <v:shape style="position:absolute;left:4240;top:972;width:140;height:240" coordorigin="4240,972" coordsize="140,240" path="m4240,1212l4380,1212,4380,972,4240,972,4240,1212e" filled="t" fillcolor="#98FF00" stroked="f">
                <v:path arrowok="t"/>
                <v:fill/>
              </v:shape>
            </v:group>
            <v:group style="position:absolute;left:4380;top:972;width:140;height:240" coordorigin="4380,972" coordsize="140,240">
              <v:shape style="position:absolute;left:4380;top:972;width:140;height:240" coordorigin="4380,972" coordsize="140,240" path="m4380,1212l4520,1212,4520,972,4380,972,4380,1212e" filled="t" fillcolor="#98FF00" stroked="f">
                <v:path arrowok="t"/>
                <v:fill/>
              </v:shape>
            </v:group>
            <v:group style="position:absolute;left:4520;top:972;width:140;height:240" coordorigin="4520,972" coordsize="140,240">
              <v:shape style="position:absolute;left:4520;top:972;width:140;height:240" coordorigin="4520,972" coordsize="140,240" path="m4520,1212l4660,1212,4660,972,4520,972,4520,1212e" filled="t" fillcolor="#98FF00" stroked="f">
                <v:path arrowok="t"/>
                <v:fill/>
              </v:shape>
            </v:group>
            <v:group style="position:absolute;left:4660;top:972;width:140;height:240" coordorigin="4660,972" coordsize="140,240">
              <v:shape style="position:absolute;left:4660;top:972;width:140;height:240" coordorigin="4660,972" coordsize="140,240" path="m4660,1212l4800,1212,4800,972,4660,972,4660,1212e" filled="t" fillcolor="#98FF00" stroked="f">
                <v:path arrowok="t"/>
                <v:fill/>
              </v:shape>
            </v:group>
            <v:group style="position:absolute;left:4800;top:972;width:140;height:240" coordorigin="4800,972" coordsize="140,240">
              <v:shape style="position:absolute;left:4800;top:972;width:140;height:240" coordorigin="4800,972" coordsize="140,240" path="m4800,1212l4940,1212,4940,972,4800,972,4800,1212e" filled="t" fillcolor="#CCFF00" stroked="f">
                <v:path arrowok="t"/>
                <v:fill/>
              </v:shape>
            </v:group>
            <v:group style="position:absolute;left:3680;top:1212;width:140;height:240" coordorigin="3680,1212" coordsize="140,240">
              <v:shape style="position:absolute;left:3680;top:1212;width:140;height:240" coordorigin="3680,1212" coordsize="140,240" path="m3680,1452l3820,1452,3820,1212,3680,1212,3680,1452e" filled="t" fillcolor="#6565FF" stroked="f">
                <v:path arrowok="t"/>
                <v:fill/>
              </v:shape>
            </v:group>
            <v:group style="position:absolute;left:3820;top:1212;width:140;height:240" coordorigin="3820,1212" coordsize="140,240">
              <v:shape style="position:absolute;left:3820;top:1212;width:140;height:240" coordorigin="3820,1212" coordsize="140,240" path="m3820,1452l3960,1452,3960,1212,3820,1212,3820,1452e" filled="t" fillcolor="#6565FF" stroked="f">
                <v:path arrowok="t"/>
                <v:fill/>
              </v:shape>
            </v:group>
            <v:group style="position:absolute;left:3960;top:1212;width:140;height:240" coordorigin="3960,1212" coordsize="140,240">
              <v:shape style="position:absolute;left:3960;top:1212;width:140;height:240" coordorigin="3960,1212" coordsize="140,240" path="m3960,1452l4100,1452,4100,1212,3960,1212,3960,1452e" filled="t" fillcolor="#98FF00" stroked="f">
                <v:path arrowok="t"/>
                <v:fill/>
              </v:shape>
            </v:group>
            <v:group style="position:absolute;left:4100;top:1212;width:140;height:240" coordorigin="4100,1212" coordsize="140,240">
              <v:shape style="position:absolute;left:4100;top:1212;width:140;height:240" coordorigin="4100,1212" coordsize="140,240" path="m4100,1452l4240,1452,4240,1212,4100,1212,4100,1452e" filled="t" fillcolor="#6565FF" stroked="f">
                <v:path arrowok="t"/>
                <v:fill/>
              </v:shape>
            </v:group>
            <v:group style="position:absolute;left:4240;top:1212;width:140;height:240" coordorigin="4240,1212" coordsize="140,240">
              <v:shape style="position:absolute;left:4240;top:1212;width:140;height:240" coordorigin="4240,1212" coordsize="140,240" path="m4240,1452l4380,1452,4380,1212,4240,1212,4240,1452e" filled="t" fillcolor="#6565FF" stroked="f">
                <v:path arrowok="t"/>
                <v:fill/>
              </v:shape>
            </v:group>
            <v:group style="position:absolute;left:4380;top:1212;width:140;height:240" coordorigin="4380,1212" coordsize="140,240">
              <v:shape style="position:absolute;left:4380;top:1212;width:140;height:240" coordorigin="4380,1212" coordsize="140,240" path="m4380,1452l4520,1452,4520,1212,4380,1212,4380,1452e" filled="t" fillcolor="#98FF00" stroked="f">
                <v:path arrowok="t"/>
                <v:fill/>
              </v:shape>
            </v:group>
            <v:group style="position:absolute;left:4520;top:1212;width:140;height:240" coordorigin="4520,1212" coordsize="140,240">
              <v:shape style="position:absolute;left:4520;top:1212;width:140;height:240" coordorigin="4520,1212" coordsize="140,240" path="m4520,1452l4660,1452,4660,1212,4520,1212,4520,1452e" filled="t" fillcolor="#6565FF" stroked="f">
                <v:path arrowok="t"/>
                <v:fill/>
              </v:shape>
            </v:group>
            <v:group style="position:absolute;left:3680;top:1452;width:140;height:240" coordorigin="3680,1452" coordsize="140,240">
              <v:shape style="position:absolute;left:3680;top:1452;width:140;height:240" coordorigin="3680,1452" coordsize="140,240" path="m3680,1692l3820,1692,3820,1452,3680,1452,3680,1692e" filled="t" fillcolor="#6565FF" stroked="f">
                <v:path arrowok="t"/>
                <v:fill/>
              </v:shape>
            </v:group>
            <v:group style="position:absolute;left:3820;top:1452;width:140;height:240" coordorigin="3820,1452" coordsize="140,240">
              <v:shape style="position:absolute;left:3820;top:1452;width:140;height:240" coordorigin="3820,1452" coordsize="140,240" path="m3820,1692l3960,1692,3960,1452,3820,1452,3820,1692e" filled="t" fillcolor="#6565FF" stroked="f">
                <v:path arrowok="t"/>
                <v:fill/>
              </v:shape>
            </v:group>
            <v:group style="position:absolute;left:3960;top:1452;width:140;height:240" coordorigin="3960,1452" coordsize="140,240">
              <v:shape style="position:absolute;left:3960;top:1452;width:140;height:240" coordorigin="3960,1452" coordsize="140,240" path="m3960,1692l4100,1692,4100,1452,3960,1452,3960,1692e" filled="t" fillcolor="#6565FF" stroked="f">
                <v:path arrowok="t"/>
                <v:fill/>
              </v:shape>
            </v:group>
            <v:group style="position:absolute;left:4100;top:1452;width:140;height:240" coordorigin="4100,1452" coordsize="140,240">
              <v:shape style="position:absolute;left:4100;top:1452;width:140;height:240" coordorigin="4100,1452" coordsize="140,240" path="m4100,1692l4240,1692,4240,1452,4100,1452,4100,1692e" filled="t" fillcolor="#6565FF" stroked="f">
                <v:path arrowok="t"/>
                <v:fill/>
              </v:shape>
            </v:group>
            <v:group style="position:absolute;left:4240;top:1452;width:140;height:240" coordorigin="4240,1452" coordsize="140,240">
              <v:shape style="position:absolute;left:4240;top:1452;width:140;height:240" coordorigin="4240,1452" coordsize="140,240" path="m4240,1692l4380,1692,4380,1452,4240,1452,4240,1692e" filled="t" fillcolor="#6565FF" stroked="f">
                <v:path arrowok="t"/>
                <v:fill/>
              </v:shape>
            </v:group>
            <v:group style="position:absolute;left:4380;top:1452;width:140;height:240" coordorigin="4380,1452" coordsize="140,240">
              <v:shape style="position:absolute;left:4380;top:1452;width:140;height:240" coordorigin="4380,1452" coordsize="140,240" path="m4380,1692l4520,1692,4520,1452,4380,1452,4380,1692e" filled="t" fillcolor="#6565FF" stroked="f">
                <v:path arrowok="t"/>
                <v:fill/>
              </v:shape>
            </v:group>
            <v:group style="position:absolute;left:4520;top:1452;width:140;height:240" coordorigin="4520,1452" coordsize="140,240">
              <v:shape style="position:absolute;left:4520;top:1452;width:140;height:240" coordorigin="4520,1452" coordsize="140,240" path="m4520,1692l4660,1692,4660,1452,4520,1452,4520,1692e" filled="t" fillcolor="#6565FF" stroked="f">
                <v:path arrowok="t"/>
                <v:fill/>
              </v:shape>
            </v:group>
            <v:group style="position:absolute;left:4660;top:1452;width:140;height:240" coordorigin="4660,1452" coordsize="140,240">
              <v:shape style="position:absolute;left:4660;top:1452;width:140;height:240" coordorigin="4660,1452" coordsize="140,240" path="m4660,1692l4800,1692,4800,1452,4660,1452,4660,1692e" filled="t" fillcolor="#6565FF" stroked="f">
                <v:path arrowok="t"/>
                <v:fill/>
              </v:shape>
            </v:group>
            <v:group style="position:absolute;left:4800;top:1452;width:140;height:240" coordorigin="4800,1452" coordsize="140,240">
              <v:shape style="position:absolute;left:4800;top:1452;width:140;height:240" coordorigin="4800,1452" coordsize="140,240" path="m4800,1692l4940,1692,4940,1452,4800,1452,4800,1692e" filled="t" fillcolor="#6565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79.950012pt;margin-top:.547359pt;width:49.100001pt;height:60.100001pt;mso-position-horizontal-relative:page;mso-position-vertical-relative:paragraph;z-index:-2657" coordorigin="7599,11" coordsize="982,1202">
            <v:group style="position:absolute;left:7600;top:12;width:140;height:240" coordorigin="7600,12" coordsize="140,240">
              <v:shape style="position:absolute;left:7600;top:12;width:140;height:240" coordorigin="7600,12" coordsize="140,240" path="m7600,252l7740,252,7740,12,7600,12,7600,252e" filled="t" fillcolor="#FFFF00" stroked="f">
                <v:path arrowok="t"/>
                <v:fill/>
              </v:shape>
            </v:group>
            <v:group style="position:absolute;left:7740;top:12;width:140;height:240" coordorigin="7740,12" coordsize="140,240">
              <v:shape style="position:absolute;left:7740;top:12;width:140;height:240" coordorigin="7740,12" coordsize="140,240" path="m7740,252l7880,252,7880,12,7740,12,7740,252e" filled="t" fillcolor="#CCFF00" stroked="f">
                <v:path arrowok="t"/>
                <v:fill/>
              </v:shape>
            </v:group>
            <v:group style="position:absolute;left:7880;top:12;width:140;height:240" coordorigin="7880,12" coordsize="140,240">
              <v:shape style="position:absolute;left:7880;top:12;width:140;height:240" coordorigin="7880,12" coordsize="140,240" path="m7880,252l8020,252,8020,12,7880,12,7880,252e" filled="t" fillcolor="#CCFF00" stroked="f">
                <v:path arrowok="t"/>
                <v:fill/>
              </v:shape>
            </v:group>
            <v:group style="position:absolute;left:7600;top:252;width:140;height:240" coordorigin="7600,252" coordsize="140,240">
              <v:shape style="position:absolute;left:7600;top:252;width:140;height:240" coordorigin="7600,252" coordsize="140,240" path="m7600,492l7740,492,7740,252,7600,252,7600,492e" filled="t" fillcolor="#CCFF00" stroked="f">
                <v:path arrowok="t"/>
                <v:fill/>
              </v:shape>
            </v:group>
            <v:group style="position:absolute;left:7740;top:252;width:140;height:240" coordorigin="7740,252" coordsize="140,240">
              <v:shape style="position:absolute;left:7740;top:252;width:140;height:240" coordorigin="7740,252" coordsize="140,240" path="m7740,492l7880,492,7880,252,7740,252,7740,492e" filled="t" fillcolor="#CCFF00" stroked="f">
                <v:path arrowok="t"/>
                <v:fill/>
              </v:shape>
            </v:group>
            <v:group style="position:absolute;left:7880;top:252;width:140;height:240" coordorigin="7880,252" coordsize="140,240">
              <v:shape style="position:absolute;left:7880;top:252;width:140;height:240" coordorigin="7880,252" coordsize="140,240" path="m7880,492l8020,492,8020,252,7880,252,7880,492e" filled="t" fillcolor="#CCFF00" stroked="f">
                <v:path arrowok="t"/>
                <v:fill/>
              </v:shape>
            </v:group>
            <v:group style="position:absolute;left:8160;top:12;width:140;height:240" coordorigin="8160,12" coordsize="140,240">
              <v:shape style="position:absolute;left:8160;top:12;width:140;height:240" coordorigin="8160,12" coordsize="140,240" path="m8160,252l8300,252,8300,12,8160,12,8160,252e" filled="t" fillcolor="#CCFF00" stroked="f">
                <v:path arrowok="t"/>
                <v:fill/>
              </v:shape>
            </v:group>
            <v:group style="position:absolute;left:8300;top:12;width:140;height:240" coordorigin="8300,12" coordsize="140,240">
              <v:shape style="position:absolute;left:8300;top:12;width:140;height:240" coordorigin="8300,12" coordsize="140,240" path="m8300,252l8440,252,8440,12,8300,12,8300,252e" filled="t" fillcolor="#CCFF00" stroked="f">
                <v:path arrowok="t"/>
                <v:fill/>
              </v:shape>
            </v:group>
            <v:group style="position:absolute;left:8440;top:12;width:140;height:240" coordorigin="8440,12" coordsize="140,240">
              <v:shape style="position:absolute;left:8440;top:12;width:140;height:240" coordorigin="8440,12" coordsize="140,240" path="m8440,252l8580,252,8580,12,8440,12,8440,252e" filled="t" fillcolor="#CCFF00" stroked="f">
                <v:path arrowok="t"/>
                <v:fill/>
              </v:shape>
            </v:group>
            <v:group style="position:absolute;left:8020;top:252;width:140;height:240" coordorigin="8020,252" coordsize="140,240">
              <v:shape style="position:absolute;left:8020;top:252;width:140;height:240" coordorigin="8020,252" coordsize="140,240" path="m8020,492l8160,492,8160,252,8020,252,8020,492e" filled="t" fillcolor="#98FF00" stroked="f">
                <v:path arrowok="t"/>
                <v:fill/>
              </v:shape>
            </v:group>
            <v:group style="position:absolute;left:8160;top:252;width:140;height:240" coordorigin="8160,252" coordsize="140,240">
              <v:shape style="position:absolute;left:8160;top:252;width:140;height:240" coordorigin="8160,252" coordsize="140,240" path="m8160,492l8300,492,8300,252,8160,252,8160,492e" filled="t" fillcolor="#FFFF00" stroked="f">
                <v:path arrowok="t"/>
                <v:fill/>
              </v:shape>
            </v:group>
            <v:group style="position:absolute;left:8300;top:252;width:140;height:240" coordorigin="8300,252" coordsize="140,240">
              <v:shape style="position:absolute;left:8300;top:252;width:140;height:240" coordorigin="8300,252" coordsize="140,240" path="m8300,492l8440,492,8440,252,8300,252,8300,492e" filled="t" fillcolor="#CCFF00" stroked="f">
                <v:path arrowok="t"/>
                <v:fill/>
              </v:shape>
            </v:group>
            <v:group style="position:absolute;left:8440;top:252;width:140;height:240" coordorigin="8440,252" coordsize="140,240">
              <v:shape style="position:absolute;left:8440;top:252;width:140;height:240" coordorigin="8440,252" coordsize="140,240" path="m8440,492l8580,492,8580,252,8440,252,8440,492e" filled="t" fillcolor="#CCFF00" stroked="f">
                <v:path arrowok="t"/>
                <v:fill/>
              </v:shape>
            </v:group>
            <v:group style="position:absolute;left:7600;top:492;width:140;height:240" coordorigin="7600,492" coordsize="140,240">
              <v:shape style="position:absolute;left:7600;top:492;width:140;height:240" coordorigin="7600,492" coordsize="140,240" path="m7600,732l7740,732,7740,492,7600,492,7600,732e" filled="t" fillcolor="#FFE500" stroked="f">
                <v:path arrowok="t"/>
                <v:fill/>
              </v:shape>
            </v:group>
            <v:group style="position:absolute;left:7740;top:492;width:140;height:240" coordorigin="7740,492" coordsize="140,240">
              <v:shape style="position:absolute;left:7740;top:492;width:140;height:240" coordorigin="7740,492" coordsize="140,240" path="m7740,732l7880,732,7880,492,7740,492,7740,732e" filled="t" fillcolor="#FFFF00" stroked="f">
                <v:path arrowok="t"/>
                <v:fill/>
              </v:shape>
            </v:group>
            <v:group style="position:absolute;left:7880;top:492;width:140;height:240" coordorigin="7880,492" coordsize="140,240">
              <v:shape style="position:absolute;left:7880;top:492;width:140;height:240" coordorigin="7880,492" coordsize="140,240" path="m7880,732l8020,732,8020,492,7880,492,7880,732e" filled="t" fillcolor="#FFFF00" stroked="f">
                <v:path arrowok="t"/>
                <v:fill/>
              </v:shape>
            </v:group>
            <v:group style="position:absolute;left:8020;top:492;width:140;height:240" coordorigin="8020,492" coordsize="140,240">
              <v:shape style="position:absolute;left:8020;top:492;width:140;height:240" coordorigin="8020,492" coordsize="140,240" path="m8020,732l8160,732,8160,492,8020,492,8020,732e" filled="t" fillcolor="#FFFF00" stroked="f">
                <v:path arrowok="t"/>
                <v:fill/>
              </v:shape>
            </v:group>
            <v:group style="position:absolute;left:8160;top:492;width:140;height:240" coordorigin="8160,492" coordsize="140,240">
              <v:shape style="position:absolute;left:8160;top:492;width:140;height:240" coordorigin="8160,492" coordsize="140,240" path="m8160,732l8300,732,8300,492,8160,492,8160,732e" filled="t" fillcolor="#FFFF00" stroked="f">
                <v:path arrowok="t"/>
                <v:fill/>
              </v:shape>
            </v:group>
            <v:group style="position:absolute;left:8300;top:492;width:140;height:240" coordorigin="8300,492" coordsize="140,240">
              <v:shape style="position:absolute;left:8300;top:492;width:140;height:240" coordorigin="8300,492" coordsize="140,240" path="m8300,732l8440,732,8440,492,8300,492,8300,732e" filled="t" fillcolor="#FFFF00" stroked="f">
                <v:path arrowok="t"/>
                <v:fill/>
              </v:shape>
            </v:group>
            <v:group style="position:absolute;left:8440;top:492;width:140;height:240" coordorigin="8440,492" coordsize="140,240">
              <v:shape style="position:absolute;left:8440;top:492;width:140;height:240" coordorigin="8440,492" coordsize="140,240" path="m8440,732l8580,732,8580,492,8440,492,8440,732e" filled="t" fillcolor="#CCFF00" stroked="f">
                <v:path arrowok="t"/>
                <v:fill/>
              </v:shape>
            </v:group>
            <v:group style="position:absolute;left:7600;top:732;width:140;height:240" coordorigin="7600,732" coordsize="140,240">
              <v:shape style="position:absolute;left:7600;top:732;width:140;height:240" coordorigin="7600,732" coordsize="140,240" path="m7600,972l7740,972,7740,732,7600,732,7600,972e" filled="t" fillcolor="#FFE500" stroked="f">
                <v:path arrowok="t"/>
                <v:fill/>
              </v:shape>
            </v:group>
            <v:group style="position:absolute;left:7740;top:732;width:140;height:240" coordorigin="7740,732" coordsize="140,240">
              <v:shape style="position:absolute;left:7740;top:732;width:140;height:240" coordorigin="7740,732" coordsize="140,240" path="m7740,972l7880,972,7880,732,7740,732,7740,972e" filled="t" fillcolor="#FFFF00" stroked="f">
                <v:path arrowok="t"/>
                <v:fill/>
              </v:shape>
            </v:group>
            <v:group style="position:absolute;left:7880;top:732;width:140;height:240" coordorigin="7880,732" coordsize="140,240">
              <v:shape style="position:absolute;left:7880;top:732;width:140;height:240" coordorigin="7880,732" coordsize="140,240" path="m7880,972l8020,972,8020,732,7880,732,7880,972e" filled="t" fillcolor="#FFFF00" stroked="f">
                <v:path arrowok="t"/>
                <v:fill/>
              </v:shape>
            </v:group>
            <v:group style="position:absolute;left:8020;top:732;width:140;height:240" coordorigin="8020,732" coordsize="140,240">
              <v:shape style="position:absolute;left:8020;top:732;width:140;height:240" coordorigin="8020,732" coordsize="140,240" path="m8020,972l8160,972,8160,732,8020,732,8020,972e" filled="t" fillcolor="#FFFF00" stroked="f">
                <v:path arrowok="t"/>
                <v:fill/>
              </v:shape>
            </v:group>
            <v:group style="position:absolute;left:8160;top:732;width:140;height:240" coordorigin="8160,732" coordsize="140,240">
              <v:shape style="position:absolute;left:8160;top:732;width:140;height:240" coordorigin="8160,732" coordsize="140,240" path="m8160,972l8300,972,8300,732,8160,732,8160,972e" filled="t" fillcolor="#FFFF00" stroked="f">
                <v:path arrowok="t"/>
                <v:fill/>
              </v:shape>
            </v:group>
            <v:group style="position:absolute;left:8300;top:732;width:140;height:240" coordorigin="8300,732" coordsize="140,240">
              <v:shape style="position:absolute;left:8300;top:732;width:140;height:240" coordorigin="8300,732" coordsize="140,240" path="m8300,972l8440,972,8440,732,8300,732,8300,972e" filled="t" fillcolor="#FFFF00" stroked="f">
                <v:path arrowok="t"/>
                <v:fill/>
              </v:shape>
            </v:group>
            <v:group style="position:absolute;left:8440;top:732;width:140;height:240" coordorigin="8440,732" coordsize="140,240">
              <v:shape style="position:absolute;left:8440;top:732;width:140;height:240" coordorigin="8440,732" coordsize="140,240" path="m8440,972l8580,972,8580,732,8440,732,8440,972e" filled="t" fillcolor="#CCFF00" stroked="f">
                <v:path arrowok="t"/>
                <v:fill/>
              </v:shape>
            </v:group>
            <v:group style="position:absolute;left:7600;top:972;width:140;height:240" coordorigin="7600,972" coordsize="140,240">
              <v:shape style="position:absolute;left:7600;top:972;width:140;height:240" coordorigin="7600,972" coordsize="140,240" path="m7600,1212l7740,1212,7740,972,7600,972,7600,1212e" filled="t" fillcolor="#CCFF00" stroked="f">
                <v:path arrowok="t"/>
                <v:fill/>
              </v:shape>
            </v:group>
            <v:group style="position:absolute;left:7740;top:972;width:140;height:240" coordorigin="7740,972" coordsize="140,240">
              <v:shape style="position:absolute;left:7740;top:972;width:140;height:240" coordorigin="7740,972" coordsize="140,240" path="m7740,1212l7880,1212,7880,972,7740,972,7740,1212e" filled="t" fillcolor="#CCFF00" stroked="f">
                <v:path arrowok="t"/>
                <v:fill/>
              </v:shape>
            </v:group>
            <v:group style="position:absolute;left:7880;top:972;width:140;height:240" coordorigin="7880,972" coordsize="140,240">
              <v:shape style="position:absolute;left:7880;top:972;width:140;height:240" coordorigin="7880,972" coordsize="140,240" path="m7880,1212l8020,1212,8020,972,7880,972,7880,1212e" filled="t" fillcolor="#CCFF00" stroked="f">
                <v:path arrowok="t"/>
                <v:fill/>
              </v:shape>
            </v:group>
            <v:group style="position:absolute;left:8020;top:972;width:140;height:240" coordorigin="8020,972" coordsize="140,240">
              <v:shape style="position:absolute;left:8020;top:972;width:140;height:240" coordorigin="8020,972" coordsize="140,240" path="m8020,1212l8160,1212,8160,972,8020,972,8020,1212e" filled="t" fillcolor="#98FF00" stroked="f">
                <v:path arrowok="t"/>
                <v:fill/>
              </v:shape>
            </v:group>
            <v:group style="position:absolute;left:8160;top:972;width:140;height:240" coordorigin="8160,972" coordsize="140,240">
              <v:shape style="position:absolute;left:8160;top:972;width:140;height:240" coordorigin="8160,972" coordsize="140,240" path="m8160,1212l8300,1212,8300,972,8160,972,8160,1212e" filled="t" fillcolor="#98FF00" stroked="f">
                <v:path arrowok="t"/>
                <v:fill/>
              </v:shape>
            </v:group>
            <v:group style="position:absolute;left:8300;top:972;width:140;height:240" coordorigin="8300,972" coordsize="140,240">
              <v:shape style="position:absolute;left:8300;top:972;width:140;height:240" coordorigin="8300,972" coordsize="140,240" path="m8300,1212l8440,1212,8440,972,8300,972,8300,1212e" filled="t" fillcolor="#6565FF" stroked="f">
                <v:path arrowok="t"/>
                <v:fill/>
              </v:shape>
            </v:group>
            <v:group style="position:absolute;left:8440;top:972;width:140;height:240" coordorigin="8440,972" coordsize="140,240">
              <v:shape style="position:absolute;left:8440;top:972;width:140;height:240" coordorigin="8440,972" coordsize="140,240" path="m8440,1212l8580,1212,8580,972,8440,972,8440,1212e" filled="t" fillcolor="#6565FF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pt;margin-top:.597359pt;width:14.0pt;height:60.000001pt;mso-position-horizontal-relative:page;mso-position-vertical-relative:paragraph;z-index:-264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14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CFF00"/>
                      </w:tcPr>
                      <w:p>
                        <w:pPr>
                          <w:spacing w:before="30" w:after="0" w:line="282" w:lineRule="auto"/>
                          <w:ind w:left="20" w:right="-39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  <w:p>
                        <w:pPr>
                          <w:spacing w:before="0" w:after="0" w:line="240" w:lineRule="auto"/>
                          <w:ind w:left="20" w:right="-35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98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40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CCFF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40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CFF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C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</w:p>
                      <w:p>
                        <w:pPr>
                          <w:spacing w:before="36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565FF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</w:p>
    <w:p>
      <w:pPr>
        <w:spacing w:before="42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456.950012pt;margin-top:-11.757328pt;width:14.1pt;height:12.1pt;mso-position-horizontal-relative:page;mso-position-vertical-relative:paragraph;z-index:-2656" coordorigin="9139,-235" coordsize="282,242">
            <v:group style="position:absolute;left:9140;top:-234;width:140;height:240" coordorigin="9140,-234" coordsize="140,240">
              <v:shape style="position:absolute;left:9140;top:-234;width:140;height:240" coordorigin="9140,-234" coordsize="140,240" path="m9140,6l9280,6,9280,-234,9140,-234,9140,6e" filled="t" fillcolor="#98FF00" stroked="f">
                <v:path arrowok="t"/>
                <v:fill/>
              </v:shape>
            </v:group>
            <v:group style="position:absolute;left:9280;top:-234;width:140;height:240" coordorigin="9280,-234" coordsize="140,240">
              <v:shape style="position:absolute;left:9280;top:-234;width:140;height:240" coordorigin="9280,-234" coordsize="140,240" path="m9280,6l9420,6,9420,-234,9280,-234,9280,6e" filled="t" fillcolor="#98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56.950012pt;margin-top:12.242672pt;width:14.1pt;height:36.100001pt;mso-position-horizontal-relative:page;mso-position-vertical-relative:paragraph;z-index:-2655" coordorigin="9139,245" coordsize="282,722">
            <v:group style="position:absolute;left:9140;top:246;width:140;height:240" coordorigin="9140,246" coordsize="140,240">
              <v:shape style="position:absolute;left:9140;top:246;width:140;height:240" coordorigin="9140,246" coordsize="140,240" path="m9140,486l9280,486,9280,246,9140,246,9140,486e" filled="t" fillcolor="#CCFF00" stroked="f">
                <v:path arrowok="t"/>
                <v:fill/>
              </v:shape>
            </v:group>
            <v:group style="position:absolute;left:9280;top:246;width:140;height:240" coordorigin="9280,246" coordsize="140,240">
              <v:shape style="position:absolute;left:9280;top:246;width:140;height:240" coordorigin="9280,246" coordsize="140,240" path="m9280,486l9420,486,9420,246,9280,246,9280,486e" filled="t" fillcolor="#CCFF00" stroked="f">
                <v:path arrowok="t"/>
                <v:fill/>
              </v:shape>
            </v:group>
            <v:group style="position:absolute;left:9140;top:486;width:140;height:240" coordorigin="9140,486" coordsize="140,240">
              <v:shape style="position:absolute;left:9140;top:486;width:140;height:240" coordorigin="9140,486" coordsize="140,240" path="m9140,726l9280,726,9280,486,9140,486,9140,726e" filled="t" fillcolor="#CCFF00" stroked="f">
                <v:path arrowok="t"/>
                <v:fill/>
              </v:shape>
            </v:group>
            <v:group style="position:absolute;left:9280;top:486;width:140;height:240" coordorigin="9280,486" coordsize="140,240">
              <v:shape style="position:absolute;left:9280;top:486;width:140;height:240" coordorigin="9280,486" coordsize="140,240" path="m9280,726l9420,726,9420,486,9280,486,9280,726e" filled="t" fillcolor="#CCFF00" stroked="f">
                <v:path arrowok="t"/>
                <v:fill/>
              </v:shape>
            </v:group>
            <v:group style="position:absolute;left:9140;top:726;width:140;height:240" coordorigin="9140,726" coordsize="140,240">
              <v:shape style="position:absolute;left:9140;top:726;width:140;height:240" coordorigin="9140,726" coordsize="140,240" path="m9140,966l9280,966,9280,726,9140,726,9140,966e" filled="t" fillcolor="#6565FF" stroked="f">
                <v:path arrowok="t"/>
                <v:fill/>
              </v:shape>
            </v:group>
            <v:group style="position:absolute;left:9280;top:726;width:140;height:240" coordorigin="9280,726" coordsize="140,240">
              <v:shape style="position:absolute;left:9280;top:726;width:140;height:240" coordorigin="9280,726" coordsize="140,240" path="m9280,966l9420,966,9420,726,9280,726,9280,966e" filled="t" fillcolor="#6565FF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</w:p>
    <w:p>
      <w:pPr>
        <w:spacing w:before="0" w:after="0" w:line="240" w:lineRule="atLeast"/>
        <w:ind w:right="761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</w:p>
    <w:p>
      <w:pPr>
        <w:jc w:val="left"/>
        <w:spacing w:after="0"/>
        <w:sectPr>
          <w:type w:val="continuous"/>
          <w:pgSz w:w="11900" w:h="16840"/>
          <w:pgMar w:top="1540" w:bottom="280" w:left="220" w:right="1680"/>
          <w:cols w:num="2" w:equalWidth="0">
            <w:col w:w="8489" w:space="311"/>
            <w:col w:w="1200"/>
          </w:cols>
        </w:sectPr>
      </w:pPr>
      <w:rPr/>
    </w:p>
    <w:p>
      <w:pPr>
        <w:spacing w:before="36" w:after="0" w:line="282" w:lineRule="auto"/>
        <w:ind w:left="400" w:right="76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379.950012pt;margin-top:12.242673pt;width:49.100001pt;height:24.1pt;mso-position-horizontal-relative:page;mso-position-vertical-relative:paragraph;z-index:-2654" coordorigin="7599,245" coordsize="982,482">
            <v:group style="position:absolute;left:7600;top:246;width:140;height:240" coordorigin="7600,246" coordsize="140,240">
              <v:shape style="position:absolute;left:7600;top:246;width:140;height:240" coordorigin="7600,246" coordsize="140,240" path="m7600,486l7740,486,7740,246,7600,246,7600,486e" filled="t" fillcolor="#98FF00" stroked="f">
                <v:path arrowok="t"/>
                <v:fill/>
              </v:shape>
            </v:group>
            <v:group style="position:absolute;left:7740;top:246;width:140;height:240" coordorigin="7740,246" coordsize="140,240">
              <v:shape style="position:absolute;left:7740;top:246;width:140;height:240" coordorigin="7740,246" coordsize="140,240" path="m7740,486l7880,486,7880,246,7740,246,7740,486e" filled="t" fillcolor="#98FF00" stroked="f">
                <v:path arrowok="t"/>
                <v:fill/>
              </v:shape>
            </v:group>
            <v:group style="position:absolute;left:7880;top:246;width:140;height:240" coordorigin="7880,246" coordsize="140,240">
              <v:shape style="position:absolute;left:7880;top:246;width:140;height:240" coordorigin="7880,246" coordsize="140,240" path="m7880,486l8020,486,8020,246,7880,246,7880,486e" filled="t" fillcolor="#6565FF" stroked="f">
                <v:path arrowok="t"/>
                <v:fill/>
              </v:shape>
            </v:group>
            <v:group style="position:absolute;left:8020;top:246;width:140;height:240" coordorigin="8020,246" coordsize="140,240">
              <v:shape style="position:absolute;left:8020;top:246;width:140;height:240" coordorigin="8020,246" coordsize="140,240" path="m8020,486l8160,486,8160,246,8020,246,8020,486e" filled="t" fillcolor="#98FF00" stroked="f">
                <v:path arrowok="t"/>
                <v:fill/>
              </v:shape>
            </v:group>
            <v:group style="position:absolute;left:8160;top:246;width:140;height:240" coordorigin="8160,246" coordsize="140,240">
              <v:shape style="position:absolute;left:8160;top:246;width:140;height:240" coordorigin="8160,246" coordsize="140,240" path="m8160,486l8300,486,8300,246,8160,246,8160,486e" filled="t" fillcolor="#CCFF00" stroked="f">
                <v:path arrowok="t"/>
                <v:fill/>
              </v:shape>
            </v:group>
            <v:group style="position:absolute;left:8300;top:246;width:140;height:240" coordorigin="8300,246" coordsize="140,240">
              <v:shape style="position:absolute;left:8300;top:246;width:140;height:240" coordorigin="8300,246" coordsize="140,240" path="m8300,486l8440,486,8440,246,8300,246,8300,486e" filled="t" fillcolor="#98FF00" stroked="f">
                <v:path arrowok="t"/>
                <v:fill/>
              </v:shape>
            </v:group>
            <v:group style="position:absolute;left:8440;top:246;width:140;height:240" coordorigin="8440,246" coordsize="140,240">
              <v:shape style="position:absolute;left:8440;top:246;width:140;height:240" coordorigin="8440,246" coordsize="140,240" path="m8440,486l8580,486,8580,246,8440,246,8440,486e" filled="t" fillcolor="#98FF00" stroked="f">
                <v:path arrowok="t"/>
                <v:fill/>
              </v:shape>
            </v:group>
            <v:group style="position:absolute;left:8440;top:486;width:140;height:240" coordorigin="8440,486" coordsize="140,240">
              <v:shape style="position:absolute;left:8440;top:486;width:140;height:240" coordorigin="8440,486" coordsize="140,240" path="m8440,726l8580,726,8580,486,8440,486,8440,726e" filled="t" fillcolor="#6565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5.950012pt;margin-top:12.242673pt;width:14.1pt;height:24.1pt;mso-position-horizontal-relative:page;mso-position-vertical-relative:paragraph;z-index:-2653" coordorigin="8719,245" coordsize="282,482">
            <v:group style="position:absolute;left:8720;top:246;width:140;height:240" coordorigin="8720,246" coordsize="140,240">
              <v:shape style="position:absolute;left:8720;top:246;width:140;height:240" coordorigin="8720,246" coordsize="140,240" path="m8720,486l8860,486,8860,246,8720,246,8720,486e" filled="t" fillcolor="#98FF00" stroked="f">
                <v:path arrowok="t"/>
                <v:fill/>
              </v:shape>
            </v:group>
            <v:group style="position:absolute;left:8860;top:246;width:140;height:240" coordorigin="8860,246" coordsize="140,240">
              <v:shape style="position:absolute;left:8860;top:246;width:140;height:240" coordorigin="8860,246" coordsize="140,240" path="m8860,486l9000,486,9000,246,8860,246,8860,486e" filled="t" fillcolor="#98FF00" stroked="f">
                <v:path arrowok="t"/>
                <v:fill/>
              </v:shape>
            </v:group>
            <v:group style="position:absolute;left:8720;top:486;width:140;height:240" coordorigin="8720,486" coordsize="140,240">
              <v:shape style="position:absolute;left:8720;top:486;width:140;height:240" coordorigin="8720,486" coordsize="140,240" path="m8720,726l8860,726,8860,486,8720,486,8720,726e" filled="t" fillcolor="#6565FF" stroked="f">
                <v:path arrowok="t"/>
                <v:fill/>
              </v:shape>
            </v:group>
            <v:group style="position:absolute;left:8860;top:486;width:140;height:240" coordorigin="8860,486" coordsize="140,240">
              <v:shape style="position:absolute;left:8860;top:486;width:140;height:240" coordorigin="8860,486" coordsize="140,240" path="m8860,726l9000,726,9000,486,8860,486,8860,726e" filled="t" fillcolor="#6565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56.950012pt;margin-top:12.242673pt;width:14.1pt;height:24.1pt;mso-position-horizontal-relative:page;mso-position-vertical-relative:paragraph;z-index:-2652" coordorigin="9139,245" coordsize="282,482">
            <v:group style="position:absolute;left:9140;top:246;width:140;height:240" coordorigin="9140,246" coordsize="140,240">
              <v:shape style="position:absolute;left:9140;top:246;width:140;height:240" coordorigin="9140,246" coordsize="140,240" path="m9140,486l9280,486,9280,246,9140,246,9140,486e" filled="t" fillcolor="#98FF00" stroked="f">
                <v:path arrowok="t"/>
                <v:fill/>
              </v:shape>
            </v:group>
            <v:group style="position:absolute;left:9280;top:246;width:140;height:240" coordorigin="9280,246" coordsize="140,240">
              <v:shape style="position:absolute;left:9280;top:246;width:140;height:240" coordorigin="9280,246" coordsize="140,240" path="m9280,486l9420,486,9420,246,9280,246,9280,486e" filled="t" fillcolor="#98FF00" stroked="f">
                <v:path arrowok="t"/>
                <v:fill/>
              </v:shape>
            </v:group>
            <v:group style="position:absolute;left:9140;top:486;width:140;height:240" coordorigin="9140,486" coordsize="140,240">
              <v:shape style="position:absolute;left:9140;top:486;width:140;height:240" coordorigin="9140,486" coordsize="140,240" path="m9140,726l9280,726,9280,486,9140,486,9140,726e" filled="t" fillcolor="#6565FF" stroked="f">
                <v:path arrowok="t"/>
                <v:fill/>
              </v:shape>
            </v:group>
            <v:group style="position:absolute;left:9280;top:486;width:140;height:240" coordorigin="9280,486" coordsize="140,240">
              <v:shape style="position:absolute;left:9280;top:486;width:140;height:240" coordorigin="9280,486" coordsize="140,240" path="m9280,726l9420,726,9420,486,9280,486,9280,726e" filled="t" fillcolor="#6565FF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0" w:right="9025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183.949997pt;margin-top:-1.557327pt;width:63.100001pt;height:12.1pt;mso-position-horizontal-relative:page;mso-position-vertical-relative:paragraph;z-index:-2651" coordorigin="3679,-31" coordsize="1262,242">
            <v:group style="position:absolute;left:3680;top:-30;width:140;height:240" coordorigin="3680,-30" coordsize="140,240">
              <v:shape style="position:absolute;left:3680;top:-30;width:140;height:240" coordorigin="3680,-30" coordsize="140,240" path="m3680,210l3820,210,3820,-30,3680,-30,3680,210e" filled="t" fillcolor="#CCFF00" stroked="f">
                <v:path arrowok="t"/>
                <v:fill/>
              </v:shape>
            </v:group>
            <v:group style="position:absolute;left:3820;top:-30;width:140;height:240" coordorigin="3820,-30" coordsize="140,240">
              <v:shape style="position:absolute;left:3820;top:-30;width:140;height:240" coordorigin="3820,-30" coordsize="140,240" path="m3820,210l3960,210,3960,-30,3820,-30,3820,210e" filled="t" fillcolor="#CCFF00" stroked="f">
                <v:path arrowok="t"/>
                <v:fill/>
              </v:shape>
            </v:group>
            <v:group style="position:absolute;left:3960;top:-30;width:140;height:240" coordorigin="3960,-30" coordsize="140,240">
              <v:shape style="position:absolute;left:3960;top:-30;width:140;height:240" coordorigin="3960,-30" coordsize="140,240" path="m3960,210l4100,210,4100,-30,3960,-30,3960,210e" filled="t" fillcolor="#CCFF00" stroked="f">
                <v:path arrowok="t"/>
                <v:fill/>
              </v:shape>
            </v:group>
            <v:group style="position:absolute;left:4100;top:-30;width:140;height:240" coordorigin="4100,-30" coordsize="140,240">
              <v:shape style="position:absolute;left:4100;top:-30;width:140;height:240" coordorigin="4100,-30" coordsize="140,240" path="m4100,210l4240,210,4240,-30,4100,-30,4100,210e" filled="t" fillcolor="#CCFF00" stroked="f">
                <v:path arrowok="t"/>
                <v:fill/>
              </v:shape>
            </v:group>
            <v:group style="position:absolute;left:4240;top:-30;width:140;height:240" coordorigin="4240,-30" coordsize="140,240">
              <v:shape style="position:absolute;left:4240;top:-30;width:140;height:240" coordorigin="4240,-30" coordsize="140,240" path="m4240,210l4380,210,4380,-30,4240,-30,4240,210e" filled="t" fillcolor="#CCFF00" stroked="f">
                <v:path arrowok="t"/>
                <v:fill/>
              </v:shape>
            </v:group>
            <v:group style="position:absolute;left:4380;top:-30;width:140;height:240" coordorigin="4380,-30" coordsize="140,240">
              <v:shape style="position:absolute;left:4380;top:-30;width:140;height:240" coordorigin="4380,-30" coordsize="140,240" path="m4380,210l4520,210,4520,-30,4380,-30,4380,210e" filled="t" fillcolor="#CCFF00" stroked="f">
                <v:path arrowok="t"/>
                <v:fill/>
              </v:shape>
            </v:group>
            <v:group style="position:absolute;left:4520;top:-30;width:140;height:240" coordorigin="4520,-30" coordsize="140,240">
              <v:shape style="position:absolute;left:4520;top:-30;width:140;height:240" coordorigin="4520,-30" coordsize="140,240" path="m4520,210l4660,210,4660,-30,4520,-30,4520,210e" filled="t" fillcolor="#CCFF00" stroked="f">
                <v:path arrowok="t"/>
                <v:fill/>
              </v:shape>
            </v:group>
            <v:group style="position:absolute;left:4660;top:-30;width:140;height:240" coordorigin="4660,-30" coordsize="140,240">
              <v:shape style="position:absolute;left:4660;top:-30;width:140;height:240" coordorigin="4660,-30" coordsize="140,240" path="m4660,210l4800,210,4800,-30,4660,-30,4660,210e" filled="t" fillcolor="#CCFF00" stroked="f">
                <v:path arrowok="t"/>
                <v:fill/>
              </v:shape>
            </v:group>
            <v:group style="position:absolute;left:4800;top:-30;width:140;height:240" coordorigin="4800,-30" coordsize="140,240">
              <v:shape style="position:absolute;left:4800;top:-30;width:140;height:240" coordorigin="4800,-30" coordsize="140,240" path="m4800,210l4940,210,4940,-30,4800,-30,4800,210e" filled="t" fillcolor="#CC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79.950012pt;margin-top:-1.557327pt;width:49.100001pt;height:12.1pt;mso-position-horizontal-relative:page;mso-position-vertical-relative:paragraph;z-index:-2650" coordorigin="7599,-31" coordsize="982,242">
            <v:group style="position:absolute;left:7600;top:-30;width:140;height:240" coordorigin="7600,-30" coordsize="140,240">
              <v:shape style="position:absolute;left:7600;top:-30;width:140;height:240" coordorigin="7600,-30" coordsize="140,240" path="m7600,210l7740,210,7740,-30,7600,-30,7600,210e" filled="t" fillcolor="#FFFF00" stroked="f">
                <v:path arrowok="t"/>
                <v:fill/>
              </v:shape>
            </v:group>
            <v:group style="position:absolute;left:7740;top:-30;width:140;height:240" coordorigin="7740,-30" coordsize="140,240">
              <v:shape style="position:absolute;left:7740;top:-30;width:140;height:240" coordorigin="7740,-30" coordsize="140,240" path="m7740,210l7880,210,7880,-30,7740,-30,7740,210e" filled="t" fillcolor="#CCFF00" stroked="f">
                <v:path arrowok="t"/>
                <v:fill/>
              </v:shape>
            </v:group>
            <v:group style="position:absolute;left:7880;top:-30;width:140;height:240" coordorigin="7880,-30" coordsize="140,240">
              <v:shape style="position:absolute;left:7880;top:-30;width:140;height:240" coordorigin="7880,-30" coordsize="140,240" path="m7880,210l8020,210,8020,-30,7880,-30,7880,210e" filled="t" fillcolor="#CCFF00" stroked="f">
                <v:path arrowok="t"/>
                <v:fill/>
              </v:shape>
            </v:group>
            <v:group style="position:absolute;left:8020;top:-30;width:140;height:240" coordorigin="8020,-30" coordsize="140,240">
              <v:shape style="position:absolute;left:8020;top:-30;width:140;height:240" coordorigin="8020,-30" coordsize="140,240" path="m8020,210l8160,210,8160,-30,8020,-30,8020,210e" filled="t" fillcolor="#CCFF00" stroked="f">
                <v:path arrowok="t"/>
                <v:fill/>
              </v:shape>
            </v:group>
            <v:group style="position:absolute;left:8160;top:-30;width:140;height:240" coordorigin="8160,-30" coordsize="140,240">
              <v:shape style="position:absolute;left:8160;top:-30;width:140;height:240" coordorigin="8160,-30" coordsize="140,240" path="m8160,210l8300,210,8300,-30,8160,-30,8160,210e" filled="t" fillcolor="#CCFF00" stroked="f">
                <v:path arrowok="t"/>
                <v:fill/>
              </v:shape>
            </v:group>
            <v:group style="position:absolute;left:8300;top:-30;width:140;height:240" coordorigin="8300,-30" coordsize="140,240">
              <v:shape style="position:absolute;left:8300;top:-30;width:140;height:240" coordorigin="8300,-30" coordsize="140,240" path="m8300,210l8440,210,8440,-30,8300,-30,8300,210e" filled="t" fillcolor="#CCFF00" stroked="f">
                <v:path arrowok="t"/>
                <v:fill/>
              </v:shape>
            </v:group>
            <v:group style="position:absolute;left:8440;top:-30;width:140;height:240" coordorigin="8440,-30" coordsize="140,240">
              <v:shape style="position:absolute;left:8440;top:-30;width:140;height:240" coordorigin="8440,-30" coordsize="140,240" path="m8440,210l8580,210,8580,-30,8440,-30,8440,210e" filled="t" fillcolor="#98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5.950012pt;margin-top:-1.557327pt;width:14.1pt;height:12.1pt;mso-position-horizontal-relative:page;mso-position-vertical-relative:paragraph;z-index:-2649" coordorigin="8719,-31" coordsize="282,242">
            <v:group style="position:absolute;left:8720;top:-30;width:140;height:240" coordorigin="8720,-30" coordsize="140,240">
              <v:shape style="position:absolute;left:8720;top:-30;width:140;height:240" coordorigin="8720,-30" coordsize="140,240" path="m8720,210l8860,210,8860,-30,8720,-30,8720,210e" filled="t" fillcolor="#98FF00" stroked="f">
                <v:path arrowok="t"/>
                <v:fill/>
              </v:shape>
            </v:group>
            <v:group style="position:absolute;left:8860;top:-30;width:140;height:240" coordorigin="8860,-30" coordsize="140,240">
              <v:shape style="position:absolute;left:8860;top:-30;width:140;height:240" coordorigin="8860,-30" coordsize="140,240" path="m8860,210l9000,210,9000,-30,8860,-30,8860,210e" filled="t" fillcolor="#98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56.950012pt;margin-top:-1.557327pt;width:14.1pt;height:12.1pt;mso-position-horizontal-relative:page;mso-position-vertical-relative:paragraph;z-index:-2648" coordorigin="9139,-31" coordsize="282,242">
            <v:group style="position:absolute;left:9140;top:-30;width:140;height:240" coordorigin="9140,-30" coordsize="140,240">
              <v:shape style="position:absolute;left:9140;top:-30;width:140;height:240" coordorigin="9140,-30" coordsize="140,240" path="m9140,210l9280,210,9280,-30,9140,-30,9140,210e" filled="t" fillcolor="#98FF00" stroked="f">
                <v:path arrowok="t"/>
                <v:fill/>
              </v:shape>
            </v:group>
            <v:group style="position:absolute;left:9280;top:-30;width:140;height:240" coordorigin="9280,-30" coordsize="140,240">
              <v:shape style="position:absolute;left:9280;top:-30;width:140;height:240" coordorigin="9280,-30" coordsize="140,240" path="m9280,210l9420,210,9420,-30,9280,-30,9280,210e" filled="t" fillcolor="#98FF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</w:p>
    <w:p>
      <w:pPr>
        <w:jc w:val="both"/>
        <w:spacing w:after="0"/>
        <w:sectPr>
          <w:type w:val="continuous"/>
          <w:pgSz w:w="11900" w:h="16840"/>
          <w:pgMar w:top="1540" w:bottom="280" w:left="220" w:right="1680"/>
        </w:sectPr>
      </w:pPr>
      <w:rPr/>
    </w:p>
    <w:p>
      <w:pPr>
        <w:spacing w:before="54" w:after="0" w:line="240" w:lineRule="atLeast"/>
        <w:ind w:left="100" w:right="106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2.947352pt;width:70.100001pt;height:60.100001pt;mso-position-horizontal-relative:page;mso-position-vertical-relative:paragraph;z-index:-2644" coordorigin="1979,59" coordsize="1402,1202">
            <v:group style="position:absolute;left:1980;top:60;width:140;height:240" coordorigin="1980,60" coordsize="140,240">
              <v:shape style="position:absolute;left:1980;top:60;width:140;height:240" coordorigin="1980,60" coordsize="140,240" path="m1980,300l2120,300,2120,60,1980,60,1980,300e" filled="t" fillcolor="#98FF00" stroked="f">
                <v:path arrowok="t"/>
                <v:fill/>
              </v:shape>
            </v:group>
            <v:group style="position:absolute;left:2120;top:60;width:140;height:240" coordorigin="2120,60" coordsize="140,240">
              <v:shape style="position:absolute;left:2120;top:60;width:140;height:240" coordorigin="2120,60" coordsize="140,240" path="m2120,300l2260,300,2260,60,2120,60,2120,300e" filled="t" fillcolor="#98FF00" stroked="f">
                <v:path arrowok="t"/>
                <v:fill/>
              </v:shape>
            </v:group>
            <v:group style="position:absolute;left:2260;top:60;width:140;height:240" coordorigin="2260,60" coordsize="140,240">
              <v:shape style="position:absolute;left:2260;top:60;width:140;height:240" coordorigin="2260,60" coordsize="140,240" path="m2260,300l2400,300,2400,60,2260,60,2260,300e" filled="t" fillcolor="#98FF00" stroked="f">
                <v:path arrowok="t"/>
                <v:fill/>
              </v:shape>
            </v:group>
            <v:group style="position:absolute;left:2400;top:60;width:140;height:240" coordorigin="2400,60" coordsize="140,240">
              <v:shape style="position:absolute;left:2400;top:60;width:140;height:240" coordorigin="2400,60" coordsize="140,240" path="m2400,300l2540,300,2540,60,2400,60,2400,300e" filled="t" fillcolor="#6565FF" stroked="f">
                <v:path arrowok="t"/>
                <v:fill/>
              </v:shape>
            </v:group>
            <v:group style="position:absolute;left:2540;top:60;width:140;height:240" coordorigin="2540,60" coordsize="140,240">
              <v:shape style="position:absolute;left:2540;top:60;width:140;height:240" coordorigin="2540,60" coordsize="140,240" path="m2540,300l2680,300,2680,60,2540,60,2540,300e" filled="t" fillcolor="#6565FF" stroked="f">
                <v:path arrowok="t"/>
                <v:fill/>
              </v:shape>
            </v:group>
            <v:group style="position:absolute;left:2680;top:60;width:140;height:240" coordorigin="2680,60" coordsize="140,240">
              <v:shape style="position:absolute;left:2680;top:60;width:140;height:240" coordorigin="2680,60" coordsize="140,240" path="m2680,300l2820,300,2820,60,2680,60,2680,300e" filled="t" fillcolor="#6565FF" stroked="f">
                <v:path arrowok="t"/>
                <v:fill/>
              </v:shape>
            </v:group>
            <v:group style="position:absolute;left:2820;top:60;width:140;height:240" coordorigin="2820,60" coordsize="140,240">
              <v:shape style="position:absolute;left:2820;top:60;width:140;height:240" coordorigin="2820,60" coordsize="140,240" path="m2820,300l2960,300,2960,60,2820,60,2820,300e" filled="t" fillcolor="#98FF00" stroked="f">
                <v:path arrowok="t"/>
                <v:fill/>
              </v:shape>
            </v:group>
            <v:group style="position:absolute;left:2960;top:60;width:140;height:240" coordorigin="2960,60" coordsize="140,240">
              <v:shape style="position:absolute;left:2960;top:60;width:140;height:240" coordorigin="2960,60" coordsize="140,240" path="m2960,300l3100,300,3100,60,2960,60,2960,300e" filled="t" fillcolor="#98FF00" stroked="f">
                <v:path arrowok="t"/>
                <v:fill/>
              </v:shape>
            </v:group>
            <v:group style="position:absolute;left:3100;top:60;width:140;height:240" coordorigin="3100,60" coordsize="140,240">
              <v:shape style="position:absolute;left:3100;top:60;width:140;height:240" coordorigin="3100,60" coordsize="140,240" path="m3100,300l3240,300,3240,60,3100,60,3100,300e" filled="t" fillcolor="#98FF00" stroked="f">
                <v:path arrowok="t"/>
                <v:fill/>
              </v:shape>
            </v:group>
            <v:group style="position:absolute;left:3240;top:60;width:140;height:240" coordorigin="3240,60" coordsize="140,240">
              <v:shape style="position:absolute;left:3240;top:60;width:140;height:240" coordorigin="3240,60" coordsize="140,240" path="m3240,300l3380,300,3380,60,3240,60,3240,300e" filled="t" fillcolor="#98FF00" stroked="f">
                <v:path arrowok="t"/>
                <v:fill/>
              </v:shape>
            </v:group>
            <v:group style="position:absolute;left:1980;top:300;width:140;height:240" coordorigin="1980,300" coordsize="140,240">
              <v:shape style="position:absolute;left:1980;top:300;width:140;height:240" coordorigin="1980,300" coordsize="140,240" path="m1980,540l2120,540,2120,300,1980,300,1980,540e" filled="t" fillcolor="#98FF00" stroked="f">
                <v:path arrowok="t"/>
                <v:fill/>
              </v:shape>
            </v:group>
            <v:group style="position:absolute;left:2120;top:300;width:140;height:240" coordorigin="2120,300" coordsize="140,240">
              <v:shape style="position:absolute;left:2120;top:300;width:140;height:240" coordorigin="2120,300" coordsize="140,240" path="m2120,540l2260,540,2260,300,2120,300,2120,540e" filled="t" fillcolor="#98FF00" stroked="f">
                <v:path arrowok="t"/>
                <v:fill/>
              </v:shape>
            </v:group>
            <v:group style="position:absolute;left:2260;top:300;width:140;height:240" coordorigin="2260,300" coordsize="140,240">
              <v:shape style="position:absolute;left:2260;top:300;width:140;height:240" coordorigin="2260,300" coordsize="140,240" path="m2260,540l2400,540,2400,300,2260,300,2260,540e" filled="t" fillcolor="#98FF00" stroked="f">
                <v:path arrowok="t"/>
                <v:fill/>
              </v:shape>
            </v:group>
            <v:group style="position:absolute;left:2820;top:300;width:140;height:240" coordorigin="2820,300" coordsize="140,240">
              <v:shape style="position:absolute;left:2820;top:300;width:140;height:240" coordorigin="2820,300" coordsize="140,240" path="m2820,540l2960,540,2960,300,2820,300,2820,540e" filled="t" fillcolor="#98FF00" stroked="f">
                <v:path arrowok="t"/>
                <v:fill/>
              </v:shape>
            </v:group>
            <v:group style="position:absolute;left:2960;top:300;width:140;height:240" coordorigin="2960,300" coordsize="140,240">
              <v:shape style="position:absolute;left:2960;top:300;width:140;height:240" coordorigin="2960,300" coordsize="140,240" path="m2960,540l3100,540,3100,300,2960,300,2960,540e" filled="t" fillcolor="#98FF00" stroked="f">
                <v:path arrowok="t"/>
                <v:fill/>
              </v:shape>
            </v:group>
            <v:group style="position:absolute;left:3100;top:300;width:140;height:240" coordorigin="3100,300" coordsize="140,240">
              <v:shape style="position:absolute;left:3100;top:300;width:140;height:240" coordorigin="3100,300" coordsize="140,240" path="m3100,540l3240,540,3240,300,3100,300,3100,540e" filled="t" fillcolor="#98FF00" stroked="f">
                <v:path arrowok="t"/>
                <v:fill/>
              </v:shape>
            </v:group>
            <v:group style="position:absolute;left:3240;top:300;width:140;height:240" coordorigin="3240,300" coordsize="140,240">
              <v:shape style="position:absolute;left:3240;top:300;width:140;height:240" coordorigin="3240,300" coordsize="140,240" path="m3240,540l3380,540,3380,300,3240,300,3240,540e" filled="t" fillcolor="#CCFF00" stroked="f">
                <v:path arrowok="t"/>
                <v:fill/>
              </v:shape>
            </v:group>
            <v:group style="position:absolute;left:1980;top:540;width:140;height:240" coordorigin="1980,540" coordsize="140,240">
              <v:shape style="position:absolute;left:1980;top:540;width:140;height:240" coordorigin="1980,540" coordsize="140,240" path="m1980,780l2120,780,2120,540,1980,540,1980,780e" filled="t" fillcolor="#CCFF00" stroked="f">
                <v:path arrowok="t"/>
                <v:fill/>
              </v:shape>
            </v:group>
            <v:group style="position:absolute;left:2120;top:540;width:140;height:240" coordorigin="2120,540" coordsize="140,240">
              <v:shape style="position:absolute;left:2120;top:540;width:140;height:240" coordorigin="2120,540" coordsize="140,240" path="m2120,780l2260,780,2260,540,2120,540,2120,780e" filled="t" fillcolor="#CCFF00" stroked="f">
                <v:path arrowok="t"/>
                <v:fill/>
              </v:shape>
            </v:group>
            <v:group style="position:absolute;left:2260;top:540;width:140;height:240" coordorigin="2260,540" coordsize="140,240">
              <v:shape style="position:absolute;left:2260;top:540;width:140;height:240" coordorigin="2260,540" coordsize="140,240" path="m2260,780l2400,780,2400,540,2260,540,2260,780e" filled="t" fillcolor="#CCFF00" stroked="f">
                <v:path arrowok="t"/>
                <v:fill/>
              </v:shape>
            </v:group>
            <v:group style="position:absolute;left:2400;top:540;width:140;height:240" coordorigin="2400,540" coordsize="140,240">
              <v:shape style="position:absolute;left:2400;top:540;width:140;height:240" coordorigin="2400,540" coordsize="140,240" path="m2400,780l2540,780,2540,540,2400,540,2400,780e" filled="t" fillcolor="#98FF00" stroked="f">
                <v:path arrowok="t"/>
                <v:fill/>
              </v:shape>
            </v:group>
            <v:group style="position:absolute;left:2820;top:540;width:140;height:240" coordorigin="2820,540" coordsize="140,240">
              <v:shape style="position:absolute;left:2820;top:540;width:140;height:240" coordorigin="2820,540" coordsize="140,240" path="m2820,780l2960,780,2960,540,2820,540,2820,780e" filled="t" fillcolor="#98FF00" stroked="f">
                <v:path arrowok="t"/>
                <v:fill/>
              </v:shape>
            </v:group>
            <v:group style="position:absolute;left:2960;top:540;width:140;height:240" coordorigin="2960,540" coordsize="140,240">
              <v:shape style="position:absolute;left:2960;top:540;width:140;height:240" coordorigin="2960,540" coordsize="140,240" path="m2960,780l3100,780,3100,540,2960,540,2960,780e" filled="t" fillcolor="#CCFF00" stroked="f">
                <v:path arrowok="t"/>
                <v:fill/>
              </v:shape>
            </v:group>
            <v:group style="position:absolute;left:3100;top:540;width:140;height:240" coordorigin="3100,540" coordsize="140,240">
              <v:shape style="position:absolute;left:3100;top:540;width:140;height:240" coordorigin="3100,540" coordsize="140,240" path="m3100,780l3240,780,3240,540,3100,540,3100,780e" filled="t" fillcolor="#98FF00" stroked="f">
                <v:path arrowok="t"/>
                <v:fill/>
              </v:shape>
            </v:group>
            <v:group style="position:absolute;left:3240;top:540;width:140;height:240" coordorigin="3240,540" coordsize="140,240">
              <v:shape style="position:absolute;left:3240;top:540;width:140;height:240" coordorigin="3240,540" coordsize="140,240" path="m3240,780l3380,780,3380,540,3240,540,3240,780e" filled="t" fillcolor="#98FF00" stroked="f">
                <v:path arrowok="t"/>
                <v:fill/>
              </v:shape>
            </v:group>
            <v:group style="position:absolute;left:1980;top:780;width:140;height:240" coordorigin="1980,780" coordsize="140,240">
              <v:shape style="position:absolute;left:1980;top:780;width:140;height:240" coordorigin="1980,780" coordsize="140,240" path="m1980,1020l2120,1020,2120,780,1980,780,1980,1020e" filled="t" fillcolor="#CCFF00" stroked="f">
                <v:path arrowok="t"/>
                <v:fill/>
              </v:shape>
            </v:group>
            <v:group style="position:absolute;left:2120;top:780;width:140;height:240" coordorigin="2120,780" coordsize="140,240">
              <v:shape style="position:absolute;left:2120;top:780;width:140;height:240" coordorigin="2120,780" coordsize="140,240" path="m2120,1020l2260,1020,2260,780,2120,780,2120,1020e" filled="t" fillcolor="#CCFF00" stroked="f">
                <v:path arrowok="t"/>
                <v:fill/>
              </v:shape>
            </v:group>
            <v:group style="position:absolute;left:2260;top:780;width:140;height:240" coordorigin="2260,780" coordsize="140,240">
              <v:shape style="position:absolute;left:2260;top:780;width:140;height:240" coordorigin="2260,780" coordsize="140,240" path="m2260,1020l2400,1020,2400,780,2260,780,2260,1020e" filled="t" fillcolor="#CCFF00" stroked="f">
                <v:path arrowok="t"/>
                <v:fill/>
              </v:shape>
            </v:group>
            <v:group style="position:absolute;left:2400;top:780;width:140;height:240" coordorigin="2400,780" coordsize="140,240">
              <v:shape style="position:absolute;left:2400;top:780;width:140;height:240" coordorigin="2400,780" coordsize="140,240" path="m2400,1020l2540,1020,2540,780,2400,780,2400,1020e" filled="t" fillcolor="#98FF00" stroked="f">
                <v:path arrowok="t"/>
                <v:fill/>
              </v:shape>
            </v:group>
            <v:group style="position:absolute;left:2820;top:780;width:140;height:240" coordorigin="2820,780" coordsize="140,240">
              <v:shape style="position:absolute;left:2820;top:780;width:140;height:240" coordorigin="2820,780" coordsize="140,240" path="m2820,1020l2960,1020,2960,780,2820,780,2820,1020e" filled="t" fillcolor="#98FF00" stroked="f">
                <v:path arrowok="t"/>
                <v:fill/>
              </v:shape>
            </v:group>
            <v:group style="position:absolute;left:2960;top:780;width:140;height:240" coordorigin="2960,780" coordsize="140,240">
              <v:shape style="position:absolute;left:2960;top:780;width:140;height:240" coordorigin="2960,780" coordsize="140,240" path="m2960,1020l3100,1020,3100,780,2960,780,2960,1020e" filled="t" fillcolor="#98FF00" stroked="f">
                <v:path arrowok="t"/>
                <v:fill/>
              </v:shape>
            </v:group>
            <v:group style="position:absolute;left:3100;top:780;width:140;height:240" coordorigin="3100,780" coordsize="140,240">
              <v:shape style="position:absolute;left:3100;top:780;width:140;height:240" coordorigin="3100,780" coordsize="140,240" path="m3100,1020l3240,1020,3240,780,3100,780,3100,1020e" filled="t" fillcolor="#CCFF00" stroked="f">
                <v:path arrowok="t"/>
                <v:fill/>
              </v:shape>
            </v:group>
            <v:group style="position:absolute;left:3240;top:780;width:140;height:240" coordorigin="3240,780" coordsize="140,240">
              <v:shape style="position:absolute;left:3240;top:780;width:140;height:240" coordorigin="3240,780" coordsize="140,240" path="m3240,1020l3380,1020,3380,780,3240,780,3240,1020e" filled="t" fillcolor="#CCFF00" stroked="f">
                <v:path arrowok="t"/>
                <v:fill/>
              </v:shape>
            </v:group>
            <v:group style="position:absolute;left:1980;top:1020;width:140;height:240" coordorigin="1980,1020" coordsize="140,240">
              <v:shape style="position:absolute;left:1980;top:1020;width:140;height:240" coordorigin="1980,1020" coordsize="140,240" path="m1980,1260l2120,1260,2120,1020,1980,1020,1980,1260e" filled="t" fillcolor="#6565FF" stroked="f">
                <v:path arrowok="t"/>
                <v:fill/>
              </v:shape>
            </v:group>
            <v:group style="position:absolute;left:2120;top:1020;width:140;height:240" coordorigin="2120,1020" coordsize="140,240">
              <v:shape style="position:absolute;left:2120;top:1020;width:140;height:240" coordorigin="2120,1020" coordsize="140,240" path="m2120,1260l2260,1260,2260,1020,2120,1020,2120,1260e" filled="t" fillcolor="#98FF00" stroked="f">
                <v:path arrowok="t"/>
                <v:fill/>
              </v:shape>
            </v:group>
            <v:group style="position:absolute;left:2260;top:1020;width:140;height:240" coordorigin="2260,1020" coordsize="140,240">
              <v:shape style="position:absolute;left:2260;top:1020;width:140;height:240" coordorigin="2260,1020" coordsize="140,240" path="m2260,1260l2400,1260,2400,1020,2260,1020,2260,1260e" filled="t" fillcolor="#98FF00" stroked="f">
                <v:path arrowok="t"/>
                <v:fill/>
              </v:shape>
            </v:group>
            <v:group style="position:absolute;left:2400;top:1020;width:140;height:240" coordorigin="2400,1020" coordsize="140,240">
              <v:shape style="position:absolute;left:2400;top:1020;width:140;height:240" coordorigin="2400,1020" coordsize="140,240" path="m2400,1260l2540,1260,2540,1020,2400,1020,2400,1260e" filled="t" fillcolor="#98FF00" stroked="f">
                <v:path arrowok="t"/>
                <v:fill/>
              </v:shape>
            </v:group>
            <v:group style="position:absolute;left:2820;top:1020;width:140;height:240" coordorigin="2820,1020" coordsize="140,240">
              <v:shape style="position:absolute;left:2820;top:1020;width:140;height:240" coordorigin="2820,1020" coordsize="140,240" path="m2820,1260l2960,1260,2960,1020,2820,1020,2820,1260e" filled="t" fillcolor="#6565FF" stroked="f">
                <v:path arrowok="t"/>
                <v:fill/>
              </v:shape>
            </v:group>
            <v:group style="position:absolute;left:2960;top:1020;width:140;height:240" coordorigin="2960,1020" coordsize="140,240">
              <v:shape style="position:absolute;left:2960;top:1020;width:140;height:240" coordorigin="2960,1020" coordsize="140,240" path="m2960,1260l3100,1260,3100,1020,2960,1020,2960,1260e" filled="t" fillcolor="#6565FF" stroked="f">
                <v:path arrowok="t"/>
                <v:fill/>
              </v:shape>
            </v:group>
            <v:group style="position:absolute;left:3100;top:1020;width:140;height:240" coordorigin="3100,1020" coordsize="140,240">
              <v:shape style="position:absolute;left:3100;top:1020;width:140;height:240" coordorigin="3100,1020" coordsize="140,240" path="m3100,1260l3240,1260,3240,1020,3100,1020,3100,1260e" filled="t" fillcolor="#6565FF" stroked="f">
                <v:path arrowok="t"/>
                <v:fill/>
              </v:shape>
            </v:group>
            <v:group style="position:absolute;left:3240;top:1020;width:140;height:240" coordorigin="3240,1020" coordsize="140,240">
              <v:shape style="position:absolute;left:3240;top:1020;width:140;height:240" coordorigin="3240,1020" coordsize="140,240" path="m3240,1260l3380,1260,3380,1020,3240,1020,3240,1260e" filled="t" fillcolor="#6565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03.949997pt;margin-top:2.947352pt;width:63.100001pt;height:60.100001pt;mso-position-horizontal-relative:page;mso-position-vertical-relative:paragraph;z-index:-2643" coordorigin="4079,59" coordsize="1262,1202">
            <v:group style="position:absolute;left:4220;top:60;width:140;height:240" coordorigin="4220,60" coordsize="140,240">
              <v:shape style="position:absolute;left:4220;top:60;width:140;height:240" coordorigin="4220,60" coordsize="140,240" path="m4220,300l4360,300,4360,60,4220,60,4220,300e" filled="t" fillcolor="#CCFF00" stroked="f">
                <v:path arrowok="t"/>
                <v:fill/>
              </v:shape>
            </v:group>
            <v:group style="position:absolute;left:4360;top:60;width:140;height:240" coordorigin="4360,60" coordsize="140,240">
              <v:shape style="position:absolute;left:4360;top:60;width:140;height:240" coordorigin="4360,60" coordsize="140,240" path="m4360,300l4500,300,4500,60,4360,60,4360,300e" filled="t" fillcolor="#CCFF00" stroked="f">
                <v:path arrowok="t"/>
                <v:fill/>
              </v:shape>
            </v:group>
            <v:group style="position:absolute;left:4500;top:60;width:140;height:240" coordorigin="4500,60" coordsize="140,240">
              <v:shape style="position:absolute;left:4500;top:60;width:140;height:240" coordorigin="4500,60" coordsize="140,240" path="m4500,300l4640,300,4640,60,4500,60,4500,300e" filled="t" fillcolor="#CCFF00" stroked="f">
                <v:path arrowok="t"/>
                <v:fill/>
              </v:shape>
            </v:group>
            <v:group style="position:absolute;left:4640;top:60;width:140;height:240" coordorigin="4640,60" coordsize="140,240">
              <v:shape style="position:absolute;left:4640;top:60;width:140;height:240" coordorigin="4640,60" coordsize="140,240" path="m4640,300l4780,300,4780,60,4640,60,4640,300e" filled="t" fillcolor="#FFFF00" stroked="f">
                <v:path arrowok="t"/>
                <v:fill/>
              </v:shape>
            </v:group>
            <v:group style="position:absolute;left:4780;top:60;width:140;height:240" coordorigin="4780,60" coordsize="140,240">
              <v:shape style="position:absolute;left:4780;top:60;width:140;height:240" coordorigin="4780,60" coordsize="140,240" path="m4780,300l4920,300,4920,60,4780,60,4780,300e" filled="t" fillcolor="#FFFF00" stroked="f">
                <v:path arrowok="t"/>
                <v:fill/>
              </v:shape>
            </v:group>
            <v:group style="position:absolute;left:4920;top:60;width:140;height:240" coordorigin="4920,60" coordsize="140,240">
              <v:shape style="position:absolute;left:4920;top:60;width:140;height:240" coordorigin="4920,60" coordsize="140,240" path="m4920,300l5060,300,5060,60,4920,60,4920,300e" filled="t" fillcolor="#FFFF00" stroked="f">
                <v:path arrowok="t"/>
                <v:fill/>
              </v:shape>
            </v:group>
            <v:group style="position:absolute;left:5060;top:60;width:140;height:240" coordorigin="5060,60" coordsize="140,240">
              <v:shape style="position:absolute;left:5060;top:60;width:140;height:240" coordorigin="5060,60" coordsize="140,240" path="m5060,300l5200,300,5200,60,5060,60,5060,300e" filled="t" fillcolor="#FFFF00" stroked="f">
                <v:path arrowok="t"/>
                <v:fill/>
              </v:shape>
            </v:group>
            <v:group style="position:absolute;left:5200;top:60;width:140;height:240" coordorigin="5200,60" coordsize="140,240">
              <v:shape style="position:absolute;left:5200;top:60;width:140;height:240" coordorigin="5200,60" coordsize="140,240" path="m5200,300l5340,300,5340,60,5200,60,5200,300e" filled="t" fillcolor="#FFE500" stroked="f">
                <v:path arrowok="t"/>
                <v:fill/>
              </v:shape>
            </v:group>
            <v:group style="position:absolute;left:4220;top:300;width:140;height:240" coordorigin="4220,300" coordsize="140,240">
              <v:shape style="position:absolute;left:4220;top:300;width:140;height:240" coordorigin="4220,300" coordsize="140,240" path="m4220,540l4360,540,4360,300,4220,300,4220,540e" filled="t" fillcolor="#CCFF00" stroked="f">
                <v:path arrowok="t"/>
                <v:fill/>
              </v:shape>
            </v:group>
            <v:group style="position:absolute;left:4360;top:300;width:140;height:240" coordorigin="4360,300" coordsize="140,240">
              <v:shape style="position:absolute;left:4360;top:300;width:140;height:240" coordorigin="4360,300" coordsize="140,240" path="m4360,540l4500,540,4500,300,4360,300,4360,540e" filled="t" fillcolor="#CCFF00" stroked="f">
                <v:path arrowok="t"/>
                <v:fill/>
              </v:shape>
            </v:group>
            <v:group style="position:absolute;left:4500;top:300;width:140;height:240" coordorigin="4500,300" coordsize="140,240">
              <v:shape style="position:absolute;left:4500;top:300;width:140;height:240" coordorigin="4500,300" coordsize="140,240" path="m4500,540l4640,540,4640,300,4500,300,4500,540e" filled="t" fillcolor="#FFFF00" stroked="f">
                <v:path arrowok="t"/>
                <v:fill/>
              </v:shape>
            </v:group>
            <v:group style="position:absolute;left:4640;top:300;width:140;height:240" coordorigin="4640,300" coordsize="140,240">
              <v:shape style="position:absolute;left:4640;top:300;width:140;height:240" coordorigin="4640,300" coordsize="140,240" path="m4640,540l4780,540,4780,300,4640,300,4640,540e" filled="t" fillcolor="#FFFF00" stroked="f">
                <v:path arrowok="t"/>
                <v:fill/>
              </v:shape>
            </v:group>
            <v:group style="position:absolute;left:4780;top:300;width:140;height:240" coordorigin="4780,300" coordsize="140,240">
              <v:shape style="position:absolute;left:4780;top:300;width:140;height:240" coordorigin="4780,300" coordsize="140,240" path="m4780,540l4920,540,4920,300,4780,300,4780,540e" filled="t" fillcolor="#FFFF00" stroked="f">
                <v:path arrowok="t"/>
                <v:fill/>
              </v:shape>
            </v:group>
            <v:group style="position:absolute;left:4920;top:300;width:140;height:240" coordorigin="4920,300" coordsize="140,240">
              <v:shape style="position:absolute;left:4920;top:300;width:140;height:240" coordorigin="4920,300" coordsize="140,240" path="m4920,540l5060,540,5060,300,4920,300,4920,540e" filled="t" fillcolor="#FFFF00" stroked="f">
                <v:path arrowok="t"/>
                <v:fill/>
              </v:shape>
            </v:group>
            <v:group style="position:absolute;left:5060;top:300;width:140;height:240" coordorigin="5060,300" coordsize="140,240">
              <v:shape style="position:absolute;left:5060;top:300;width:140;height:240" coordorigin="5060,300" coordsize="140,240" path="m5060,540l5200,540,5200,300,5060,300,5060,540e" filled="t" fillcolor="#FFFF00" stroked="f">
                <v:path arrowok="t"/>
                <v:fill/>
              </v:shape>
            </v:group>
            <v:group style="position:absolute;left:5200;top:300;width:140;height:240" coordorigin="5200,300" coordsize="140,240">
              <v:shape style="position:absolute;left:5200;top:300;width:140;height:240" coordorigin="5200,300" coordsize="140,240" path="m5200,540l5340,540,5340,300,5200,300,5200,540e" filled="t" fillcolor="#FFE500" stroked="f">
                <v:path arrowok="t"/>
                <v:fill/>
              </v:shape>
            </v:group>
            <v:group style="position:absolute;left:4080;top:540;width:140;height:240" coordorigin="4080,540" coordsize="140,240">
              <v:shape style="position:absolute;left:4080;top:540;width:140;height:240" coordorigin="4080,540" coordsize="140,240" path="m4080,780l4220,780,4220,540,4080,540,4080,780e" filled="t" fillcolor="#FFFF00" stroked="f">
                <v:path arrowok="t"/>
                <v:fill/>
              </v:shape>
            </v:group>
            <v:group style="position:absolute;left:4220;top:540;width:140;height:240" coordorigin="4220,540" coordsize="140,240">
              <v:shape style="position:absolute;left:4220;top:540;width:140;height:240" coordorigin="4220,540" coordsize="140,240" path="m4220,780l4360,780,4360,540,4220,540,4220,780e" filled="t" fillcolor="#CCFF00" stroked="f">
                <v:path arrowok="t"/>
                <v:fill/>
              </v:shape>
            </v:group>
            <v:group style="position:absolute;left:4360;top:540;width:140;height:240" coordorigin="4360,540" coordsize="140,240">
              <v:shape style="position:absolute;left:4360;top:540;width:140;height:240" coordorigin="4360,540" coordsize="140,240" path="m4360,780l4500,780,4500,540,4360,540,4360,780e" filled="t" fillcolor="#FFFF00" stroked="f">
                <v:path arrowok="t"/>
                <v:fill/>
              </v:shape>
            </v:group>
            <v:group style="position:absolute;left:4500;top:540;width:140;height:240" coordorigin="4500,540" coordsize="140,240">
              <v:shape style="position:absolute;left:4500;top:540;width:140;height:240" coordorigin="4500,540" coordsize="140,240" path="m4500,780l4640,780,4640,540,4500,540,4500,780e" filled="t" fillcolor="#FFFF00" stroked="f">
                <v:path arrowok="t"/>
                <v:fill/>
              </v:shape>
            </v:group>
            <v:group style="position:absolute;left:4640;top:540;width:140;height:240" coordorigin="4640,540" coordsize="140,240">
              <v:shape style="position:absolute;left:4640;top:540;width:140;height:240" coordorigin="4640,540" coordsize="140,240" path="m4640,780l4780,780,4780,540,4640,540,4640,780e" filled="t" fillcolor="#FFFF00" stroked="f">
                <v:path arrowok="t"/>
                <v:fill/>
              </v:shape>
            </v:group>
            <v:group style="position:absolute;left:4780;top:540;width:140;height:240" coordorigin="4780,540" coordsize="140,240">
              <v:shape style="position:absolute;left:4780;top:540;width:140;height:240" coordorigin="4780,540" coordsize="140,240" path="m4780,780l4920,780,4920,540,4780,540,4780,780e" filled="t" fillcolor="#FFFF00" stroked="f">
                <v:path arrowok="t"/>
                <v:fill/>
              </v:shape>
            </v:group>
            <v:group style="position:absolute;left:4920;top:540;width:140;height:240" coordorigin="4920,540" coordsize="140,240">
              <v:shape style="position:absolute;left:4920;top:540;width:140;height:240" coordorigin="4920,540" coordsize="140,240" path="m4920,780l5060,780,5060,540,4920,540,4920,780e" filled="t" fillcolor="#FFE500" stroked="f">
                <v:path arrowok="t"/>
                <v:fill/>
              </v:shape>
            </v:group>
            <v:group style="position:absolute;left:5060;top:540;width:140;height:240" coordorigin="5060,540" coordsize="140,240">
              <v:shape style="position:absolute;left:5060;top:540;width:140;height:240" coordorigin="5060,540" coordsize="140,240" path="m5060,780l5200,780,5200,540,5060,540,5060,780e" filled="t" fillcolor="#FFE500" stroked="f">
                <v:path arrowok="t"/>
                <v:fill/>
              </v:shape>
            </v:group>
            <v:group style="position:absolute;left:5200;top:540;width:140;height:240" coordorigin="5200,540" coordsize="140,240">
              <v:shape style="position:absolute;left:5200;top:540;width:140;height:240" coordorigin="5200,540" coordsize="140,240" path="m5200,780l5340,780,5340,540,5200,540,5200,780e" filled="t" fillcolor="#FFE500" stroked="f">
                <v:path arrowok="t"/>
                <v:fill/>
              </v:shape>
            </v:group>
            <v:group style="position:absolute;left:4080;top:780;width:140;height:240" coordorigin="4080,780" coordsize="140,240">
              <v:shape style="position:absolute;left:4080;top:780;width:140;height:240" coordorigin="4080,780" coordsize="140,240" path="m4080,1020l4220,1020,4220,780,4080,780,4080,1020e" filled="t" fillcolor="#FFFF00" stroked="f">
                <v:path arrowok="t"/>
                <v:fill/>
              </v:shape>
            </v:group>
            <v:group style="position:absolute;left:4220;top:780;width:140;height:240" coordorigin="4220,780" coordsize="140,240">
              <v:shape style="position:absolute;left:4220;top:780;width:140;height:240" coordorigin="4220,780" coordsize="140,240" path="m4220,1020l4360,1020,4360,780,4220,780,4220,1020e" filled="t" fillcolor="#FFFF00" stroked="f">
                <v:path arrowok="t"/>
                <v:fill/>
              </v:shape>
            </v:group>
            <v:group style="position:absolute;left:4360;top:780;width:140;height:240" coordorigin="4360,780" coordsize="140,240">
              <v:shape style="position:absolute;left:4360;top:780;width:140;height:240" coordorigin="4360,780" coordsize="140,240" path="m4360,1020l4500,1020,4500,780,4360,780,4360,1020e" filled="t" fillcolor="#FFFF00" stroked="f">
                <v:path arrowok="t"/>
                <v:fill/>
              </v:shape>
            </v:group>
            <v:group style="position:absolute;left:4500;top:780;width:140;height:240" coordorigin="4500,780" coordsize="140,240">
              <v:shape style="position:absolute;left:4500;top:780;width:140;height:240" coordorigin="4500,780" coordsize="140,240" path="m4500,1020l4640,1020,4640,780,4500,780,4500,1020e" filled="t" fillcolor="#FFFF00" stroked="f">
                <v:path arrowok="t"/>
                <v:fill/>
              </v:shape>
            </v:group>
            <v:group style="position:absolute;left:4640;top:780;width:140;height:240" coordorigin="4640,780" coordsize="140,240">
              <v:shape style="position:absolute;left:4640;top:780;width:140;height:240" coordorigin="4640,780" coordsize="140,240" path="m4640,1020l4780,1020,4780,780,4640,780,4640,1020e" filled="t" fillcolor="#FFFF00" stroked="f">
                <v:path arrowok="t"/>
                <v:fill/>
              </v:shape>
            </v:group>
            <v:group style="position:absolute;left:4780;top:780;width:140;height:240" coordorigin="4780,780" coordsize="140,240">
              <v:shape style="position:absolute;left:4780;top:780;width:140;height:240" coordorigin="4780,780" coordsize="140,240" path="m4780,1020l4920,1020,4920,780,4780,780,4780,1020e" filled="t" fillcolor="#FFFF00" stroked="f">
                <v:path arrowok="t"/>
                <v:fill/>
              </v:shape>
            </v:group>
            <v:group style="position:absolute;left:4920;top:780;width:140;height:240" coordorigin="4920,780" coordsize="140,240">
              <v:shape style="position:absolute;left:4920;top:780;width:140;height:240" coordorigin="4920,780" coordsize="140,240" path="m4920,1020l5060,1020,5060,780,4920,780,4920,1020e" filled="t" fillcolor="#FFE500" stroked="f">
                <v:path arrowok="t"/>
                <v:fill/>
              </v:shape>
            </v:group>
            <v:group style="position:absolute;left:5060;top:780;width:140;height:240" coordorigin="5060,780" coordsize="140,240">
              <v:shape style="position:absolute;left:5060;top:780;width:140;height:240" coordorigin="5060,780" coordsize="140,240" path="m5060,1020l5200,1020,5200,780,5060,780,5060,1020e" filled="t" fillcolor="#FFE500" stroked="f">
                <v:path arrowok="t"/>
                <v:fill/>
              </v:shape>
            </v:group>
            <v:group style="position:absolute;left:5200;top:780;width:140;height:240" coordorigin="5200,780" coordsize="140,240">
              <v:shape style="position:absolute;left:5200;top:780;width:140;height:240" coordorigin="5200,780" coordsize="140,240" path="m5200,1020l5340,1020,5340,780,5200,780,5200,1020e" filled="t" fillcolor="#FFE500" stroked="f">
                <v:path arrowok="t"/>
                <v:fill/>
              </v:shape>
            </v:group>
            <v:group style="position:absolute;left:4080;top:1020;width:140;height:240" coordorigin="4080,1020" coordsize="140,240">
              <v:shape style="position:absolute;left:4080;top:1020;width:140;height:240" coordorigin="4080,1020" coordsize="140,240" path="m4080,1260l4220,1260,4220,1020,4080,1020,4080,1260e" filled="t" fillcolor="#6565FF" stroked="f">
                <v:path arrowok="t"/>
                <v:fill/>
              </v:shape>
            </v:group>
            <v:group style="position:absolute;left:4220;top:1020;width:140;height:240" coordorigin="4220,1020" coordsize="140,240">
              <v:shape style="position:absolute;left:4220;top:1020;width:140;height:240" coordorigin="4220,1020" coordsize="140,240" path="m4220,1260l4360,1260,4360,1020,4220,1020,4220,1260e" filled="t" fillcolor="#98FF00" stroked="f">
                <v:path arrowok="t"/>
                <v:fill/>
              </v:shape>
            </v:group>
            <v:group style="position:absolute;left:4360;top:1020;width:140;height:240" coordorigin="4360,1020" coordsize="140,240">
              <v:shape style="position:absolute;left:4360;top:1020;width:140;height:240" coordorigin="4360,1020" coordsize="140,240" path="m4360,1260l4500,1260,4500,1020,4360,1020,4360,1260e" filled="t" fillcolor="#CCFF00" stroked="f">
                <v:path arrowok="t"/>
                <v:fill/>
              </v:shape>
            </v:group>
            <v:group style="position:absolute;left:4500;top:1020;width:140;height:240" coordorigin="4500,1020" coordsize="140,240">
              <v:shape style="position:absolute;left:4500;top:1020;width:140;height:240" coordorigin="4500,1020" coordsize="140,240" path="m4500,1260l4640,1260,4640,1020,4500,1020,4500,1260e" filled="t" fillcolor="#CCFF00" stroked="f">
                <v:path arrowok="t"/>
                <v:fill/>
              </v:shape>
            </v:group>
            <v:group style="position:absolute;left:4640;top:1020;width:140;height:240" coordorigin="4640,1020" coordsize="140,240">
              <v:shape style="position:absolute;left:4640;top:1020;width:140;height:240" coordorigin="4640,1020" coordsize="140,240" path="m4640,1260l4780,1260,4780,1020,4640,1020,4640,1260e" filled="t" fillcolor="#CCFF00" stroked="f">
                <v:path arrowok="t"/>
                <v:fill/>
              </v:shape>
            </v:group>
            <v:group style="position:absolute;left:4780;top:1020;width:140;height:240" coordorigin="4780,1020" coordsize="140,240">
              <v:shape style="position:absolute;left:4780;top:1020;width:140;height:240" coordorigin="4780,1020" coordsize="140,240" path="m4780,1260l4920,1260,4920,1020,4780,1020,4780,1260e" filled="t" fillcolor="#CCFF00" stroked="f">
                <v:path arrowok="t"/>
                <v:fill/>
              </v:shape>
            </v:group>
            <v:group style="position:absolute;left:4920;top:1020;width:140;height:240" coordorigin="4920,1020" coordsize="140,240">
              <v:shape style="position:absolute;left:4920;top:1020;width:140;height:240" coordorigin="4920,1020" coordsize="140,240" path="m4920,1260l5060,1260,5060,1020,4920,1020,4920,1260e" filled="t" fillcolor="#FFFF00" stroked="f">
                <v:path arrowok="t"/>
                <v:fill/>
              </v:shape>
            </v:group>
            <v:group style="position:absolute;left:5060;top:1020;width:140;height:240" coordorigin="5060,1020" coordsize="140,240">
              <v:shape style="position:absolute;left:5060;top:1020;width:140;height:240" coordorigin="5060,1020" coordsize="140,240" path="m5060,1260l5200,1260,5200,1020,5060,1020,5060,1260e" filled="t" fillcolor="#FFFF00" stroked="f">
                <v:path arrowok="t"/>
                <v:fill/>
              </v:shape>
            </v:group>
            <v:group style="position:absolute;left:5200;top:1020;width:140;height:240" coordorigin="5200,1020" coordsize="140,240">
              <v:shape style="position:absolute;left:5200;top:1020;width:140;height:240" coordorigin="5200,1020" coordsize="140,240" path="m5200,1260l5340,1260,5340,1020,5200,1020,5200,1260e" filled="t" fillcolor="#FFE5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15.950012pt;margin-top:2.947352pt;width:49.100001pt;height:60.100001pt;mso-position-horizontal-relative:page;mso-position-vertical-relative:paragraph;z-index:-2642" coordorigin="6319,59" coordsize="982,1202">
            <v:group style="position:absolute;left:6320;top:60;width:140;height:240" coordorigin="6320,60" coordsize="140,240">
              <v:shape style="position:absolute;left:6320;top:60;width:140;height:240" coordorigin="6320,60" coordsize="140,240" path="m6320,300l6460,300,6460,60,6320,60,6320,300e" filled="t" fillcolor="#FFB200" stroked="f">
                <v:path arrowok="t"/>
                <v:fill/>
              </v:shape>
            </v:group>
            <v:group style="position:absolute;left:6460;top:60;width:140;height:240" coordorigin="6460,60" coordsize="140,240">
              <v:shape style="position:absolute;left:6460;top:60;width:140;height:240" coordorigin="6460,60" coordsize="140,240" path="m6460,300l6600,300,6600,60,6460,60,6460,300e" filled="t" fillcolor="#FFB200" stroked="f">
                <v:path arrowok="t"/>
                <v:fill/>
              </v:shape>
            </v:group>
            <v:group style="position:absolute;left:6600;top:60;width:140;height:240" coordorigin="6600,60" coordsize="140,240">
              <v:shape style="position:absolute;left:6600;top:60;width:140;height:240" coordorigin="6600,60" coordsize="140,240" path="m6600,300l6740,300,6740,60,6600,60,6600,300e" filled="t" fillcolor="#FFE500" stroked="f">
                <v:path arrowok="t"/>
                <v:fill/>
              </v:shape>
            </v:group>
            <v:group style="position:absolute;left:6740;top:60;width:140;height:240" coordorigin="6740,60" coordsize="140,240">
              <v:shape style="position:absolute;left:6740;top:60;width:140;height:240" coordorigin="6740,60" coordsize="140,240" path="m6740,300l6880,300,6880,60,6740,60,6740,300e" filled="t" fillcolor="#FFB200" stroked="f">
                <v:path arrowok="t"/>
                <v:fill/>
              </v:shape>
            </v:group>
            <v:group style="position:absolute;left:6880;top:60;width:140;height:240" coordorigin="6880,60" coordsize="140,240">
              <v:shape style="position:absolute;left:6880;top:60;width:140;height:240" coordorigin="6880,60" coordsize="140,240" path="m6880,300l7020,300,7020,60,6880,60,6880,300e" filled="t" fillcolor="#FFB200" stroked="f">
                <v:path arrowok="t"/>
                <v:fill/>
              </v:shape>
            </v:group>
            <v:group style="position:absolute;left:7020;top:60;width:140;height:240" coordorigin="7020,60" coordsize="140,240">
              <v:shape style="position:absolute;left:7020;top:60;width:140;height:240" coordorigin="7020,60" coordsize="140,240" path="m7020,300l7160,300,7160,60,7020,60,7020,300e" filled="t" fillcolor="#FFB200" stroked="f">
                <v:path arrowok="t"/>
                <v:fill/>
              </v:shape>
            </v:group>
            <v:group style="position:absolute;left:7160;top:60;width:140;height:240" coordorigin="7160,60" coordsize="140,240">
              <v:shape style="position:absolute;left:7160;top:60;width:140;height:240" coordorigin="7160,60" coordsize="140,240" path="m7160,300l7300,300,7300,60,7160,60,7160,300e" filled="t" fillcolor="#FFB200" stroked="f">
                <v:path arrowok="t"/>
                <v:fill/>
              </v:shape>
            </v:group>
            <v:group style="position:absolute;left:6320;top:300;width:140;height:240" coordorigin="6320,300" coordsize="140,240">
              <v:shape style="position:absolute;left:6320;top:300;width:140;height:240" coordorigin="6320,300" coordsize="140,240" path="m6320,540l6460,540,6460,300,6320,300,6320,540e" filled="t" fillcolor="#FFB200" stroked="f">
                <v:path arrowok="t"/>
                <v:fill/>
              </v:shape>
            </v:group>
            <v:group style="position:absolute;left:6460;top:300;width:140;height:240" coordorigin="6460,300" coordsize="140,240">
              <v:shape style="position:absolute;left:6460;top:300;width:140;height:240" coordorigin="6460,300" coordsize="140,240" path="m6460,540l6600,540,6600,300,6460,300,6460,540e" filled="t" fillcolor="#FFB200" stroked="f">
                <v:path arrowok="t"/>
                <v:fill/>
              </v:shape>
            </v:group>
            <v:group style="position:absolute;left:6600;top:300;width:140;height:240" coordorigin="6600,300" coordsize="140,240">
              <v:shape style="position:absolute;left:6600;top:300;width:140;height:240" coordorigin="6600,300" coordsize="140,240" path="m6600,540l6740,540,6740,300,6600,300,6600,540e" filled="t" fillcolor="#FFB200" stroked="f">
                <v:path arrowok="t"/>
                <v:fill/>
              </v:shape>
            </v:group>
            <v:group style="position:absolute;left:6740;top:300;width:140;height:240" coordorigin="6740,300" coordsize="140,240">
              <v:shape style="position:absolute;left:6740;top:300;width:140;height:240" coordorigin="6740,300" coordsize="140,240" path="m6740,540l6880,540,6880,300,6740,300,6740,540e" filled="t" fillcolor="#FFB200" stroked="f">
                <v:path arrowok="t"/>
                <v:fill/>
              </v:shape>
            </v:group>
            <v:group style="position:absolute;left:6880;top:300;width:140;height:240" coordorigin="6880,300" coordsize="140,240">
              <v:shape style="position:absolute;left:6880;top:300;width:140;height:240" coordorigin="6880,300" coordsize="140,240" path="m6880,540l7020,540,7020,300,6880,300,6880,540e" filled="t" fillcolor="#FFB200" stroked="f">
                <v:path arrowok="t"/>
                <v:fill/>
              </v:shape>
            </v:group>
            <v:group style="position:absolute;left:7020;top:300;width:140;height:240" coordorigin="7020,300" coordsize="140,240">
              <v:shape style="position:absolute;left:7020;top:300;width:140;height:240" coordorigin="7020,300" coordsize="140,240" path="m7020,540l7160,540,7160,300,7020,300,7020,540e" filled="t" fillcolor="#FFB200" stroked="f">
                <v:path arrowok="t"/>
                <v:fill/>
              </v:shape>
            </v:group>
            <v:group style="position:absolute;left:7160;top:300;width:140;height:240" coordorigin="7160,300" coordsize="140,240">
              <v:shape style="position:absolute;left:7160;top:300;width:140;height:240" coordorigin="7160,300" coordsize="140,240" path="m7160,540l7300,540,7300,300,7160,300,7160,540e" filled="t" fillcolor="#FFB200" stroked="f">
                <v:path arrowok="t"/>
                <v:fill/>
              </v:shape>
            </v:group>
            <v:group style="position:absolute;left:6320;top:540;width:140;height:240" coordorigin="6320,540" coordsize="140,240">
              <v:shape style="position:absolute;left:6320;top:540;width:140;height:240" coordorigin="6320,540" coordsize="140,240" path="m6320,780l6460,780,6460,540,6320,540,6320,780e" filled="t" fillcolor="#FFB200" stroked="f">
                <v:path arrowok="t"/>
                <v:fill/>
              </v:shape>
            </v:group>
            <v:group style="position:absolute;left:6460;top:540;width:140;height:240" coordorigin="6460,540" coordsize="140,240">
              <v:shape style="position:absolute;left:6460;top:540;width:140;height:240" coordorigin="6460,540" coordsize="140,240" path="m6460,780l6600,780,6600,540,6460,540,6460,780e" filled="t" fillcolor="#FFB200" stroked="f">
                <v:path arrowok="t"/>
                <v:fill/>
              </v:shape>
            </v:group>
            <v:group style="position:absolute;left:6600;top:540;width:140;height:240" coordorigin="6600,540" coordsize="140,240">
              <v:shape style="position:absolute;left:6600;top:540;width:140;height:240" coordorigin="6600,540" coordsize="140,240" path="m6600,780l6740,780,6740,540,6600,540,6600,780e" filled="t" fillcolor="#FFB200" stroked="f">
                <v:path arrowok="t"/>
                <v:fill/>
              </v:shape>
            </v:group>
            <v:group style="position:absolute;left:6740;top:540;width:140;height:240" coordorigin="6740,540" coordsize="140,240">
              <v:shape style="position:absolute;left:6740;top:540;width:140;height:240" coordorigin="6740,540" coordsize="140,240" path="m6740,780l6880,780,6880,540,6740,540,6740,780e" filled="t" fillcolor="#FFB200" stroked="f">
                <v:path arrowok="t"/>
                <v:fill/>
              </v:shape>
            </v:group>
            <v:group style="position:absolute;left:6880;top:540;width:140;height:240" coordorigin="6880,540" coordsize="140,240">
              <v:shape style="position:absolute;left:6880;top:540;width:140;height:240" coordorigin="6880,540" coordsize="140,240" path="m6880,780l7020,780,7020,540,6880,540,6880,780e" filled="t" fillcolor="#FFB200" stroked="f">
                <v:path arrowok="t"/>
                <v:fill/>
              </v:shape>
            </v:group>
            <v:group style="position:absolute;left:7020;top:540;width:140;height:240" coordorigin="7020,540" coordsize="140,240">
              <v:shape style="position:absolute;left:7020;top:540;width:140;height:240" coordorigin="7020,540" coordsize="140,240" path="m7020,780l7160,780,7160,540,7020,540,7020,780e" filled="t" fillcolor="#FFB200" stroked="f">
                <v:path arrowok="t"/>
                <v:fill/>
              </v:shape>
            </v:group>
            <v:group style="position:absolute;left:7160;top:540;width:140;height:240" coordorigin="7160,540" coordsize="140,240">
              <v:shape style="position:absolute;left:7160;top:540;width:140;height:240" coordorigin="7160,540" coordsize="140,240" path="m7160,780l7300,780,7300,540,7160,540,7160,780e" filled="t" fillcolor="#FFB200" stroked="f">
                <v:path arrowok="t"/>
                <v:fill/>
              </v:shape>
            </v:group>
            <v:group style="position:absolute;left:6320;top:780;width:140;height:240" coordorigin="6320,780" coordsize="140,240">
              <v:shape style="position:absolute;left:6320;top:780;width:140;height:240" coordorigin="6320,780" coordsize="140,240" path="m6320,1020l6460,1020,6460,780,6320,780,6320,1020e" filled="t" fillcolor="#FFB200" stroked="f">
                <v:path arrowok="t"/>
                <v:fill/>
              </v:shape>
            </v:group>
            <v:group style="position:absolute;left:6460;top:780;width:140;height:240" coordorigin="6460,780" coordsize="140,240">
              <v:shape style="position:absolute;left:6460;top:780;width:140;height:240" coordorigin="6460,780" coordsize="140,240" path="m6460,1020l6600,1020,6600,780,6460,780,6460,1020e" filled="t" fillcolor="#FFB200" stroked="f">
                <v:path arrowok="t"/>
                <v:fill/>
              </v:shape>
            </v:group>
            <v:group style="position:absolute;left:6600;top:780;width:140;height:240" coordorigin="6600,780" coordsize="140,240">
              <v:shape style="position:absolute;left:6600;top:780;width:140;height:240" coordorigin="6600,780" coordsize="140,240" path="m6600,1020l6740,1020,6740,780,6600,780,6600,1020e" filled="t" fillcolor="#FFB200" stroked="f">
                <v:path arrowok="t"/>
                <v:fill/>
              </v:shape>
            </v:group>
            <v:group style="position:absolute;left:6740;top:780;width:140;height:240" coordorigin="6740,780" coordsize="140,240">
              <v:shape style="position:absolute;left:6740;top:780;width:140;height:240" coordorigin="6740,780" coordsize="140,240" path="m6740,1020l6880,1020,6880,780,6740,780,6740,1020e" filled="t" fillcolor="#FFB200" stroked="f">
                <v:path arrowok="t"/>
                <v:fill/>
              </v:shape>
            </v:group>
            <v:group style="position:absolute;left:6880;top:780;width:140;height:240" coordorigin="6880,780" coordsize="140,240">
              <v:shape style="position:absolute;left:6880;top:780;width:140;height:240" coordorigin="6880,780" coordsize="140,240" path="m6880,1020l7020,1020,7020,780,6880,780,6880,1020e" filled="t" fillcolor="#FFB200" stroked="f">
                <v:path arrowok="t"/>
                <v:fill/>
              </v:shape>
            </v:group>
            <v:group style="position:absolute;left:7020;top:780;width:140;height:240" coordorigin="7020,780" coordsize="140,240">
              <v:shape style="position:absolute;left:7020;top:780;width:140;height:240" coordorigin="7020,780" coordsize="140,240" path="m7020,1020l7160,1020,7160,780,7020,780,7020,1020e" filled="t" fillcolor="#FFB200" stroked="f">
                <v:path arrowok="t"/>
                <v:fill/>
              </v:shape>
            </v:group>
            <v:group style="position:absolute;left:7160;top:780;width:140;height:240" coordorigin="7160,780" coordsize="140,240">
              <v:shape style="position:absolute;left:7160;top:780;width:140;height:240" coordorigin="7160,780" coordsize="140,240" path="m7160,1020l7300,1020,7300,780,7160,780,7160,1020e" filled="t" fillcolor="#FF9800" stroked="f">
                <v:path arrowok="t"/>
                <v:fill/>
              </v:shape>
            </v:group>
            <v:group style="position:absolute;left:6320;top:1020;width:140;height:240" coordorigin="6320,1020" coordsize="140,240">
              <v:shape style="position:absolute;left:6320;top:1020;width:140;height:240" coordorigin="6320,1020" coordsize="140,240" path="m6320,1260l6460,1260,6460,1020,6320,1020,6320,1260e" filled="t" fillcolor="#FFB200" stroked="f">
                <v:path arrowok="t"/>
                <v:fill/>
              </v:shape>
            </v:group>
            <v:group style="position:absolute;left:6460;top:1020;width:140;height:240" coordorigin="6460,1020" coordsize="140,240">
              <v:shape style="position:absolute;left:6460;top:1020;width:140;height:240" coordorigin="6460,1020" coordsize="140,240" path="m6460,1260l6600,1260,6600,1020,6460,1020,6460,1260e" filled="t" fillcolor="#FFB200" stroked="f">
                <v:path arrowok="t"/>
                <v:fill/>
              </v:shape>
            </v:group>
            <v:group style="position:absolute;left:6600;top:1020;width:140;height:240" coordorigin="6600,1020" coordsize="140,240">
              <v:shape style="position:absolute;left:6600;top:1020;width:140;height:240" coordorigin="6600,1020" coordsize="140,240" path="m6600,1260l6740,1260,6740,1020,6600,1020,6600,1260e" filled="t" fillcolor="#FFB200" stroked="f">
                <v:path arrowok="t"/>
                <v:fill/>
              </v:shape>
            </v:group>
            <v:group style="position:absolute;left:6740;top:1020;width:140;height:240" coordorigin="6740,1020" coordsize="140,240">
              <v:shape style="position:absolute;left:6740;top:1020;width:140;height:240" coordorigin="6740,1020" coordsize="140,240" path="m6740,1260l6880,1260,6880,1020,6740,1020,6740,1260e" filled="t" fillcolor="#FFB200" stroked="f">
                <v:path arrowok="t"/>
                <v:fill/>
              </v:shape>
            </v:group>
            <v:group style="position:absolute;left:6880;top:1020;width:140;height:240" coordorigin="6880,1020" coordsize="140,240">
              <v:shape style="position:absolute;left:6880;top:1020;width:140;height:240" coordorigin="6880,1020" coordsize="140,240" path="m6880,1260l7020,1260,7020,1020,6880,1020,6880,1260e" filled="t" fillcolor="#FFB200" stroked="f">
                <v:path arrowok="t"/>
                <v:fill/>
              </v:shape>
            </v:group>
            <v:group style="position:absolute;left:7020;top:1020;width:140;height:240" coordorigin="7020,1020" coordsize="140,240">
              <v:shape style="position:absolute;left:7020;top:1020;width:140;height:240" coordorigin="7020,1020" coordsize="140,240" path="m7020,1260l7160,1260,7160,1020,7020,1020,7020,1260e" filled="t" fillcolor="#FFB200" stroked="f">
                <v:path arrowok="t"/>
                <v:fill/>
              </v:shape>
            </v:group>
            <v:group style="position:absolute;left:7160;top:1020;width:140;height:240" coordorigin="7160,1020" coordsize="140,240">
              <v:shape style="position:absolute;left:7160;top:1020;width:140;height:240" coordorigin="7160,1020" coordsize="140,240" path="m7160,1260l7300,1260,7300,1020,7160,1020,7160,1260e" filled="t" fillcolor="#FFB2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pt;margin-top:74.997353pt;width:49.000001pt;height:24.0pt;mso-position-horizontal-relative:page;mso-position-vertical-relative:paragraph;z-index:-263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2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C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M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jc w:val="both"/>
        <w:spacing w:after="0"/>
        <w:sectPr>
          <w:pgSz w:w="11900" w:h="16840"/>
          <w:pgMar w:top="1540" w:bottom="280" w:left="220" w:right="1680"/>
        </w:sectPr>
      </w:pPr>
      <w:rPr/>
    </w:p>
    <w:p>
      <w:pPr>
        <w:spacing w:before="0" w:after="0" w:line="240" w:lineRule="atLeast"/>
        <w:ind w:left="100" w:right="-51"/>
        <w:jc w:val="left"/>
        <w:tabs>
          <w:tab w:pos="17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.247353pt;width:70.100001pt;height:24.1pt;mso-position-horizontal-relative:page;mso-position-vertical-relative:paragraph;z-index:-2641" coordorigin="1979,5" coordsize="1402,482">
            <v:group style="position:absolute;left:1980;top:6;width:140;height:240" coordorigin="1980,6" coordsize="140,240">
              <v:shape style="position:absolute;left:1980;top:6;width:140;height:240" coordorigin="1980,6" coordsize="140,240" path="m1980,246l2120,246,2120,6,1980,6,1980,246e" filled="t" fillcolor="#98FF00" stroked="f">
                <v:path arrowok="t"/>
                <v:fill/>
              </v:shape>
            </v:group>
            <v:group style="position:absolute;left:2120;top:6;width:140;height:240" coordorigin="2120,6" coordsize="140,240">
              <v:shape style="position:absolute;left:2120;top:6;width:140;height:240" coordorigin="2120,6" coordsize="140,240" path="m2120,246l2260,246,2260,6,2120,6,2120,246e" filled="t" fillcolor="#98FF00" stroked="f">
                <v:path arrowok="t"/>
                <v:fill/>
              </v:shape>
            </v:group>
            <v:group style="position:absolute;left:2260;top:6;width:140;height:240" coordorigin="2260,6" coordsize="140,240">
              <v:shape style="position:absolute;left:2260;top:6;width:140;height:240" coordorigin="2260,6" coordsize="140,240" path="m2260,246l2400,246,2400,6,2260,6,2260,246e" filled="t" fillcolor="#98FF00" stroked="f">
                <v:path arrowok="t"/>
                <v:fill/>
              </v:shape>
            </v:group>
            <v:group style="position:absolute;left:1980;top:246;width:140;height:240" coordorigin="1980,246" coordsize="140,240">
              <v:shape style="position:absolute;left:1980;top:246;width:140;height:240" coordorigin="1980,246" coordsize="140,240" path="m1980,486l2120,486,2120,246,1980,246,1980,486e" filled="t" fillcolor="#98FF00" stroked="f">
                <v:path arrowok="t"/>
                <v:fill/>
              </v:shape>
            </v:group>
            <v:group style="position:absolute;left:2120;top:246;width:140;height:240" coordorigin="2120,246" coordsize="140,240">
              <v:shape style="position:absolute;left:2120;top:246;width:140;height:240" coordorigin="2120,246" coordsize="140,240" path="m2120,486l2260,486,2260,246,2120,246,2120,486e" filled="t" fillcolor="#98FF00" stroked="f">
                <v:path arrowok="t"/>
                <v:fill/>
              </v:shape>
            </v:group>
            <v:group style="position:absolute;left:2260;top:246;width:140;height:240" coordorigin="2260,246" coordsize="140,240">
              <v:shape style="position:absolute;left:2260;top:246;width:140;height:240" coordorigin="2260,246" coordsize="140,240" path="m2260,486l2400,486,2400,246,2260,246,2260,486e" filled="t" fillcolor="#98FF00" stroked="f">
                <v:path arrowok="t"/>
                <v:fill/>
              </v:shape>
            </v:group>
            <v:group style="position:absolute;left:2540;top:6;width:140;height:240" coordorigin="2540,6" coordsize="140,240">
              <v:shape style="position:absolute;left:2540;top:6;width:140;height:240" coordorigin="2540,6" coordsize="140,240" path="m2540,246l2680,246,2680,6,2540,6,2540,246e" filled="t" fillcolor="#6565FF" stroked="f">
                <v:path arrowok="t"/>
                <v:fill/>
              </v:shape>
            </v:group>
            <v:group style="position:absolute;left:2680;top:6;width:140;height:240" coordorigin="2680,6" coordsize="140,240">
              <v:shape style="position:absolute;left:2680;top:6;width:140;height:240" coordorigin="2680,6" coordsize="140,240" path="m2680,246l2820,246,2820,6,2680,6,2680,246e" filled="t" fillcolor="#6565FF" stroked="f">
                <v:path arrowok="t"/>
                <v:fill/>
              </v:shape>
            </v:group>
            <v:group style="position:absolute;left:2820;top:6;width:140;height:240" coordorigin="2820,6" coordsize="140,240">
              <v:shape style="position:absolute;left:2820;top:6;width:140;height:240" coordorigin="2820,6" coordsize="140,240" path="m2820,246l2960,246,2960,6,2820,6,2820,246e" filled="t" fillcolor="#6565FF" stroked="f">
                <v:path arrowok="t"/>
                <v:fill/>
              </v:shape>
            </v:group>
            <v:group style="position:absolute;left:2960;top:6;width:140;height:240" coordorigin="2960,6" coordsize="140,240">
              <v:shape style="position:absolute;left:2960;top:6;width:140;height:240" coordorigin="2960,6" coordsize="140,240" path="m2960,246l3100,246,3100,6,2960,6,2960,246e" filled="t" fillcolor="#6565FF" stroked="f">
                <v:path arrowok="t"/>
                <v:fill/>
              </v:shape>
            </v:group>
            <v:group style="position:absolute;left:3100;top:6;width:140;height:240" coordorigin="3100,6" coordsize="140,240">
              <v:shape style="position:absolute;left:3100;top:6;width:140;height:240" coordorigin="3100,6" coordsize="140,240" path="m3100,246l3240,246,3240,6,3100,6,3100,246e" filled="t" fillcolor="#6565FF" stroked="f">
                <v:path arrowok="t"/>
                <v:fill/>
              </v:shape>
            </v:group>
            <v:group style="position:absolute;left:3240;top:6;width:140;height:240" coordorigin="3240,6" coordsize="140,240">
              <v:shape style="position:absolute;left:3240;top:6;width:140;height:240" coordorigin="3240,6" coordsize="140,240" path="m3240,246l3380,246,3380,6,3240,6,3240,246e" filled="t" fillcolor="#6565FF" stroked="f">
                <v:path arrowok="t"/>
                <v:fill/>
              </v:shape>
            </v:group>
            <v:group style="position:absolute;left:2400;top:246;width:140;height:240" coordorigin="2400,246" coordsize="140,240">
              <v:shape style="position:absolute;left:2400;top:246;width:140;height:240" coordorigin="2400,246" coordsize="140,240" path="m2400,486l2540,486,2540,246,2400,246,2400,486e" filled="t" fillcolor="#98FF00" stroked="f">
                <v:path arrowok="t"/>
                <v:fill/>
              </v:shape>
            </v:group>
            <v:group style="position:absolute;left:2820;top:246;width:140;height:240" coordorigin="2820,246" coordsize="140,240">
              <v:shape style="position:absolute;left:2820;top:246;width:140;height:240" coordorigin="2820,246" coordsize="140,240" path="m2820,486l2960,486,2960,246,2820,246,2820,486e" filled="t" fillcolor="#6565FF" stroked="f">
                <v:path arrowok="t"/>
                <v:fill/>
              </v:shape>
            </v:group>
            <v:group style="position:absolute;left:2960;top:246;width:140;height:240" coordorigin="2960,246" coordsize="140,240">
              <v:shape style="position:absolute;left:2960;top:246;width:140;height:240" coordorigin="2960,246" coordsize="140,240" path="m2960,486l3100,486,3100,246,2960,246,2960,486e" filled="t" fillcolor="#98FF00" stroked="f">
                <v:path arrowok="t"/>
                <v:fill/>
              </v:shape>
            </v:group>
            <v:group style="position:absolute;left:3100;top:246;width:140;height:240" coordorigin="3100,246" coordsize="140,240">
              <v:shape style="position:absolute;left:3100;top:246;width:140;height:240" coordorigin="3100,246" coordsize="140,240" path="m3100,486l3240,486,3240,246,3100,246,3100,486e" filled="t" fillcolor="#6565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0.949997pt;margin-top:.247353pt;width:56.100001pt;height:24.1pt;mso-position-horizontal-relative:page;mso-position-vertical-relative:paragraph;z-index:-2640" coordorigin="4219,5" coordsize="1122,482">
            <v:group style="position:absolute;left:4220;top:6;width:140;height:240" coordorigin="4220,6" coordsize="140,240">
              <v:shape style="position:absolute;left:4220;top:6;width:140;height:240" coordorigin="4220,6" coordsize="140,240" path="m4220,246l4360,246,4360,6,4220,6,4220,246e" filled="t" fillcolor="#CCFF00" stroked="f">
                <v:path arrowok="t"/>
                <v:fill/>
              </v:shape>
            </v:group>
            <v:group style="position:absolute;left:4360;top:6;width:140;height:240" coordorigin="4360,6" coordsize="140,240">
              <v:shape style="position:absolute;left:4360;top:6;width:140;height:240" coordorigin="4360,6" coordsize="140,240" path="m4360,246l4500,246,4500,6,4360,6,4360,246e" filled="t" fillcolor="#FFFF00" stroked="f">
                <v:path arrowok="t"/>
                <v:fill/>
              </v:shape>
            </v:group>
            <v:group style="position:absolute;left:4500;top:6;width:140;height:240" coordorigin="4500,6" coordsize="140,240">
              <v:shape style="position:absolute;left:4500;top:6;width:140;height:240" coordorigin="4500,6" coordsize="140,240" path="m4500,246l4640,246,4640,6,4500,6,4500,246e" filled="t" fillcolor="#CCFF00" stroked="f">
                <v:path arrowok="t"/>
                <v:fill/>
              </v:shape>
            </v:group>
            <v:group style="position:absolute;left:4640;top:6;width:140;height:240" coordorigin="4640,6" coordsize="140,240">
              <v:shape style="position:absolute;left:4640;top:6;width:140;height:240" coordorigin="4640,6" coordsize="140,240" path="m4640,246l4780,246,4780,6,4640,6,4640,246e" filled="t" fillcolor="#CCFF00" stroked="f">
                <v:path arrowok="t"/>
                <v:fill/>
              </v:shape>
            </v:group>
            <v:group style="position:absolute;left:4780;top:6;width:140;height:240" coordorigin="4780,6" coordsize="140,240">
              <v:shape style="position:absolute;left:4780;top:6;width:140;height:240" coordorigin="4780,6" coordsize="140,240" path="m4780,246l4920,246,4920,6,4780,6,4780,246e" filled="t" fillcolor="#CCFF00" stroked="f">
                <v:path arrowok="t"/>
                <v:fill/>
              </v:shape>
            </v:group>
            <v:group style="position:absolute;left:4920;top:6;width:140;height:240" coordorigin="4920,6" coordsize="140,240">
              <v:shape style="position:absolute;left:4920;top:6;width:140;height:240" coordorigin="4920,6" coordsize="140,240" path="m4920,246l5060,246,5060,6,4920,6,4920,246e" filled="t" fillcolor="#CCFF00" stroked="f">
                <v:path arrowok="t"/>
                <v:fill/>
              </v:shape>
            </v:group>
            <v:group style="position:absolute;left:5060;top:6;width:140;height:240" coordorigin="5060,6" coordsize="140,240">
              <v:shape style="position:absolute;left:5060;top:6;width:140;height:240" coordorigin="5060,6" coordsize="140,240" path="m5060,246l5200,246,5200,6,5060,6,5060,246e" filled="t" fillcolor="#CCFF00" stroked="f">
                <v:path arrowok="t"/>
                <v:fill/>
              </v:shape>
            </v:group>
            <v:group style="position:absolute;left:5200;top:6;width:140;height:240" coordorigin="5200,6" coordsize="140,240">
              <v:shape style="position:absolute;left:5200;top:6;width:140;height:240" coordorigin="5200,6" coordsize="140,240" path="m5200,246l5340,246,5340,6,5200,6,5200,246e" filled="t" fillcolor="#CCFF00" stroked="f">
                <v:path arrowok="t"/>
                <v:fill/>
              </v:shape>
            </v:group>
            <v:group style="position:absolute;left:4500;top:246;width:140;height:240" coordorigin="4500,246" coordsize="140,240">
              <v:shape style="position:absolute;left:4500;top:246;width:140;height:240" coordorigin="4500,246" coordsize="140,240" path="m4500,486l4640,486,4640,246,4500,246,4500,486e" filled="t" fillcolor="#CCFF00" stroked="f">
                <v:path arrowok="t"/>
                <v:fill/>
              </v:shape>
            </v:group>
            <v:group style="position:absolute;left:4640;top:246;width:140;height:240" coordorigin="4640,246" coordsize="140,240">
              <v:shape style="position:absolute;left:4640;top:246;width:140;height:240" coordorigin="4640,246" coordsize="140,240" path="m4640,486l4780,486,4780,246,4640,246,4640,486e" filled="t" fillcolor="#CCFF00" stroked="f">
                <v:path arrowok="t"/>
                <v:fill/>
              </v:shape>
            </v:group>
            <v:group style="position:absolute;left:4780;top:246;width:140;height:240" coordorigin="4780,246" coordsize="140,240">
              <v:shape style="position:absolute;left:4780;top:246;width:140;height:240" coordorigin="4780,246" coordsize="140,240" path="m4780,486l4920,486,4920,246,4780,246,4780,486e" filled="t" fillcolor="#CCFF00" stroked="f">
                <v:path arrowok="t"/>
                <v:fill/>
              </v:shape>
            </v:group>
            <v:group style="position:absolute;left:4920;top:246;width:140;height:240" coordorigin="4920,246" coordsize="140,240">
              <v:shape style="position:absolute;left:4920;top:246;width:140;height:240" coordorigin="4920,246" coordsize="140,240" path="m4920,486l5060,486,5060,246,4920,246,4920,486e" filled="t" fillcolor="#FFFF00" stroked="f">
                <v:path arrowok="t"/>
                <v:fill/>
              </v:shape>
            </v:group>
            <v:group style="position:absolute;left:5060;top:246;width:140;height:240" coordorigin="5060,246" coordsize="140,240">
              <v:shape style="position:absolute;left:5060;top:246;width:140;height:240" coordorigin="5060,246" coordsize="140,240" path="m5060,486l5200,486,5200,246,5060,246,5060,486e" filled="t" fillcolor="#FFFF00" stroked="f">
                <v:path arrowok="t"/>
                <v:fill/>
              </v:shape>
            </v:group>
            <v:group style="position:absolute;left:5200;top:246;width:140;height:240" coordorigin="5200,246" coordsize="140,240">
              <v:shape style="position:absolute;left:5200;top:246;width:140;height:240" coordorigin="5200,246" coordsize="140,240" path="m5200,486l5340,486,5340,246,5200,246,5200,486e" filled="t" fillcolor="#FFE5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8"/>
          <w:szCs w:val="18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</w:p>
    <w:p>
      <w:pPr>
        <w:spacing w:before="36" w:after="0" w:line="198" w:lineRule="exact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540" w:bottom="280" w:left="220" w:right="1680"/>
          <w:cols w:num="2" w:equalWidth="0">
            <w:col w:w="6089" w:space="1011"/>
            <w:col w:w="290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198" w:lineRule="exact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.542666pt;width:70.100001pt;height:12.1pt;mso-position-horizontal-relative:page;mso-position-vertical-relative:paragraph;z-index:-2639" coordorigin="1979,11" coordsize="1402,242">
            <v:group style="position:absolute;left:1980;top:12;width:140;height:240" coordorigin="1980,12" coordsize="140,240">
              <v:shape style="position:absolute;left:1980;top:12;width:140;height:240" coordorigin="1980,12" coordsize="140,240" path="m1980,252l2120,252,2120,12,1980,12,1980,252e" filled="t" fillcolor="#98FF00" stroked="f">
                <v:path arrowok="t"/>
                <v:fill/>
              </v:shape>
            </v:group>
            <v:group style="position:absolute;left:2120;top:12;width:140;height:240" coordorigin="2120,12" coordsize="140,240">
              <v:shape style="position:absolute;left:2120;top:12;width:140;height:240" coordorigin="2120,12" coordsize="140,240" path="m2120,252l2260,252,2260,12,2120,12,2120,252e" filled="t" fillcolor="#98FF00" stroked="f">
                <v:path arrowok="t"/>
                <v:fill/>
              </v:shape>
            </v:group>
            <v:group style="position:absolute;left:2260;top:12;width:140;height:240" coordorigin="2260,12" coordsize="140,240">
              <v:shape style="position:absolute;left:2260;top:12;width:140;height:240" coordorigin="2260,12" coordsize="140,240" path="m2260,252l2400,252,2400,12,2260,12,2260,252e" filled="t" fillcolor="#98FF00" stroked="f">
                <v:path arrowok="t"/>
                <v:fill/>
              </v:shape>
            </v:group>
            <v:group style="position:absolute;left:2400;top:12;width:140;height:240" coordorigin="2400,12" coordsize="140,240">
              <v:shape style="position:absolute;left:2400;top:12;width:140;height:240" coordorigin="2400,12" coordsize="140,240" path="m2400,252l2540,252,2540,12,2400,12,2400,252e" filled="t" fillcolor="#98FF00" stroked="f">
                <v:path arrowok="t"/>
                <v:fill/>
              </v:shape>
            </v:group>
            <v:group style="position:absolute;left:2540;top:12;width:140;height:240" coordorigin="2540,12" coordsize="140,240">
              <v:shape style="position:absolute;left:2540;top:12;width:140;height:240" coordorigin="2540,12" coordsize="140,240" path="m2540,252l2680,252,2680,12,2540,12,2540,252e" filled="t" fillcolor="#6565FF" stroked="f">
                <v:path arrowok="t"/>
                <v:fill/>
              </v:shape>
            </v:group>
            <v:group style="position:absolute;left:2680;top:12;width:140;height:240" coordorigin="2680,12" coordsize="140,240">
              <v:shape style="position:absolute;left:2680;top:12;width:140;height:240" coordorigin="2680,12" coordsize="140,240" path="m2680,252l2820,252,2820,12,2680,12,2680,252e" filled="t" fillcolor="#6565FF" stroked="f">
                <v:path arrowok="t"/>
                <v:fill/>
              </v:shape>
            </v:group>
            <v:group style="position:absolute;left:2820;top:12;width:140;height:240" coordorigin="2820,12" coordsize="140,240">
              <v:shape style="position:absolute;left:2820;top:12;width:140;height:240" coordorigin="2820,12" coordsize="140,240" path="m2820,252l2960,252,2960,12,2820,12,2820,252e" filled="t" fillcolor="#98FF00" stroked="f">
                <v:path arrowok="t"/>
                <v:fill/>
              </v:shape>
            </v:group>
            <v:group style="position:absolute;left:2960;top:12;width:140;height:240" coordorigin="2960,12" coordsize="140,240">
              <v:shape style="position:absolute;left:2960;top:12;width:140;height:240" coordorigin="2960,12" coordsize="140,240" path="m2960,252l3100,252,3100,12,2960,12,2960,252e" filled="t" fillcolor="#98FF00" stroked="f">
                <v:path arrowok="t"/>
                <v:fill/>
              </v:shape>
            </v:group>
            <v:group style="position:absolute;left:3100;top:12;width:140;height:240" coordorigin="3100,12" coordsize="140,240">
              <v:shape style="position:absolute;left:3100;top:12;width:140;height:240" coordorigin="3100,12" coordsize="140,240" path="m3100,252l3240,252,3240,12,3100,12,3100,252e" filled="t" fillcolor="#98FF00" stroked="f">
                <v:path arrowok="t"/>
                <v:fill/>
              </v:shape>
            </v:group>
            <v:group style="position:absolute;left:3240;top:12;width:140;height:240" coordorigin="3240,12" coordsize="140,240">
              <v:shape style="position:absolute;left:3240;top:12;width:140;height:240" coordorigin="3240,12" coordsize="140,240" path="m3240,252l3380,252,3380,12,3240,12,3240,252e" filled="t" fillcolor="#98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03.949997pt;margin-top:.542666pt;width:63.100001pt;height:12.1pt;mso-position-horizontal-relative:page;mso-position-vertical-relative:paragraph;z-index:-2638" coordorigin="4079,11" coordsize="1262,242">
            <v:group style="position:absolute;left:4080;top:12;width:140;height:240" coordorigin="4080,12" coordsize="140,240">
              <v:shape style="position:absolute;left:4080;top:12;width:140;height:240" coordorigin="4080,12" coordsize="140,240" path="m4080,252l4220,252,4220,12,4080,12,4080,252e" filled="t" fillcolor="#CCFF00" stroked="f">
                <v:path arrowok="t"/>
                <v:fill/>
              </v:shape>
            </v:group>
            <v:group style="position:absolute;left:4220;top:12;width:140;height:240" coordorigin="4220,12" coordsize="140,240">
              <v:shape style="position:absolute;left:4220;top:12;width:140;height:240" coordorigin="4220,12" coordsize="140,240" path="m4220,252l4360,252,4360,12,4220,12,4220,252e" filled="t" fillcolor="#CCFF00" stroked="f">
                <v:path arrowok="t"/>
                <v:fill/>
              </v:shape>
            </v:group>
            <v:group style="position:absolute;left:4360;top:12;width:140;height:240" coordorigin="4360,12" coordsize="140,240">
              <v:shape style="position:absolute;left:4360;top:12;width:140;height:240" coordorigin="4360,12" coordsize="140,240" path="m4360,252l4500,252,4500,12,4360,12,4360,252e" filled="t" fillcolor="#FFFF00" stroked="f">
                <v:path arrowok="t"/>
                <v:fill/>
              </v:shape>
            </v:group>
            <v:group style="position:absolute;left:4500;top:12;width:140;height:240" coordorigin="4500,12" coordsize="140,240">
              <v:shape style="position:absolute;left:4500;top:12;width:140;height:240" coordorigin="4500,12" coordsize="140,240" path="m4500,252l4640,252,4640,12,4500,12,4500,252e" filled="t" fillcolor="#FFFF00" stroked="f">
                <v:path arrowok="t"/>
                <v:fill/>
              </v:shape>
            </v:group>
            <v:group style="position:absolute;left:4640;top:12;width:140;height:240" coordorigin="4640,12" coordsize="140,240">
              <v:shape style="position:absolute;left:4640;top:12;width:140;height:240" coordorigin="4640,12" coordsize="140,240" path="m4640,252l4780,252,4780,12,4640,12,4640,252e" filled="t" fillcolor="#FFFF00" stroked="f">
                <v:path arrowok="t"/>
                <v:fill/>
              </v:shape>
            </v:group>
            <v:group style="position:absolute;left:4780;top:12;width:140;height:240" coordorigin="4780,12" coordsize="140,240">
              <v:shape style="position:absolute;left:4780;top:12;width:140;height:240" coordorigin="4780,12" coordsize="140,240" path="m4780,252l4920,252,4920,12,4780,12,4780,252e" filled="t" fillcolor="#FFFF00" stroked="f">
                <v:path arrowok="t"/>
                <v:fill/>
              </v:shape>
            </v:group>
            <v:group style="position:absolute;left:4920;top:12;width:140;height:240" coordorigin="4920,12" coordsize="140,240">
              <v:shape style="position:absolute;left:4920;top:12;width:140;height:240" coordorigin="4920,12" coordsize="140,240" path="m4920,252l5060,252,5060,12,4920,12,4920,252e" filled="t" fillcolor="#FFFF00" stroked="f">
                <v:path arrowok="t"/>
                <v:fill/>
              </v:shape>
            </v:group>
            <v:group style="position:absolute;left:5060;top:12;width:140;height:240" coordorigin="5060,12" coordsize="140,240">
              <v:shape style="position:absolute;left:5060;top:12;width:140;height:240" coordorigin="5060,12" coordsize="140,240" path="m5060,252l5200,252,5200,12,5060,12,5060,252e" filled="t" fillcolor="#FFFF00" stroked="f">
                <v:path arrowok="t"/>
                <v:fill/>
              </v:shape>
            </v:group>
            <v:group style="position:absolute;left:5200;top:12;width:140;height:240" coordorigin="5200,12" coordsize="140,240">
              <v:shape style="position:absolute;left:5200;top:12;width:140;height:240" coordorigin="5200,12" coordsize="140,240" path="m5200,252l5340,252,5340,12,5200,12,5200,252e" filled="t" fillcolor="#FFE5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15.950012pt;margin-top:.542666pt;width:49.100001pt;height:12.1pt;mso-position-horizontal-relative:page;mso-position-vertical-relative:paragraph;z-index:-2637" coordorigin="6319,11" coordsize="982,242">
            <v:group style="position:absolute;left:6320;top:12;width:140;height:240" coordorigin="6320,12" coordsize="140,240">
              <v:shape style="position:absolute;left:6320;top:12;width:140;height:240" coordorigin="6320,12" coordsize="140,240" path="m6320,252l6460,252,6460,12,6320,12,6320,252e" filled="t" fillcolor="#FFE500" stroked="f">
                <v:path arrowok="t"/>
                <v:fill/>
              </v:shape>
            </v:group>
            <v:group style="position:absolute;left:6460;top:12;width:140;height:240" coordorigin="6460,12" coordsize="140,240">
              <v:shape style="position:absolute;left:6460;top:12;width:140;height:240" coordorigin="6460,12" coordsize="140,240" path="m6460,252l6600,252,6600,12,6460,12,6460,252e" filled="t" fillcolor="#FFB200" stroked="f">
                <v:path arrowok="t"/>
                <v:fill/>
              </v:shape>
            </v:group>
            <v:group style="position:absolute;left:6600;top:12;width:140;height:240" coordorigin="6600,12" coordsize="140,240">
              <v:shape style="position:absolute;left:6600;top:12;width:140;height:240" coordorigin="6600,12" coordsize="140,240" path="m6600,252l6740,252,6740,12,6600,12,6600,252e" filled="t" fillcolor="#FFE500" stroked="f">
                <v:path arrowok="t"/>
                <v:fill/>
              </v:shape>
            </v:group>
            <v:group style="position:absolute;left:6740;top:12;width:140;height:240" coordorigin="6740,12" coordsize="140,240">
              <v:shape style="position:absolute;left:6740;top:12;width:140;height:240" coordorigin="6740,12" coordsize="140,240" path="m6740,252l6880,252,6880,12,6740,12,6740,252e" filled="t" fillcolor="#FFB200" stroked="f">
                <v:path arrowok="t"/>
                <v:fill/>
              </v:shape>
            </v:group>
            <v:group style="position:absolute;left:6880;top:12;width:140;height:240" coordorigin="6880,12" coordsize="140,240">
              <v:shape style="position:absolute;left:6880;top:12;width:140;height:240" coordorigin="6880,12" coordsize="140,240" path="m6880,252l7020,252,7020,12,6880,12,6880,252e" filled="t" fillcolor="#FFB200" stroked="f">
                <v:path arrowok="t"/>
                <v:fill/>
              </v:shape>
            </v:group>
            <v:group style="position:absolute;left:7020;top:12;width:140;height:240" coordorigin="7020,12" coordsize="140,240">
              <v:shape style="position:absolute;left:7020;top:12;width:140;height:240" coordorigin="7020,12" coordsize="140,240" path="m7020,252l7160,252,7160,12,7020,12,7020,252e" filled="t" fillcolor="#FFB200" stroked="f">
                <v:path arrowok="t"/>
                <v:fill/>
              </v:shape>
            </v:group>
            <v:group style="position:absolute;left:7160;top:12;width:140;height:240" coordorigin="7160,12" coordsize="140,240">
              <v:shape style="position:absolute;left:7160;top:12;width:140;height:240" coordorigin="7160,12" coordsize="140,240" path="m7160,252l7300,252,7300,12,7160,12,7160,252e" filled="t" fillcolor="#FFB2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  <w:position w:val="1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82" w:lineRule="auto"/>
        <w:ind w:left="100" w:right="106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231.949997pt;margin-top:.542667pt;width:112.100002pt;height:96.100001pt;mso-position-horizontal-relative:page;mso-position-vertical-relative:paragraph;z-index:-2636" coordorigin="4639,11" coordsize="2242,1922">
            <v:group style="position:absolute;left:4640;top:12;width:140;height:240" coordorigin="4640,12" coordsize="140,240">
              <v:shape style="position:absolute;left:4640;top:12;width:140;height:240" coordorigin="4640,12" coordsize="140,240" path="m4640,252l4780,252,4780,12,4640,12,4640,252e" filled="t" fillcolor="#FFB200" stroked="f">
                <v:path arrowok="t"/>
                <v:fill/>
              </v:shape>
            </v:group>
            <v:group style="position:absolute;left:4780;top:12;width:140;height:240" coordorigin="4780,12" coordsize="140,240">
              <v:shape style="position:absolute;left:4780;top:12;width:140;height:240" coordorigin="4780,12" coordsize="140,240" path="m4780,252l4920,252,4920,12,4780,12,4780,252e" filled="t" fillcolor="#FFB200" stroked="f">
                <v:path arrowok="t"/>
                <v:fill/>
              </v:shape>
            </v:group>
            <v:group style="position:absolute;left:4920;top:12;width:140;height:240" coordorigin="4920,12" coordsize="140,240">
              <v:shape style="position:absolute;left:4920;top:12;width:140;height:240" coordorigin="4920,12" coordsize="140,240" path="m4920,252l5060,252,5060,12,4920,12,4920,252e" filled="t" fillcolor="#FFB200" stroked="f">
                <v:path arrowok="t"/>
                <v:fill/>
              </v:shape>
            </v:group>
            <v:group style="position:absolute;left:5060;top:12;width:140;height:240" coordorigin="5060,12" coordsize="140,240">
              <v:shape style="position:absolute;left:5060;top:12;width:140;height:240" coordorigin="5060,12" coordsize="140,240" path="m5060,252l5200,252,5200,12,5060,12,5060,252e" filled="t" fillcolor="#FFB200" stroked="f">
                <v:path arrowok="t"/>
                <v:fill/>
              </v:shape>
            </v:group>
            <v:group style="position:absolute;left:5200;top:12;width:140;height:240" coordorigin="5200,12" coordsize="140,240">
              <v:shape style="position:absolute;left:5200;top:12;width:140;height:240" coordorigin="5200,12" coordsize="140,240" path="m5200,252l5340,252,5340,12,5200,12,5200,252e" filled="t" fillcolor="#FF9800" stroked="f">
                <v:path arrowok="t"/>
                <v:fill/>
              </v:shape>
            </v:group>
            <v:group style="position:absolute;left:5340;top:12;width:140;height:240" coordorigin="5340,12" coordsize="140,240">
              <v:shape style="position:absolute;left:5340;top:12;width:140;height:240" coordorigin="5340,12" coordsize="140,240" path="m5340,252l5480,252,5480,12,5340,12,5340,252e" filled="t" fillcolor="#FF9800" stroked="f">
                <v:path arrowok="t"/>
                <v:fill/>
              </v:shape>
            </v:group>
            <v:group style="position:absolute;left:5480;top:12;width:140;height:240" coordorigin="5480,12" coordsize="140,240">
              <v:shape style="position:absolute;left:5480;top:12;width:140;height:240" coordorigin="5480,12" coordsize="140,240" path="m5480,252l5620,252,5620,12,5480,12,5480,252e" filled="t" fillcolor="#FF9800" stroked="f">
                <v:path arrowok="t"/>
                <v:fill/>
              </v:shape>
            </v:group>
            <v:group style="position:absolute;left:5620;top:12;width:140;height:240" coordorigin="5620,12" coordsize="140,240">
              <v:shape style="position:absolute;left:5620;top:12;width:140;height:240" coordorigin="5620,12" coordsize="140,240" path="m5620,252l5760,252,5760,12,5620,12,5620,252e" filled="t" fillcolor="#FF9800" stroked="f">
                <v:path arrowok="t"/>
                <v:fill/>
              </v:shape>
            </v:group>
            <v:group style="position:absolute;left:5760;top:12;width:140;height:240" coordorigin="5760,12" coordsize="140,240">
              <v:shape style="position:absolute;left:5760;top:12;width:140;height:240" coordorigin="5760,12" coordsize="140,240" path="m5760,252l5900,252,5900,12,5760,12,5760,252e" filled="t" fillcolor="#FF9800" stroked="f">
                <v:path arrowok="t"/>
                <v:fill/>
              </v:shape>
            </v:group>
            <v:group style="position:absolute;left:5900;top:12;width:140;height:240" coordorigin="5900,12" coordsize="140,240">
              <v:shape style="position:absolute;left:5900;top:12;width:140;height:240" coordorigin="5900,12" coordsize="140,240" path="m5900,252l6040,252,6040,12,5900,12,5900,252e" filled="t" fillcolor="#FF9800" stroked="f">
                <v:path arrowok="t"/>
                <v:fill/>
              </v:shape>
            </v:group>
            <v:group style="position:absolute;left:6040;top:12;width:140;height:240" coordorigin="6040,12" coordsize="140,240">
              <v:shape style="position:absolute;left:6040;top:12;width:140;height:240" coordorigin="6040,12" coordsize="140,240" path="m6040,252l6180,252,6180,12,6040,12,6040,252e" filled="t" fillcolor="#FF9800" stroked="f">
                <v:path arrowok="t"/>
                <v:fill/>
              </v:shape>
            </v:group>
            <v:group style="position:absolute;left:6180;top:12;width:140;height:240" coordorigin="6180,12" coordsize="140,240">
              <v:shape style="position:absolute;left:6180;top:12;width:140;height:240" coordorigin="6180,12" coordsize="140,240" path="m6180,252l6320,252,6320,12,6180,12,6180,252e" filled="t" fillcolor="#FF6500" stroked="f">
                <v:path arrowok="t"/>
                <v:fill/>
              </v:shape>
            </v:group>
            <v:group style="position:absolute;left:6320;top:12;width:140;height:240" coordorigin="6320,12" coordsize="140,240">
              <v:shape style="position:absolute;left:6320;top:12;width:140;height:240" coordorigin="6320,12" coordsize="140,240" path="m6320,252l6460,252,6460,12,6320,12,6320,252e" filled="t" fillcolor="#FF6500" stroked="f">
                <v:path arrowok="t"/>
                <v:fill/>
              </v:shape>
            </v:group>
            <v:group style="position:absolute;left:6460;top:12;width:140;height:240" coordorigin="6460,12" coordsize="140,240">
              <v:shape style="position:absolute;left:6460;top:12;width:140;height:240" coordorigin="6460,12" coordsize="140,240" path="m6460,252l6600,252,6600,12,6460,12,6460,252e" filled="t" fillcolor="#FF6500" stroked="f">
                <v:path arrowok="t"/>
                <v:fill/>
              </v:shape>
            </v:group>
            <v:group style="position:absolute;left:6600;top:12;width:140;height:240" coordorigin="6600,12" coordsize="140,240">
              <v:shape style="position:absolute;left:6600;top:12;width:140;height:240" coordorigin="6600,12" coordsize="140,240" path="m6600,252l6740,252,6740,12,6600,12,6600,252e" filled="t" fillcolor="#FF6500" stroked="f">
                <v:path arrowok="t"/>
                <v:fill/>
              </v:shape>
            </v:group>
            <v:group style="position:absolute;left:6740;top:12;width:140;height:240" coordorigin="6740,12" coordsize="140,240">
              <v:shape style="position:absolute;left:6740;top:12;width:140;height:240" coordorigin="6740,12" coordsize="140,240" path="m6740,252l6880,252,6880,12,6740,12,6740,252e" filled="t" fillcolor="#FF6500" stroked="f">
                <v:path arrowok="t"/>
                <v:fill/>
              </v:shape>
            </v:group>
            <v:group style="position:absolute;left:4640;top:252;width:140;height:240" coordorigin="4640,252" coordsize="140,240">
              <v:shape style="position:absolute;left:4640;top:252;width:140;height:240" coordorigin="4640,252" coordsize="140,240" path="m4640,492l4780,492,4780,252,4640,252,4640,492e" filled="t" fillcolor="#FFB200" stroked="f">
                <v:path arrowok="t"/>
                <v:fill/>
              </v:shape>
            </v:group>
            <v:group style="position:absolute;left:4780;top:252;width:140;height:240" coordorigin="4780,252" coordsize="140,240">
              <v:shape style="position:absolute;left:4780;top:252;width:140;height:240" coordorigin="4780,252" coordsize="140,240" path="m4780,492l4920,492,4920,252,4780,252,4780,492e" filled="t" fillcolor="#FFB200" stroked="f">
                <v:path arrowok="t"/>
                <v:fill/>
              </v:shape>
            </v:group>
            <v:group style="position:absolute;left:4920;top:252;width:140;height:240" coordorigin="4920,252" coordsize="140,240">
              <v:shape style="position:absolute;left:4920;top:252;width:140;height:240" coordorigin="4920,252" coordsize="140,240" path="m4920,492l5060,492,5060,252,4920,252,4920,492e" filled="t" fillcolor="#FFB200" stroked="f">
                <v:path arrowok="t"/>
                <v:fill/>
              </v:shape>
            </v:group>
            <v:group style="position:absolute;left:5060;top:252;width:140;height:240" coordorigin="5060,252" coordsize="140,240">
              <v:shape style="position:absolute;left:5060;top:252;width:140;height:240" coordorigin="5060,252" coordsize="140,240" path="m5060,492l5200,492,5200,252,5060,252,5060,492e" filled="t" fillcolor="#FFB200" stroked="f">
                <v:path arrowok="t"/>
                <v:fill/>
              </v:shape>
            </v:group>
            <v:group style="position:absolute;left:5200;top:252;width:140;height:240" coordorigin="5200,252" coordsize="140,240">
              <v:shape style="position:absolute;left:5200;top:252;width:140;height:240" coordorigin="5200,252" coordsize="140,240" path="m5200,492l5340,492,5340,252,5200,252,5200,492e" filled="t" fillcolor="#FFB200" stroked="f">
                <v:path arrowok="t"/>
                <v:fill/>
              </v:shape>
            </v:group>
            <v:group style="position:absolute;left:5340;top:252;width:140;height:240" coordorigin="5340,252" coordsize="140,240">
              <v:shape style="position:absolute;left:5340;top:252;width:140;height:240" coordorigin="5340,252" coordsize="140,240" path="m5340,492l5480,492,5480,252,5340,252,5340,492e" filled="t" fillcolor="#FFB200" stroked="f">
                <v:path arrowok="t"/>
                <v:fill/>
              </v:shape>
            </v:group>
            <v:group style="position:absolute;left:5480;top:252;width:140;height:240" coordorigin="5480,252" coordsize="140,240">
              <v:shape style="position:absolute;left:5480;top:252;width:140;height:240" coordorigin="5480,252" coordsize="140,240" path="m5480,492l5620,492,5620,252,5480,252,5480,492e" filled="t" fillcolor="#FF9800" stroked="f">
                <v:path arrowok="t"/>
                <v:fill/>
              </v:shape>
            </v:group>
            <v:group style="position:absolute;left:5620;top:252;width:140;height:240" coordorigin="5620,252" coordsize="140,240">
              <v:shape style="position:absolute;left:5620;top:252;width:140;height:240" coordorigin="5620,252" coordsize="140,240" path="m5620,492l5760,492,5760,252,5620,252,5620,492e" filled="t" fillcolor="#FF9800" stroked="f">
                <v:path arrowok="t"/>
                <v:fill/>
              </v:shape>
            </v:group>
            <v:group style="position:absolute;left:5760;top:252;width:140;height:240" coordorigin="5760,252" coordsize="140,240">
              <v:shape style="position:absolute;left:5760;top:252;width:140;height:240" coordorigin="5760,252" coordsize="140,240" path="m5760,492l5900,492,5900,252,5760,252,5760,492e" filled="t" fillcolor="#FF9800" stroked="f">
                <v:path arrowok="t"/>
                <v:fill/>
              </v:shape>
            </v:group>
            <v:group style="position:absolute;left:5900;top:252;width:140;height:240" coordorigin="5900,252" coordsize="140,240">
              <v:shape style="position:absolute;left:5900;top:252;width:140;height:240" coordorigin="5900,252" coordsize="140,240" path="m5900,492l6040,492,6040,252,5900,252,5900,492e" filled="t" fillcolor="#FF9800" stroked="f">
                <v:path arrowok="t"/>
                <v:fill/>
              </v:shape>
            </v:group>
            <v:group style="position:absolute;left:6040;top:252;width:140;height:240" coordorigin="6040,252" coordsize="140,240">
              <v:shape style="position:absolute;left:6040;top:252;width:140;height:240" coordorigin="6040,252" coordsize="140,240" path="m6040,492l6180,492,6180,252,6040,252,6040,492e" filled="t" fillcolor="#FF9800" stroked="f">
                <v:path arrowok="t"/>
                <v:fill/>
              </v:shape>
            </v:group>
            <v:group style="position:absolute;left:6180;top:252;width:140;height:240" coordorigin="6180,252" coordsize="140,240">
              <v:shape style="position:absolute;left:6180;top:252;width:140;height:240" coordorigin="6180,252" coordsize="140,240" path="m6180,492l6320,492,6320,252,6180,252,6180,492e" filled="t" fillcolor="#FF9800" stroked="f">
                <v:path arrowok="t"/>
                <v:fill/>
              </v:shape>
            </v:group>
            <v:group style="position:absolute;left:6320;top:252;width:140;height:240" coordorigin="6320,252" coordsize="140,240">
              <v:shape style="position:absolute;left:6320;top:252;width:140;height:240" coordorigin="6320,252" coordsize="140,240" path="m6320,492l6460,492,6460,252,6320,252,6320,492e" filled="t" fillcolor="#FF9800" stroked="f">
                <v:path arrowok="t"/>
                <v:fill/>
              </v:shape>
            </v:group>
            <v:group style="position:absolute;left:6460;top:252;width:140;height:240" coordorigin="6460,252" coordsize="140,240">
              <v:shape style="position:absolute;left:6460;top:252;width:140;height:240" coordorigin="6460,252" coordsize="140,240" path="m6460,492l6600,492,6600,252,6460,252,6460,492e" filled="t" fillcolor="#FF9800" stroked="f">
                <v:path arrowok="t"/>
                <v:fill/>
              </v:shape>
            </v:group>
            <v:group style="position:absolute;left:6600;top:252;width:140;height:240" coordorigin="6600,252" coordsize="140,240">
              <v:shape style="position:absolute;left:6600;top:252;width:140;height:240" coordorigin="6600,252" coordsize="140,240" path="m6600,492l6740,492,6740,252,6600,252,6600,492e" filled="t" fillcolor="#FF9800" stroked="f">
                <v:path arrowok="t"/>
                <v:fill/>
              </v:shape>
            </v:group>
            <v:group style="position:absolute;left:6740;top:252;width:140;height:240" coordorigin="6740,252" coordsize="140,240">
              <v:shape style="position:absolute;left:6740;top:252;width:140;height:240" coordorigin="6740,252" coordsize="140,240" path="m6740,492l6880,492,6880,252,6740,252,6740,492e" filled="t" fillcolor="#FF9800" stroked="f">
                <v:path arrowok="t"/>
                <v:fill/>
              </v:shape>
            </v:group>
            <v:group style="position:absolute;left:4640;top:492;width:140;height:240" coordorigin="4640,492" coordsize="140,240">
              <v:shape style="position:absolute;left:4640;top:492;width:140;height:240" coordorigin="4640,492" coordsize="140,240" path="m4640,732l4780,732,4780,492,4640,492,4640,732e" filled="t" fillcolor="#FFB200" stroked="f">
                <v:path arrowok="t"/>
                <v:fill/>
              </v:shape>
            </v:group>
            <v:group style="position:absolute;left:4780;top:492;width:140;height:240" coordorigin="4780,492" coordsize="140,240">
              <v:shape style="position:absolute;left:4780;top:492;width:140;height:240" coordorigin="4780,492" coordsize="140,240" path="m4780,732l4920,732,4920,492,4780,492,4780,732e" filled="t" fillcolor="#FFB200" stroked="f">
                <v:path arrowok="t"/>
                <v:fill/>
              </v:shape>
            </v:group>
            <v:group style="position:absolute;left:4920;top:492;width:140;height:240" coordorigin="4920,492" coordsize="140,240">
              <v:shape style="position:absolute;left:4920;top:492;width:140;height:240" coordorigin="4920,492" coordsize="140,240" path="m4920,732l5060,732,5060,492,4920,492,4920,732e" filled="t" fillcolor="#FFB200" stroked="f">
                <v:path arrowok="t"/>
                <v:fill/>
              </v:shape>
            </v:group>
            <v:group style="position:absolute;left:5060;top:492;width:140;height:240" coordorigin="5060,492" coordsize="140,240">
              <v:shape style="position:absolute;left:5060;top:492;width:140;height:240" coordorigin="5060,492" coordsize="140,240" path="m5060,732l5200,732,5200,492,5060,492,5060,732e" filled="t" fillcolor="#FFB200" stroked="f">
                <v:path arrowok="t"/>
                <v:fill/>
              </v:shape>
            </v:group>
            <v:group style="position:absolute;left:5200;top:492;width:140;height:240" coordorigin="5200,492" coordsize="140,240">
              <v:shape style="position:absolute;left:5200;top:492;width:140;height:240" coordorigin="5200,492" coordsize="140,240" path="m5200,732l5340,732,5340,492,5200,492,5200,732e" filled="t" fillcolor="#FF9800" stroked="f">
                <v:path arrowok="t"/>
                <v:fill/>
              </v:shape>
            </v:group>
            <v:group style="position:absolute;left:5340;top:492;width:140;height:240" coordorigin="5340,492" coordsize="140,240">
              <v:shape style="position:absolute;left:5340;top:492;width:140;height:240" coordorigin="5340,492" coordsize="140,240" path="m5340,732l5480,732,5480,492,5340,492,5340,732e" filled="t" fillcolor="#FF9800" stroked="f">
                <v:path arrowok="t"/>
                <v:fill/>
              </v:shape>
            </v:group>
            <v:group style="position:absolute;left:5480;top:492;width:140;height:240" coordorigin="5480,492" coordsize="140,240">
              <v:shape style="position:absolute;left:5480;top:492;width:140;height:240" coordorigin="5480,492" coordsize="140,240" path="m5480,732l5620,732,5620,492,5480,492,5480,732e" filled="t" fillcolor="#FF9800" stroked="f">
                <v:path arrowok="t"/>
                <v:fill/>
              </v:shape>
            </v:group>
            <v:group style="position:absolute;left:5620;top:492;width:140;height:240" coordorigin="5620,492" coordsize="140,240">
              <v:shape style="position:absolute;left:5620;top:492;width:140;height:240" coordorigin="5620,492" coordsize="140,240" path="m5620,732l5760,732,5760,492,5620,492,5620,732e" filled="t" fillcolor="#FF9800" stroked="f">
                <v:path arrowok="t"/>
                <v:fill/>
              </v:shape>
            </v:group>
            <v:group style="position:absolute;left:5760;top:492;width:140;height:240" coordorigin="5760,492" coordsize="140,240">
              <v:shape style="position:absolute;left:5760;top:492;width:140;height:240" coordorigin="5760,492" coordsize="140,240" path="m5760,732l5900,732,5900,492,5760,492,5760,732e" filled="t" fillcolor="#FF9800" stroked="f">
                <v:path arrowok="t"/>
                <v:fill/>
              </v:shape>
            </v:group>
            <v:group style="position:absolute;left:5900;top:492;width:140;height:240" coordorigin="5900,492" coordsize="140,240">
              <v:shape style="position:absolute;left:5900;top:492;width:140;height:240" coordorigin="5900,492" coordsize="140,240" path="m5900,732l6040,732,6040,492,5900,492,5900,732e" filled="t" fillcolor="#FF9800" stroked="f">
                <v:path arrowok="t"/>
                <v:fill/>
              </v:shape>
            </v:group>
            <v:group style="position:absolute;left:6040;top:492;width:140;height:240" coordorigin="6040,492" coordsize="140,240">
              <v:shape style="position:absolute;left:6040;top:492;width:140;height:240" coordorigin="6040,492" coordsize="140,240" path="m6040,732l6180,732,6180,492,6040,492,6040,732e" filled="t" fillcolor="#FF9800" stroked="f">
                <v:path arrowok="t"/>
                <v:fill/>
              </v:shape>
            </v:group>
            <v:group style="position:absolute;left:6180;top:492;width:140;height:240" coordorigin="6180,492" coordsize="140,240">
              <v:shape style="position:absolute;left:6180;top:492;width:140;height:240" coordorigin="6180,492" coordsize="140,240" path="m6180,732l6320,732,6320,492,6180,492,6180,732e" filled="t" fillcolor="#FF9800" stroked="f">
                <v:path arrowok="t"/>
                <v:fill/>
              </v:shape>
            </v:group>
            <v:group style="position:absolute;left:6320;top:492;width:140;height:240" coordorigin="6320,492" coordsize="140,240">
              <v:shape style="position:absolute;left:6320;top:492;width:140;height:240" coordorigin="6320,492" coordsize="140,240" path="m6320,732l6460,732,6460,492,6320,492,6320,732e" filled="t" fillcolor="#FF6500" stroked="f">
                <v:path arrowok="t"/>
                <v:fill/>
              </v:shape>
            </v:group>
            <v:group style="position:absolute;left:6460;top:492;width:140;height:240" coordorigin="6460,492" coordsize="140,240">
              <v:shape style="position:absolute;left:6460;top:492;width:140;height:240" coordorigin="6460,492" coordsize="140,240" path="m6460,732l6600,732,6600,492,6460,492,6460,732e" filled="t" fillcolor="#FF6500" stroked="f">
                <v:path arrowok="t"/>
                <v:fill/>
              </v:shape>
            </v:group>
            <v:group style="position:absolute;left:6600;top:492;width:140;height:240" coordorigin="6600,492" coordsize="140,240">
              <v:shape style="position:absolute;left:6600;top:492;width:140;height:240" coordorigin="6600,492" coordsize="140,240" path="m6600,732l6740,732,6740,492,6600,492,6600,732e" filled="t" fillcolor="#FF6500" stroked="f">
                <v:path arrowok="t"/>
                <v:fill/>
              </v:shape>
            </v:group>
            <v:group style="position:absolute;left:6740;top:492;width:140;height:240" coordorigin="6740,492" coordsize="140,240">
              <v:shape style="position:absolute;left:6740;top:492;width:140;height:240" coordorigin="6740,492" coordsize="140,240" path="m6740,732l6880,732,6880,492,6740,492,6740,732e" filled="t" fillcolor="#FF6500" stroked="f">
                <v:path arrowok="t"/>
                <v:fill/>
              </v:shape>
            </v:group>
            <v:group style="position:absolute;left:4640;top:732;width:140;height:240" coordorigin="4640,732" coordsize="140,240">
              <v:shape style="position:absolute;left:4640;top:732;width:140;height:240" coordorigin="4640,732" coordsize="140,240" path="m4640,972l4780,972,4780,732,4640,732,4640,972e" filled="t" fillcolor="#FFB200" stroked="f">
                <v:path arrowok="t"/>
                <v:fill/>
              </v:shape>
            </v:group>
            <v:group style="position:absolute;left:4780;top:732;width:140;height:240" coordorigin="4780,732" coordsize="140,240">
              <v:shape style="position:absolute;left:4780;top:732;width:140;height:240" coordorigin="4780,732" coordsize="140,240" path="m4780,972l4920,972,4920,732,4780,732,4780,972e" filled="t" fillcolor="#FFB200" stroked="f">
                <v:path arrowok="t"/>
                <v:fill/>
              </v:shape>
            </v:group>
            <v:group style="position:absolute;left:4920;top:732;width:140;height:240" coordorigin="4920,732" coordsize="140,240">
              <v:shape style="position:absolute;left:4920;top:732;width:140;height:240" coordorigin="4920,732" coordsize="140,240" path="m4920,972l5060,972,5060,732,4920,732,4920,972e" filled="t" fillcolor="#FFB200" stroked="f">
                <v:path arrowok="t"/>
                <v:fill/>
              </v:shape>
            </v:group>
            <v:group style="position:absolute;left:5060;top:732;width:140;height:240" coordorigin="5060,732" coordsize="140,240">
              <v:shape style="position:absolute;left:5060;top:732;width:140;height:240" coordorigin="5060,732" coordsize="140,240" path="m5060,972l5200,972,5200,732,5060,732,5060,972e" filled="t" fillcolor="#FF9800" stroked="f">
                <v:path arrowok="t"/>
                <v:fill/>
              </v:shape>
            </v:group>
            <v:group style="position:absolute;left:5200;top:732;width:140;height:240" coordorigin="5200,732" coordsize="140,240">
              <v:shape style="position:absolute;left:5200;top:732;width:140;height:240" coordorigin="5200,732" coordsize="140,240" path="m5200,972l5340,972,5340,732,5200,732,5200,972e" filled="t" fillcolor="#FF9800" stroked="f">
                <v:path arrowok="t"/>
                <v:fill/>
              </v:shape>
            </v:group>
            <v:group style="position:absolute;left:5340;top:732;width:140;height:240" coordorigin="5340,732" coordsize="140,240">
              <v:shape style="position:absolute;left:5340;top:732;width:140;height:240" coordorigin="5340,732" coordsize="140,240" path="m5340,972l5480,972,5480,732,5340,732,5340,972e" filled="t" fillcolor="#FF9800" stroked="f">
                <v:path arrowok="t"/>
                <v:fill/>
              </v:shape>
            </v:group>
            <v:group style="position:absolute;left:5480;top:732;width:140;height:240" coordorigin="5480,732" coordsize="140,240">
              <v:shape style="position:absolute;left:5480;top:732;width:140;height:240" coordorigin="5480,732" coordsize="140,240" path="m5480,972l5620,972,5620,732,5480,732,5480,972e" filled="t" fillcolor="#FF9800" stroked="f">
                <v:path arrowok="t"/>
                <v:fill/>
              </v:shape>
            </v:group>
            <v:group style="position:absolute;left:5620;top:732;width:140;height:240" coordorigin="5620,732" coordsize="140,240">
              <v:shape style="position:absolute;left:5620;top:732;width:140;height:240" coordorigin="5620,732" coordsize="140,240" path="m5620,972l5760,972,5760,732,5620,732,5620,972e" filled="t" fillcolor="#FF9800" stroked="f">
                <v:path arrowok="t"/>
                <v:fill/>
              </v:shape>
            </v:group>
            <v:group style="position:absolute;left:5760;top:732;width:140;height:240" coordorigin="5760,732" coordsize="140,240">
              <v:shape style="position:absolute;left:5760;top:732;width:140;height:240" coordorigin="5760,732" coordsize="140,240" path="m5760,972l5900,972,5900,732,5760,732,5760,972e" filled="t" fillcolor="#FF9800" stroked="f">
                <v:path arrowok="t"/>
                <v:fill/>
              </v:shape>
            </v:group>
            <v:group style="position:absolute;left:5900;top:732;width:140;height:240" coordorigin="5900,732" coordsize="140,240">
              <v:shape style="position:absolute;left:5900;top:732;width:140;height:240" coordorigin="5900,732" coordsize="140,240" path="m5900,972l6040,972,6040,732,5900,732,5900,972e" filled="t" fillcolor="#FF9800" stroked="f">
                <v:path arrowok="t"/>
                <v:fill/>
              </v:shape>
            </v:group>
            <v:group style="position:absolute;left:6040;top:732;width:140;height:240" coordorigin="6040,732" coordsize="140,240">
              <v:shape style="position:absolute;left:6040;top:732;width:140;height:240" coordorigin="6040,732" coordsize="140,240" path="m6040,972l6180,972,6180,732,6040,732,6040,972e" filled="t" fillcolor="#FF9800" stroked="f">
                <v:path arrowok="t"/>
                <v:fill/>
              </v:shape>
            </v:group>
            <v:group style="position:absolute;left:6180;top:732;width:140;height:240" coordorigin="6180,732" coordsize="140,240">
              <v:shape style="position:absolute;left:6180;top:732;width:140;height:240" coordorigin="6180,732" coordsize="140,240" path="m6180,972l6320,972,6320,732,6180,732,6180,972e" filled="t" fillcolor="#FF6500" stroked="f">
                <v:path arrowok="t"/>
                <v:fill/>
              </v:shape>
            </v:group>
            <v:group style="position:absolute;left:6320;top:732;width:140;height:240" coordorigin="6320,732" coordsize="140,240">
              <v:shape style="position:absolute;left:6320;top:732;width:140;height:240" coordorigin="6320,732" coordsize="140,240" path="m6320,972l6460,972,6460,732,6320,732,6320,972e" filled="t" fillcolor="#FF6500" stroked="f">
                <v:path arrowok="t"/>
                <v:fill/>
              </v:shape>
            </v:group>
            <v:group style="position:absolute;left:6460;top:732;width:140;height:240" coordorigin="6460,732" coordsize="140,240">
              <v:shape style="position:absolute;left:6460;top:732;width:140;height:240" coordorigin="6460,732" coordsize="140,240" path="m6460,972l6600,972,6600,732,6460,732,6460,972e" filled="t" fillcolor="#FF6500" stroked="f">
                <v:path arrowok="t"/>
                <v:fill/>
              </v:shape>
            </v:group>
            <v:group style="position:absolute;left:6600;top:732;width:140;height:240" coordorigin="6600,732" coordsize="140,240">
              <v:shape style="position:absolute;left:6600;top:732;width:140;height:240" coordorigin="6600,732" coordsize="140,240" path="m6600,972l6740,972,6740,732,6600,732,6600,972e" filled="t" fillcolor="#FF6500" stroked="f">
                <v:path arrowok="t"/>
                <v:fill/>
              </v:shape>
            </v:group>
            <v:group style="position:absolute;left:6740;top:732;width:140;height:240" coordorigin="6740,732" coordsize="140,240">
              <v:shape style="position:absolute;left:6740;top:732;width:140;height:240" coordorigin="6740,732" coordsize="140,240" path="m6740,972l6880,972,6880,732,6740,732,6740,972e" filled="t" fillcolor="#FF6500" stroked="f">
                <v:path arrowok="t"/>
                <v:fill/>
              </v:shape>
            </v:group>
            <v:group style="position:absolute;left:4640;top:972;width:140;height:240" coordorigin="4640,972" coordsize="140,240">
              <v:shape style="position:absolute;left:4640;top:972;width:140;height:240" coordorigin="4640,972" coordsize="140,240" path="m4640,1212l4780,1212,4780,972,4640,972,4640,1212e" filled="t" fillcolor="#FFB200" stroked="f">
                <v:path arrowok="t"/>
                <v:fill/>
              </v:shape>
            </v:group>
            <v:group style="position:absolute;left:4780;top:972;width:140;height:240" coordorigin="4780,972" coordsize="140,240">
              <v:shape style="position:absolute;left:4780;top:972;width:140;height:240" coordorigin="4780,972" coordsize="140,240" path="m4780,1212l4920,1212,4920,972,4780,972,4780,1212e" filled="t" fillcolor="#FFB200" stroked="f">
                <v:path arrowok="t"/>
                <v:fill/>
              </v:shape>
            </v:group>
            <v:group style="position:absolute;left:4920;top:972;width:140;height:240" coordorigin="4920,972" coordsize="140,240">
              <v:shape style="position:absolute;left:4920;top:972;width:140;height:240" coordorigin="4920,972" coordsize="140,240" path="m4920,1212l5060,1212,5060,972,4920,972,4920,1212e" filled="t" fillcolor="#FFB200" stroked="f">
                <v:path arrowok="t"/>
                <v:fill/>
              </v:shape>
            </v:group>
            <v:group style="position:absolute;left:5060;top:972;width:140;height:240" coordorigin="5060,972" coordsize="140,240">
              <v:shape style="position:absolute;left:5060;top:972;width:140;height:240" coordorigin="5060,972" coordsize="140,240" path="m5060,1212l5200,1212,5200,972,5060,972,5060,1212e" filled="t" fillcolor="#FF9800" stroked="f">
                <v:path arrowok="t"/>
                <v:fill/>
              </v:shape>
            </v:group>
            <v:group style="position:absolute;left:5200;top:972;width:140;height:240" coordorigin="5200,972" coordsize="140,240">
              <v:shape style="position:absolute;left:5200;top:972;width:140;height:240" coordorigin="5200,972" coordsize="140,240" path="m5200,1212l5340,1212,5340,972,5200,972,5200,1212e" filled="t" fillcolor="#FF9800" stroked="f">
                <v:path arrowok="t"/>
                <v:fill/>
              </v:shape>
            </v:group>
            <v:group style="position:absolute;left:5340;top:972;width:140;height:240" coordorigin="5340,972" coordsize="140,240">
              <v:shape style="position:absolute;left:5340;top:972;width:140;height:240" coordorigin="5340,972" coordsize="140,240" path="m5340,1212l5480,1212,5480,972,5340,972,5340,1212e" filled="t" fillcolor="#FF9800" stroked="f">
                <v:path arrowok="t"/>
                <v:fill/>
              </v:shape>
            </v:group>
            <v:group style="position:absolute;left:5480;top:972;width:140;height:240" coordorigin="5480,972" coordsize="140,240">
              <v:shape style="position:absolute;left:5480;top:972;width:140;height:240" coordorigin="5480,972" coordsize="140,240" path="m5480,1212l5620,1212,5620,972,5480,972,5480,1212e" filled="t" fillcolor="#FF9800" stroked="f">
                <v:path arrowok="t"/>
                <v:fill/>
              </v:shape>
            </v:group>
            <v:group style="position:absolute;left:5620;top:972;width:140;height:240" coordorigin="5620,972" coordsize="140,240">
              <v:shape style="position:absolute;left:5620;top:972;width:140;height:240" coordorigin="5620,972" coordsize="140,240" path="m5620,1212l5760,1212,5760,972,5620,972,5620,1212e" filled="t" fillcolor="#FF9800" stroked="f">
                <v:path arrowok="t"/>
                <v:fill/>
              </v:shape>
            </v:group>
            <v:group style="position:absolute;left:5760;top:972;width:140;height:240" coordorigin="5760,972" coordsize="140,240">
              <v:shape style="position:absolute;left:5760;top:972;width:140;height:240" coordorigin="5760,972" coordsize="140,240" path="m5760,1212l5900,1212,5900,972,5760,972,5760,1212e" filled="t" fillcolor="#FF9800" stroked="f">
                <v:path arrowok="t"/>
                <v:fill/>
              </v:shape>
            </v:group>
            <v:group style="position:absolute;left:5900;top:972;width:140;height:240" coordorigin="5900,972" coordsize="140,240">
              <v:shape style="position:absolute;left:5900;top:972;width:140;height:240" coordorigin="5900,972" coordsize="140,240" path="m5900,1212l6040,1212,6040,972,5900,972,5900,1212e" filled="t" fillcolor="#FF6500" stroked="f">
                <v:path arrowok="t"/>
                <v:fill/>
              </v:shape>
            </v:group>
            <v:group style="position:absolute;left:6040;top:972;width:140;height:240" coordorigin="6040,972" coordsize="140,240">
              <v:shape style="position:absolute;left:6040;top:972;width:140;height:240" coordorigin="6040,972" coordsize="140,240" path="m6040,1212l6180,1212,6180,972,6040,972,6040,1212e" filled="t" fillcolor="#FF9800" stroked="f">
                <v:path arrowok="t"/>
                <v:fill/>
              </v:shape>
            </v:group>
            <v:group style="position:absolute;left:6180;top:972;width:140;height:240" coordorigin="6180,972" coordsize="140,240">
              <v:shape style="position:absolute;left:6180;top:972;width:140;height:240" coordorigin="6180,972" coordsize="140,240" path="m6180,1212l6320,1212,6320,972,6180,972,6180,1212e" filled="t" fillcolor="#FF6500" stroked="f">
                <v:path arrowok="t"/>
                <v:fill/>
              </v:shape>
            </v:group>
            <v:group style="position:absolute;left:6320;top:972;width:140;height:240" coordorigin="6320,972" coordsize="140,240">
              <v:shape style="position:absolute;left:6320;top:972;width:140;height:240" coordorigin="6320,972" coordsize="140,240" path="m6320,1212l6460,1212,6460,972,6320,972,6320,1212e" filled="t" fillcolor="#FF6500" stroked="f">
                <v:path arrowok="t"/>
                <v:fill/>
              </v:shape>
            </v:group>
            <v:group style="position:absolute;left:6460;top:972;width:140;height:240" coordorigin="6460,972" coordsize="140,240">
              <v:shape style="position:absolute;left:6460;top:972;width:140;height:240" coordorigin="6460,972" coordsize="140,240" path="m6460,1212l6600,1212,6600,972,6460,972,6460,1212e" filled="t" fillcolor="#FF6500" stroked="f">
                <v:path arrowok="t"/>
                <v:fill/>
              </v:shape>
            </v:group>
            <v:group style="position:absolute;left:6600;top:972;width:140;height:240" coordorigin="6600,972" coordsize="140,240">
              <v:shape style="position:absolute;left:6600;top:972;width:140;height:240" coordorigin="6600,972" coordsize="140,240" path="m6600,1212l6740,1212,6740,972,6600,972,6600,1212e" filled="t" fillcolor="#FF6500" stroked="f">
                <v:path arrowok="t"/>
                <v:fill/>
              </v:shape>
            </v:group>
            <v:group style="position:absolute;left:6740;top:972;width:140;height:240" coordorigin="6740,972" coordsize="140,240">
              <v:shape style="position:absolute;left:6740;top:972;width:140;height:240" coordorigin="6740,972" coordsize="140,240" path="m6740,1212l6880,1212,6880,972,6740,972,6740,1212e" filled="t" fillcolor="#FF6500" stroked="f">
                <v:path arrowok="t"/>
                <v:fill/>
              </v:shape>
            </v:group>
            <v:group style="position:absolute;left:4920;top:1212;width:140;height:240" coordorigin="4920,1212" coordsize="140,240">
              <v:shape style="position:absolute;left:4920;top:1212;width:140;height:240" coordorigin="4920,1212" coordsize="140,240" path="m4920,1452l5060,1452,5060,1212,4920,1212,4920,1452e" filled="t" fillcolor="#98FF00" stroked="f">
                <v:path arrowok="t"/>
                <v:fill/>
              </v:shape>
            </v:group>
            <v:group style="position:absolute;left:5060;top:1212;width:140;height:240" coordorigin="5060,1212" coordsize="140,240">
              <v:shape style="position:absolute;left:5060;top:1212;width:140;height:240" coordorigin="5060,1212" coordsize="140,240" path="m5060,1452l5200,1452,5200,1212,5060,1212,5060,1452e" filled="t" fillcolor="#FFE500" stroked="f">
                <v:path arrowok="t"/>
                <v:fill/>
              </v:shape>
            </v:group>
            <v:group style="position:absolute;left:5200;top:1212;width:140;height:240" coordorigin="5200,1212" coordsize="140,240">
              <v:shape style="position:absolute;left:5200;top:1212;width:140;height:240" coordorigin="5200,1212" coordsize="140,240" path="m5200,1452l5340,1452,5340,1212,5200,1212,5200,1452e" filled="t" fillcolor="#FFE500" stroked="f">
                <v:path arrowok="t"/>
                <v:fill/>
              </v:shape>
            </v:group>
            <v:group style="position:absolute;left:5340;top:1212;width:140;height:240" coordorigin="5340,1212" coordsize="140,240">
              <v:shape style="position:absolute;left:5340;top:1212;width:140;height:240" coordorigin="5340,1212" coordsize="140,240" path="m5340,1452l5480,1452,5480,1212,5340,1212,5340,1452e" filled="t" fillcolor="#FFE500" stroked="f">
                <v:path arrowok="t"/>
                <v:fill/>
              </v:shape>
            </v:group>
            <v:group style="position:absolute;left:5480;top:1212;width:140;height:240" coordorigin="5480,1212" coordsize="140,240">
              <v:shape style="position:absolute;left:5480;top:1212;width:140;height:240" coordorigin="5480,1212" coordsize="140,240" path="m5480,1452l5620,1452,5620,1212,5480,1212,5480,1452e" filled="t" fillcolor="#FFB200" stroked="f">
                <v:path arrowok="t"/>
                <v:fill/>
              </v:shape>
            </v:group>
            <v:group style="position:absolute;left:5620;top:1212;width:140;height:240" coordorigin="5620,1212" coordsize="140,240">
              <v:shape style="position:absolute;left:5620;top:1212;width:140;height:240" coordorigin="5620,1212" coordsize="140,240" path="m5620,1452l5760,1452,5760,1212,5620,1212,5620,1452e" filled="t" fillcolor="#FFFF00" stroked="f">
                <v:path arrowok="t"/>
                <v:fill/>
              </v:shape>
            </v:group>
            <v:group style="position:absolute;left:5760;top:1212;width:140;height:240" coordorigin="5760,1212" coordsize="140,240">
              <v:shape style="position:absolute;left:5760;top:1212;width:140;height:240" coordorigin="5760,1212" coordsize="140,240" path="m5760,1452l5900,1452,5900,1212,5760,1212,5760,1452e" filled="t" fillcolor="#FFFF00" stroked="f">
                <v:path arrowok="t"/>
                <v:fill/>
              </v:shape>
            </v:group>
            <v:group style="position:absolute;left:5900;top:1212;width:140;height:240" coordorigin="5900,1212" coordsize="140,240">
              <v:shape style="position:absolute;left:5900;top:1212;width:140;height:240" coordorigin="5900,1212" coordsize="140,240" path="m5900,1452l6040,1452,6040,1212,5900,1212,5900,1452e" filled="t" fillcolor="#FFB200" stroked="f">
                <v:path arrowok="t"/>
                <v:fill/>
              </v:shape>
            </v:group>
            <v:group style="position:absolute;left:6040;top:1212;width:140;height:240" coordorigin="6040,1212" coordsize="140,240">
              <v:shape style="position:absolute;left:6040;top:1212;width:140;height:240" coordorigin="6040,1212" coordsize="140,240" path="m6040,1452l6180,1452,6180,1212,6040,1212,6040,1452e" filled="t" fillcolor="#FFB200" stroked="f">
                <v:path arrowok="t"/>
                <v:fill/>
              </v:shape>
            </v:group>
            <v:group style="position:absolute;left:6180;top:1212;width:140;height:240" coordorigin="6180,1212" coordsize="140,240">
              <v:shape style="position:absolute;left:6180;top:1212;width:140;height:240" coordorigin="6180,1212" coordsize="140,240" path="m6180,1452l6320,1452,6320,1212,6180,1212,6180,1452e" filled="t" fillcolor="#FFB200" stroked="f">
                <v:path arrowok="t"/>
                <v:fill/>
              </v:shape>
            </v:group>
            <v:group style="position:absolute;left:6320;top:1212;width:140;height:240" coordorigin="6320,1212" coordsize="140,240">
              <v:shape style="position:absolute;left:6320;top:1212;width:140;height:240" coordorigin="6320,1212" coordsize="140,240" path="m6320,1452l6460,1452,6460,1212,6320,1212,6320,1452e" filled="t" fillcolor="#FFB200" stroked="f">
                <v:path arrowok="t"/>
                <v:fill/>
              </v:shape>
            </v:group>
            <v:group style="position:absolute;left:6460;top:1212;width:140;height:240" coordorigin="6460,1212" coordsize="140,240">
              <v:shape style="position:absolute;left:6460;top:1212;width:140;height:240" coordorigin="6460,1212" coordsize="140,240" path="m6460,1452l6600,1452,6600,1212,6460,1212,6460,1452e" filled="t" fillcolor="#FFB200" stroked="f">
                <v:path arrowok="t"/>
                <v:fill/>
              </v:shape>
            </v:group>
            <v:group style="position:absolute;left:6600;top:1212;width:140;height:240" coordorigin="6600,1212" coordsize="140,240">
              <v:shape style="position:absolute;left:6600;top:1212;width:140;height:240" coordorigin="6600,1212" coordsize="140,240" path="m6600,1452l6740,1452,6740,1212,6600,1212,6600,1452e" filled="t" fillcolor="#FFB200" stroked="f">
                <v:path arrowok="t"/>
                <v:fill/>
              </v:shape>
            </v:group>
            <v:group style="position:absolute;left:6740;top:1212;width:140;height:240" coordorigin="6740,1212" coordsize="140,240">
              <v:shape style="position:absolute;left:6740;top:1212;width:140;height:240" coordorigin="6740,1212" coordsize="140,240" path="m6740,1452l6880,1452,6880,1212,6740,1212,6740,1452e" filled="t" fillcolor="#FFB200" stroked="f">
                <v:path arrowok="t"/>
                <v:fill/>
              </v:shape>
            </v:group>
            <v:group style="position:absolute;left:4640;top:1452;width:140;height:240" coordorigin="4640,1452" coordsize="140,240">
              <v:shape style="position:absolute;left:4640;top:1452;width:140;height:240" coordorigin="4640,1452" coordsize="140,240" path="m4640,1692l4780,1692,4780,1452,4640,1452,4640,1692e" filled="t" fillcolor="#CCFF00" stroked="f">
                <v:path arrowok="t"/>
                <v:fill/>
              </v:shape>
            </v:group>
            <v:group style="position:absolute;left:4780;top:1452;width:140;height:240" coordorigin="4780,1452" coordsize="140,240">
              <v:shape style="position:absolute;left:4780;top:1452;width:140;height:240" coordorigin="4780,1452" coordsize="140,240" path="m4780,1692l4920,1692,4920,1452,4780,1452,4780,1692e" filled="t" fillcolor="#CCFF00" stroked="f">
                <v:path arrowok="t"/>
                <v:fill/>
              </v:shape>
            </v:group>
            <v:group style="position:absolute;left:4920;top:1452;width:140;height:240" coordorigin="4920,1452" coordsize="140,240">
              <v:shape style="position:absolute;left:4920;top:1452;width:140;height:240" coordorigin="4920,1452" coordsize="140,240" path="m4920,1692l5060,1692,5060,1452,4920,1452,4920,1692e" filled="t" fillcolor="#CCFF00" stroked="f">
                <v:path arrowok="t"/>
                <v:fill/>
              </v:shape>
            </v:group>
            <v:group style="position:absolute;left:5060;top:1452;width:140;height:240" coordorigin="5060,1452" coordsize="140,240">
              <v:shape style="position:absolute;left:5060;top:1452;width:140;height:240" coordorigin="5060,1452" coordsize="140,240" path="m5060,1692l5200,1692,5200,1452,5060,1452,5060,1692e" filled="t" fillcolor="#FFFF00" stroked="f">
                <v:path arrowok="t"/>
                <v:fill/>
              </v:shape>
            </v:group>
            <v:group style="position:absolute;left:5200;top:1452;width:140;height:240" coordorigin="5200,1452" coordsize="140,240">
              <v:shape style="position:absolute;left:5200;top:1452;width:140;height:240" coordorigin="5200,1452" coordsize="140,240" path="m5200,1692l5340,1692,5340,1452,5200,1452,5200,1692e" filled="t" fillcolor="#FFFF00" stroked="f">
                <v:path arrowok="t"/>
                <v:fill/>
              </v:shape>
            </v:group>
            <v:group style="position:absolute;left:5340;top:1452;width:140;height:240" coordorigin="5340,1452" coordsize="140,240">
              <v:shape style="position:absolute;left:5340;top:1452;width:140;height:240" coordorigin="5340,1452" coordsize="140,240" path="m5340,1692l5480,1692,5480,1452,5340,1452,5340,1692e" filled="t" fillcolor="#FFFF00" stroked="f">
                <v:path arrowok="t"/>
                <v:fill/>
              </v:shape>
            </v:group>
            <v:group style="position:absolute;left:5480;top:1452;width:140;height:240" coordorigin="5480,1452" coordsize="140,240">
              <v:shape style="position:absolute;left:5480;top:1452;width:140;height:240" coordorigin="5480,1452" coordsize="140,240" path="m5480,1692l5620,1692,5620,1452,5480,1452,5480,1692e" filled="t" fillcolor="#CCFF00" stroked="f">
                <v:path arrowok="t"/>
                <v:fill/>
              </v:shape>
            </v:group>
            <v:group style="position:absolute;left:5620;top:1452;width:140;height:240" coordorigin="5620,1452" coordsize="140,240">
              <v:shape style="position:absolute;left:5620;top:1452;width:140;height:240" coordorigin="5620,1452" coordsize="140,240" path="m5620,1692l5760,1692,5760,1452,5620,1452,5620,1692e" filled="t" fillcolor="#CCFF00" stroked="f">
                <v:path arrowok="t"/>
                <v:fill/>
              </v:shape>
            </v:group>
            <v:group style="position:absolute;left:5760;top:1452;width:140;height:240" coordorigin="5760,1452" coordsize="140,240">
              <v:shape style="position:absolute;left:5760;top:1452;width:140;height:240" coordorigin="5760,1452" coordsize="140,240" path="m5760,1692l5900,1692,5900,1452,5760,1452,5760,1692e" filled="t" fillcolor="#CCFF00" stroked="f">
                <v:path arrowok="t"/>
                <v:fill/>
              </v:shape>
            </v:group>
            <v:group style="position:absolute;left:5900;top:1452;width:140;height:240" coordorigin="5900,1452" coordsize="140,240">
              <v:shape style="position:absolute;left:5900;top:1452;width:140;height:240" coordorigin="5900,1452" coordsize="140,240" path="m5900,1692l6040,1692,6040,1452,5900,1452,5900,1692e" filled="t" fillcolor="#CCFF00" stroked="f">
                <v:path arrowok="t"/>
                <v:fill/>
              </v:shape>
            </v:group>
            <v:group style="position:absolute;left:6040;top:1452;width:140;height:240" coordorigin="6040,1452" coordsize="140,240">
              <v:shape style="position:absolute;left:6040;top:1452;width:140;height:240" coordorigin="6040,1452" coordsize="140,240" path="m6040,1692l6180,1692,6180,1452,6040,1452,6040,1692e" filled="t" fillcolor="#CCFF00" stroked="f">
                <v:path arrowok="t"/>
                <v:fill/>
              </v:shape>
            </v:group>
            <v:group style="position:absolute;left:6180;top:1452;width:140;height:240" coordorigin="6180,1452" coordsize="140,240">
              <v:shape style="position:absolute;left:6180;top:1452;width:140;height:240" coordorigin="6180,1452" coordsize="140,240" path="m6180,1692l6320,1692,6320,1452,6180,1452,6180,1692e" filled="t" fillcolor="#CCFF00" stroked="f">
                <v:path arrowok="t"/>
                <v:fill/>
              </v:shape>
            </v:group>
            <v:group style="position:absolute;left:6320;top:1452;width:140;height:240" coordorigin="6320,1452" coordsize="140,240">
              <v:shape style="position:absolute;left:6320;top:1452;width:140;height:240" coordorigin="6320,1452" coordsize="140,240" path="m6320,1692l6460,1692,6460,1452,6320,1452,6320,1692e" filled="t" fillcolor="#CCFF00" stroked="f">
                <v:path arrowok="t"/>
                <v:fill/>
              </v:shape>
            </v:group>
            <v:group style="position:absolute;left:6460;top:1452;width:140;height:240" coordorigin="6460,1452" coordsize="140,240">
              <v:shape style="position:absolute;left:6460;top:1452;width:140;height:240" coordorigin="6460,1452" coordsize="140,240" path="m6460,1692l6600,1692,6600,1452,6460,1452,6460,1692e" filled="t" fillcolor="#CCFF00" stroked="f">
                <v:path arrowok="t"/>
                <v:fill/>
              </v:shape>
            </v:group>
            <v:group style="position:absolute;left:6600;top:1452;width:140;height:240" coordorigin="6600,1452" coordsize="140,240">
              <v:shape style="position:absolute;left:6600;top:1452;width:140;height:240" coordorigin="6600,1452" coordsize="140,240" path="m6600,1692l6740,1692,6740,1452,6600,1452,6600,1692e" filled="t" fillcolor="#CCFF00" stroked="f">
                <v:path arrowok="t"/>
                <v:fill/>
              </v:shape>
            </v:group>
            <v:group style="position:absolute;left:6740;top:1452;width:140;height:240" coordorigin="6740,1452" coordsize="140,240">
              <v:shape style="position:absolute;left:6740;top:1452;width:140;height:240" coordorigin="6740,1452" coordsize="140,240" path="m6740,1692l6880,1692,6880,1452,6740,1452,6740,1692e" filled="t" fillcolor="#CCFF00" stroked="f">
                <v:path arrowok="t"/>
                <v:fill/>
              </v:shape>
            </v:group>
            <v:group style="position:absolute;left:4640;top:1692;width:140;height:240" coordorigin="4640,1692" coordsize="140,240">
              <v:shape style="position:absolute;left:4640;top:1692;width:140;height:240" coordorigin="4640,1692" coordsize="140,240" path="m4640,1932l4780,1932,4780,1692,4640,1692,4640,1932e" filled="t" fillcolor="#FFB200" stroked="f">
                <v:path arrowok="t"/>
                <v:fill/>
              </v:shape>
            </v:group>
            <v:group style="position:absolute;left:4780;top:1692;width:140;height:240" coordorigin="4780,1692" coordsize="140,240">
              <v:shape style="position:absolute;left:4780;top:1692;width:140;height:240" coordorigin="4780,1692" coordsize="140,240" path="m4780,1932l4920,1932,4920,1692,4780,1692,4780,1932e" filled="t" fillcolor="#FFB200" stroked="f">
                <v:path arrowok="t"/>
                <v:fill/>
              </v:shape>
            </v:group>
            <v:group style="position:absolute;left:4920;top:1692;width:140;height:240" coordorigin="4920,1692" coordsize="140,240">
              <v:shape style="position:absolute;left:4920;top:1692;width:140;height:240" coordorigin="4920,1692" coordsize="140,240" path="m4920,1932l5060,1932,5060,1692,4920,1692,4920,1932e" filled="t" fillcolor="#FFB200" stroked="f">
                <v:path arrowok="t"/>
                <v:fill/>
              </v:shape>
            </v:group>
            <v:group style="position:absolute;left:5060;top:1692;width:140;height:240" coordorigin="5060,1692" coordsize="140,240">
              <v:shape style="position:absolute;left:5060;top:1692;width:140;height:240" coordorigin="5060,1692" coordsize="140,240" path="m5060,1932l5200,1932,5200,1692,5060,1692,5060,1932e" filled="t" fillcolor="#FFB200" stroked="f">
                <v:path arrowok="t"/>
                <v:fill/>
              </v:shape>
            </v:group>
            <v:group style="position:absolute;left:5200;top:1692;width:140;height:240" coordorigin="5200,1692" coordsize="140,240">
              <v:shape style="position:absolute;left:5200;top:1692;width:140;height:240" coordorigin="5200,1692" coordsize="140,240" path="m5200,1932l5340,1932,5340,1692,5200,1692,5200,1932e" filled="t" fillcolor="#FFB200" stroked="f">
                <v:path arrowok="t"/>
                <v:fill/>
              </v:shape>
            </v:group>
            <v:group style="position:absolute;left:5340;top:1692;width:140;height:240" coordorigin="5340,1692" coordsize="140,240">
              <v:shape style="position:absolute;left:5340;top:1692;width:140;height:240" coordorigin="5340,1692" coordsize="140,240" path="m5340,1932l5480,1932,5480,1692,5340,1692,5340,1932e" filled="t" fillcolor="#FF9800" stroked="f">
                <v:path arrowok="t"/>
                <v:fill/>
              </v:shape>
            </v:group>
            <v:group style="position:absolute;left:5480;top:1692;width:140;height:240" coordorigin="5480,1692" coordsize="140,240">
              <v:shape style="position:absolute;left:5480;top:1692;width:140;height:240" coordorigin="5480,1692" coordsize="140,240" path="m5480,1932l5620,1932,5620,1692,5480,1692,5480,1932e" filled="t" fillcolor="#FF9800" stroked="f">
                <v:path arrowok="t"/>
                <v:fill/>
              </v:shape>
            </v:group>
            <v:group style="position:absolute;left:5620;top:1692;width:140;height:240" coordorigin="5620,1692" coordsize="140,240">
              <v:shape style="position:absolute;left:5620;top:1692;width:140;height:240" coordorigin="5620,1692" coordsize="140,240" path="m5620,1932l5760,1932,5760,1692,5620,1692,5620,1932e" filled="t" fillcolor="#FFB200" stroked="f">
                <v:path arrowok="t"/>
                <v:fill/>
              </v:shape>
            </v:group>
            <v:group style="position:absolute;left:5760;top:1692;width:140;height:240" coordorigin="5760,1692" coordsize="140,240">
              <v:shape style="position:absolute;left:5760;top:1692;width:140;height:240" coordorigin="5760,1692" coordsize="140,240" path="m5760,1932l5900,1932,5900,1692,5760,1692,5760,1932e" filled="t" fillcolor="#FFB200" stroked="f">
                <v:path arrowok="t"/>
                <v:fill/>
              </v:shape>
            </v:group>
            <v:group style="position:absolute;left:5900;top:1692;width:140;height:240" coordorigin="5900,1692" coordsize="140,240">
              <v:shape style="position:absolute;left:5900;top:1692;width:140;height:240" coordorigin="5900,1692" coordsize="140,240" path="m5900,1932l6040,1932,6040,1692,5900,1692,5900,1932e" filled="t" fillcolor="#FF9800" stroked="f">
                <v:path arrowok="t"/>
                <v:fill/>
              </v:shape>
            </v:group>
            <v:group style="position:absolute;left:6040;top:1692;width:140;height:240" coordorigin="6040,1692" coordsize="140,240">
              <v:shape style="position:absolute;left:6040;top:1692;width:140;height:240" coordorigin="6040,1692" coordsize="140,240" path="m6040,1932l6180,1932,6180,1692,6040,1692,6040,1932e" filled="t" fillcolor="#FF9800" stroked="f">
                <v:path arrowok="t"/>
                <v:fill/>
              </v:shape>
            </v:group>
            <v:group style="position:absolute;left:6180;top:1692;width:140;height:240" coordorigin="6180,1692" coordsize="140,240">
              <v:shape style="position:absolute;left:6180;top:1692;width:140;height:240" coordorigin="6180,1692" coordsize="140,240" path="m6180,1932l6320,1932,6320,1692,6180,1692,6180,1932e" filled="t" fillcolor="#FF9800" stroked="f">
                <v:path arrowok="t"/>
                <v:fill/>
              </v:shape>
            </v:group>
            <v:group style="position:absolute;left:6320;top:1692;width:140;height:240" coordorigin="6320,1692" coordsize="140,240">
              <v:shape style="position:absolute;left:6320;top:1692;width:140;height:240" coordorigin="6320,1692" coordsize="140,240" path="m6320,1932l6460,1932,6460,1692,6320,1692,6320,1932e" filled="t" fillcolor="#FF9800" stroked="f">
                <v:path arrowok="t"/>
                <v:fill/>
              </v:shape>
            </v:group>
            <v:group style="position:absolute;left:6460;top:1692;width:140;height:240" coordorigin="6460,1692" coordsize="140,240">
              <v:shape style="position:absolute;left:6460;top:1692;width:140;height:240" coordorigin="6460,1692" coordsize="140,240" path="m6460,1932l6600,1932,6600,1692,6460,1692,6460,1932e" filled="t" fillcolor="#FF9800" stroked="f">
                <v:path arrowok="t"/>
                <v:fill/>
              </v:shape>
            </v:group>
            <v:group style="position:absolute;left:6600;top:1692;width:140;height:240" coordorigin="6600,1692" coordsize="140,240">
              <v:shape style="position:absolute;left:6600;top:1692;width:140;height:240" coordorigin="6600,1692" coordsize="140,240" path="m6600,1932l6740,1932,6740,1692,6600,1692,6600,1932e" filled="t" fillcolor="#FF9800" stroked="f">
                <v:path arrowok="t"/>
                <v:fill/>
              </v:shape>
            </v:group>
            <v:group style="position:absolute;left:6740;top:1692;width:140;height:240" coordorigin="6740,1692" coordsize="140,240">
              <v:shape style="position:absolute;left:6740;top:1692;width:140;height:240" coordorigin="6740,1692" coordsize="140,240" path="m6740,1932l6880,1932,6880,1692,6740,1692,6740,1932e" filled="t" fillcolor="#FF98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8" w:lineRule="exact"/>
        <w:ind w:left="100" w:right="3585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231.949997pt;margin-top:-1.557332pt;width:112.100002pt;height:12.1pt;mso-position-horizontal-relative:page;mso-position-vertical-relative:paragraph;z-index:-2635" coordorigin="4639,-31" coordsize="2242,242">
            <v:group style="position:absolute;left:4640;top:-30;width:140;height:240" coordorigin="4640,-30" coordsize="140,240">
              <v:shape style="position:absolute;left:4640;top:-30;width:140;height:240" coordorigin="4640,-30" coordsize="140,240" path="m4640,210l4780,210,4780,-30,4640,-30,4640,210e" filled="t" fillcolor="#FFE500" stroked="f">
                <v:path arrowok="t"/>
                <v:fill/>
              </v:shape>
            </v:group>
            <v:group style="position:absolute;left:4780;top:-30;width:140;height:240" coordorigin="4780,-30" coordsize="140,240">
              <v:shape style="position:absolute;left:4780;top:-30;width:140;height:240" coordorigin="4780,-30" coordsize="140,240" path="m4780,210l4920,210,4920,-30,4780,-30,4780,210e" filled="t" fillcolor="#FFB200" stroked="f">
                <v:path arrowok="t"/>
                <v:fill/>
              </v:shape>
            </v:group>
            <v:group style="position:absolute;left:4920;top:-30;width:140;height:240" coordorigin="4920,-30" coordsize="140,240">
              <v:shape style="position:absolute;left:4920;top:-30;width:140;height:240" coordorigin="4920,-30" coordsize="140,240" path="m4920,210l5060,210,5060,-30,4920,-30,4920,210e" filled="t" fillcolor="#FFE500" stroked="f">
                <v:path arrowok="t"/>
                <v:fill/>
              </v:shape>
            </v:group>
            <v:group style="position:absolute;left:5060;top:-30;width:140;height:240" coordorigin="5060,-30" coordsize="140,240">
              <v:shape style="position:absolute;left:5060;top:-30;width:140;height:240" coordorigin="5060,-30" coordsize="140,240" path="m5060,210l5200,210,5200,-30,5060,-30,5060,210e" filled="t" fillcolor="#FFB200" stroked="f">
                <v:path arrowok="t"/>
                <v:fill/>
              </v:shape>
            </v:group>
            <v:group style="position:absolute;left:5200;top:-30;width:140;height:240" coordorigin="5200,-30" coordsize="140,240">
              <v:shape style="position:absolute;left:5200;top:-30;width:140;height:240" coordorigin="5200,-30" coordsize="140,240" path="m5200,210l5340,210,5340,-30,5200,-30,5200,210e" filled="t" fillcolor="#FFB200" stroked="f">
                <v:path arrowok="t"/>
                <v:fill/>
              </v:shape>
            </v:group>
            <v:group style="position:absolute;left:5340;top:-30;width:140;height:240" coordorigin="5340,-30" coordsize="140,240">
              <v:shape style="position:absolute;left:5340;top:-30;width:140;height:240" coordorigin="5340,-30" coordsize="140,240" path="m5340,210l5480,210,5480,-30,5340,-30,5340,210e" filled="t" fillcolor="#FFB200" stroked="f">
                <v:path arrowok="t"/>
                <v:fill/>
              </v:shape>
            </v:group>
            <v:group style="position:absolute;left:5480;top:-30;width:140;height:240" coordorigin="5480,-30" coordsize="140,240">
              <v:shape style="position:absolute;left:5480;top:-30;width:140;height:240" coordorigin="5480,-30" coordsize="140,240" path="m5480,210l5620,210,5620,-30,5480,-30,5480,210e" filled="t" fillcolor="#FF9800" stroked="f">
                <v:path arrowok="t"/>
                <v:fill/>
              </v:shape>
            </v:group>
            <v:group style="position:absolute;left:5620;top:-30;width:140;height:240" coordorigin="5620,-30" coordsize="140,240">
              <v:shape style="position:absolute;left:5620;top:-30;width:140;height:240" coordorigin="5620,-30" coordsize="140,240" path="m5620,210l5760,210,5760,-30,5620,-30,5620,210e" filled="t" fillcolor="#FFB200" stroked="f">
                <v:path arrowok="t"/>
                <v:fill/>
              </v:shape>
            </v:group>
            <v:group style="position:absolute;left:5760;top:-30;width:140;height:240" coordorigin="5760,-30" coordsize="140,240">
              <v:shape style="position:absolute;left:5760;top:-30;width:140;height:240" coordorigin="5760,-30" coordsize="140,240" path="m5760,210l5900,210,5900,-30,5760,-30,5760,210e" filled="t" fillcolor="#FFB200" stroked="f">
                <v:path arrowok="t"/>
                <v:fill/>
              </v:shape>
            </v:group>
            <v:group style="position:absolute;left:5900;top:-30;width:140;height:240" coordorigin="5900,-30" coordsize="140,240">
              <v:shape style="position:absolute;left:5900;top:-30;width:140;height:240" coordorigin="5900,-30" coordsize="140,240" path="m5900,210l6040,210,6040,-30,5900,-30,5900,210e" filled="t" fillcolor="#FF9800" stroked="f">
                <v:path arrowok="t"/>
                <v:fill/>
              </v:shape>
            </v:group>
            <v:group style="position:absolute;left:6040;top:-30;width:140;height:240" coordorigin="6040,-30" coordsize="140,240">
              <v:shape style="position:absolute;left:6040;top:-30;width:140;height:240" coordorigin="6040,-30" coordsize="140,240" path="m6040,210l6180,210,6180,-30,6040,-30,6040,210e" filled="t" fillcolor="#FF9800" stroked="f">
                <v:path arrowok="t"/>
                <v:fill/>
              </v:shape>
            </v:group>
            <v:group style="position:absolute;left:6180;top:-30;width:140;height:240" coordorigin="6180,-30" coordsize="140,240">
              <v:shape style="position:absolute;left:6180;top:-30;width:140;height:240" coordorigin="6180,-30" coordsize="140,240" path="m6180,210l6320,210,6320,-30,6180,-30,6180,210e" filled="t" fillcolor="#FF9800" stroked="f">
                <v:path arrowok="t"/>
                <v:fill/>
              </v:shape>
            </v:group>
            <v:group style="position:absolute;left:6320;top:-30;width:140;height:240" coordorigin="6320,-30" coordsize="140,240">
              <v:shape style="position:absolute;left:6320;top:-30;width:140;height:240" coordorigin="6320,-30" coordsize="140,240" path="m6320,210l6460,210,6460,-30,6320,-30,6320,210e" filled="t" fillcolor="#FF9800" stroked="f">
                <v:path arrowok="t"/>
                <v:fill/>
              </v:shape>
            </v:group>
            <v:group style="position:absolute;left:6460;top:-30;width:140;height:240" coordorigin="6460,-30" coordsize="140,240">
              <v:shape style="position:absolute;left:6460;top:-30;width:140;height:240" coordorigin="6460,-30" coordsize="140,240" path="m6460,210l6600,210,6600,-30,6460,-30,6460,210e" filled="t" fillcolor="#FF9800" stroked="f">
                <v:path arrowok="t"/>
                <v:fill/>
              </v:shape>
            </v:group>
            <v:group style="position:absolute;left:6600;top:-30;width:140;height:240" coordorigin="6600,-30" coordsize="140,240">
              <v:shape style="position:absolute;left:6600;top:-30;width:140;height:240" coordorigin="6600,-30" coordsize="140,240" path="m6600,210l6740,210,6740,-30,6600,-30,6600,210e" filled="t" fillcolor="#FF9800" stroked="f">
                <v:path arrowok="t"/>
                <v:fill/>
              </v:shape>
            </v:group>
            <v:group style="position:absolute;left:6740;top:-30;width:140;height:240" coordorigin="6740,-30" coordsize="140,240">
              <v:shape style="position:absolute;left:6740;top:-30;width:140;height:240" coordorigin="6740,-30" coordsize="140,240" path="m6740,210l6880,210,6880,-30,6740,-30,6740,210e" filled="t" fillcolor="#FF98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  <w:position w:val="1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                                         </w:t>
      </w:r>
      <w:r>
        <w:rPr>
          <w:rFonts w:ascii="Courier New" w:hAnsi="Courier New" w:cs="Courier New" w:eastAsia="Courier New"/>
          <w:sz w:val="18"/>
          <w:szCs w:val="18"/>
          <w:spacing w:val="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9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540" w:bottom="280" w:left="220" w:right="1680"/>
        </w:sectPr>
      </w:pPr>
      <w:rPr/>
    </w:p>
    <w:p>
      <w:pPr>
        <w:spacing w:before="6" w:after="0" w:line="240" w:lineRule="atLeast"/>
        <w:ind w:left="100" w:right="-5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pt;margin-top:.597356pt;width:84.000001pt;height:96.000001pt;mso-position-horizontal-relative:page;mso-position-vertical-relative:paragraph;z-index:-263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200" w:hRule="exact"/>
                    </w:trPr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6500"/>
                      </w:tcPr>
                      <w:p>
                        <w:pPr>
                          <w:spacing w:before="30" w:after="0" w:line="282" w:lineRule="auto"/>
                          <w:ind w:left="20" w:right="-39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  <w:p>
                        <w:pPr>
                          <w:spacing w:before="0" w:after="0" w:line="240" w:lineRule="auto"/>
                          <w:ind w:left="20" w:right="-35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3200"/>
                      </w:tcPr>
                      <w:p>
                        <w:pPr>
                          <w:spacing w:before="30" w:after="0" w:line="282" w:lineRule="auto"/>
                          <w:ind w:left="20" w:right="-39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</w:p>
                      <w:p>
                        <w:pPr>
                          <w:spacing w:before="0" w:after="0" w:line="240" w:lineRule="auto"/>
                          <w:ind w:left="20" w:right="-35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M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98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6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42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82" w:lineRule="auto"/>
        <w:ind w:right="1061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</w:p>
    <w:p>
      <w:pPr>
        <w:spacing w:before="0" w:after="0" w:line="198" w:lineRule="exact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540" w:bottom="280" w:left="220" w:right="1680"/>
          <w:cols w:num="2" w:equalWidth="0">
            <w:col w:w="3989" w:space="1711"/>
            <w:col w:w="430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100" w:right="4285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210.949997pt;margin-top:.54267pt;width:84.100001pt;height:12.1pt;mso-position-horizontal-relative:page;mso-position-vertical-relative:paragraph;z-index:-2634" coordorigin="4219,11" coordsize="1682,242">
            <v:group style="position:absolute;left:4220;top:12;width:140;height:240" coordorigin="4220,12" coordsize="140,240">
              <v:shape style="position:absolute;left:4220;top:12;width:140;height:240" coordorigin="4220,12" coordsize="140,240" path="m4220,252l4360,252,4360,12,4220,12,4220,252e" filled="t" fillcolor="#FF9800" stroked="f">
                <v:path arrowok="t"/>
                <v:fill/>
              </v:shape>
            </v:group>
            <v:group style="position:absolute;left:4360;top:12;width:140;height:240" coordorigin="4360,12" coordsize="140,240">
              <v:shape style="position:absolute;left:4360;top:12;width:140;height:240" coordorigin="4360,12" coordsize="140,240" path="m4360,252l4500,252,4500,12,4360,12,4360,252e" filled="t" fillcolor="#FF6500" stroked="f">
                <v:path arrowok="t"/>
                <v:fill/>
              </v:shape>
            </v:group>
            <v:group style="position:absolute;left:4500;top:12;width:140;height:240" coordorigin="4500,12" coordsize="140,240">
              <v:shape style="position:absolute;left:4500;top:12;width:140;height:240" coordorigin="4500,12" coordsize="140,240" path="m4500,252l4640,252,4640,12,4500,12,4500,252e" filled="t" fillcolor="#FF6500" stroked="f">
                <v:path arrowok="t"/>
                <v:fill/>
              </v:shape>
            </v:group>
            <v:group style="position:absolute;left:4640;top:12;width:140;height:240" coordorigin="4640,12" coordsize="140,240">
              <v:shape style="position:absolute;left:4640;top:12;width:140;height:240" coordorigin="4640,12" coordsize="140,240" path="m4640,252l4780,252,4780,12,4640,12,4640,252e" filled="t" fillcolor="#FF6500" stroked="f">
                <v:path arrowok="t"/>
                <v:fill/>
              </v:shape>
            </v:group>
            <v:group style="position:absolute;left:4780;top:12;width:140;height:240" coordorigin="4780,12" coordsize="140,240">
              <v:shape style="position:absolute;left:4780;top:12;width:140;height:240" coordorigin="4780,12" coordsize="140,240" path="m4780,252l4920,252,4920,12,4780,12,4780,252e" filled="t" fillcolor="#FF6500" stroked="f">
                <v:path arrowok="t"/>
                <v:fill/>
              </v:shape>
            </v:group>
            <v:group style="position:absolute;left:4920;top:12;width:140;height:240" coordorigin="4920,12" coordsize="140,240">
              <v:shape style="position:absolute;left:4920;top:12;width:140;height:240" coordorigin="4920,12" coordsize="140,240" path="m4920,252l5060,252,5060,12,4920,12,4920,252e" filled="t" fillcolor="#FF6500" stroked="f">
                <v:path arrowok="t"/>
                <v:fill/>
              </v:shape>
            </v:group>
            <v:group style="position:absolute;left:5060;top:12;width:140;height:240" coordorigin="5060,12" coordsize="140,240">
              <v:shape style="position:absolute;left:5060;top:12;width:140;height:240" coordorigin="5060,12" coordsize="140,240" path="m5060,252l5200,252,5200,12,5060,12,5060,252e" filled="t" fillcolor="#FF6500" stroked="f">
                <v:path arrowok="t"/>
                <v:fill/>
              </v:shape>
            </v:group>
            <v:group style="position:absolute;left:5200;top:12;width:140;height:240" coordorigin="5200,12" coordsize="140,240">
              <v:shape style="position:absolute;left:5200;top:12;width:140;height:240" coordorigin="5200,12" coordsize="140,240" path="m5200,252l5340,252,5340,12,5200,12,5200,252e" filled="t" fillcolor="#FF6500" stroked="f">
                <v:path arrowok="t"/>
                <v:fill/>
              </v:shape>
            </v:group>
            <v:group style="position:absolute;left:5340;top:12;width:140;height:240" coordorigin="5340,12" coordsize="140,240">
              <v:shape style="position:absolute;left:5340;top:12;width:140;height:240" coordorigin="5340,12" coordsize="140,240" path="m5340,252l5480,252,5480,12,5340,12,5340,252e" filled="t" fillcolor="#FF6500" stroked="f">
                <v:path arrowok="t"/>
                <v:fill/>
              </v:shape>
            </v:group>
            <v:group style="position:absolute;left:5480;top:12;width:140;height:240" coordorigin="5480,12" coordsize="140,240">
              <v:shape style="position:absolute;left:5480;top:12;width:140;height:240" coordorigin="5480,12" coordsize="140,240" path="m5480,252l5620,252,5620,12,5480,12,5480,252e" filled="t" fillcolor="#FF6500" stroked="f">
                <v:path arrowok="t"/>
                <v:fill/>
              </v:shape>
            </v:group>
            <v:group style="position:absolute;left:5620;top:12;width:140;height:240" coordorigin="5620,12" coordsize="140,240">
              <v:shape style="position:absolute;left:5620;top:12;width:140;height:240" coordorigin="5620,12" coordsize="140,240" path="m5620,252l5760,252,5760,12,5620,12,5620,252e" filled="t" fillcolor="#FF6500" stroked="f">
                <v:path arrowok="t"/>
                <v:fill/>
              </v:shape>
            </v:group>
            <v:group style="position:absolute;left:5760;top:12;width:140;height:240" coordorigin="5760,12" coordsize="140,240">
              <v:shape style="position:absolute;left:5760;top:12;width:140;height:240" coordorigin="5760,12" coordsize="140,240" path="m5760,252l5900,252,5900,12,5760,12,5760,252e" filled="t" fillcolor="#FF65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                         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tLeast"/>
        <w:ind w:left="100" w:right="260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9pt;margin-top:.297358pt;width:77.000001pt;height:96.000001pt;mso-position-horizontal-relative:page;mso-position-vertical-relative:paragraph;z-index:-26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200" w:hRule="exact"/>
                    </w:trPr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0000"/>
                      </w:tcPr>
                      <w:p>
                        <w:pPr>
                          <w:spacing w:before="30" w:after="0" w:line="282" w:lineRule="auto"/>
                          <w:ind w:left="20" w:right="-39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</w:p>
                      <w:p>
                        <w:pPr>
                          <w:spacing w:before="0" w:after="0" w:line="240" w:lineRule="auto"/>
                          <w:ind w:left="20" w:right="-35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3200"/>
                      </w:tcPr>
                      <w:p>
                        <w:pPr>
                          <w:spacing w:before="30" w:after="0" w:line="282" w:lineRule="auto"/>
                          <w:ind w:left="20" w:right="-39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K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  <w:p>
                        <w:pPr>
                          <w:spacing w:before="0" w:after="0" w:line="240" w:lineRule="auto"/>
                          <w:ind w:left="20" w:right="-35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K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  <w:tc>
                      <w:tcPr>
                        <w:tcW w:w="56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0000"/>
                      </w:tcPr>
                      <w:p>
                        <w:pPr>
                          <w:spacing w:before="30" w:after="0" w:line="282" w:lineRule="auto"/>
                          <w:ind w:left="20" w:right="-39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  <w:p>
                        <w:pPr>
                          <w:spacing w:before="0" w:after="0" w:line="240" w:lineRule="auto"/>
                          <w:ind w:left="20" w:right="-35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9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98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K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  <w:tc>
                      <w:tcPr>
                        <w:tcW w:w="560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0000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540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3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3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6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K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3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100" w:right="-20"/>
        <w:jc w:val="left"/>
        <w:tabs>
          <w:tab w:pos="7380" w:val="left"/>
          <w:tab w:pos="8360" w:val="left"/>
          <w:tab w:pos="87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378.950012pt;margin-top:.542672pt;width:77.100001pt;height:12.1pt;mso-position-horizontal-relative:page;mso-position-vertical-relative:paragraph;z-index:-2633" coordorigin="7579,11" coordsize="1542,242">
            <v:group style="position:absolute;left:7580;top:12;width:140;height:240" coordorigin="7580,12" coordsize="140,240">
              <v:shape style="position:absolute;left:7580;top:12;width:140;height:240" coordorigin="7580,12" coordsize="140,240" path="m7580,252l7720,252,7720,12,7580,12,7580,252e" filled="t" fillcolor="#FF3200" stroked="f">
                <v:path arrowok="t"/>
                <v:fill/>
              </v:shape>
            </v:group>
            <v:group style="position:absolute;left:7720;top:12;width:140;height:240" coordorigin="7720,12" coordsize="140,240">
              <v:shape style="position:absolute;left:7720;top:12;width:140;height:240" coordorigin="7720,12" coordsize="140,240" path="m7720,252l7860,252,7860,12,7720,12,7720,252e" filled="t" fillcolor="#FF3200" stroked="f">
                <v:path arrowok="t"/>
                <v:fill/>
              </v:shape>
            </v:group>
            <v:group style="position:absolute;left:7860;top:12;width:140;height:240" coordorigin="7860,12" coordsize="140,240">
              <v:shape style="position:absolute;left:7860;top:12;width:140;height:240" coordorigin="7860,12" coordsize="140,240" path="m7860,252l8000,252,8000,12,7860,12,7860,252e" filled="t" fillcolor="#FF3200" stroked="f">
                <v:path arrowok="t"/>
                <v:fill/>
              </v:shape>
            </v:group>
            <v:group style="position:absolute;left:8000;top:12;width:140;height:240" coordorigin="8000,12" coordsize="140,240">
              <v:shape style="position:absolute;left:8000;top:12;width:140;height:240" coordorigin="8000,12" coordsize="140,240" path="m8000,252l8140,252,8140,12,8000,12,8000,252e" filled="t" fillcolor="#FF3200" stroked="f">
                <v:path arrowok="t"/>
                <v:fill/>
              </v:shape>
            </v:group>
            <v:group style="position:absolute;left:8140;top:12;width:140;height:240" coordorigin="8140,12" coordsize="140,240">
              <v:shape style="position:absolute;left:8140;top:12;width:140;height:240" coordorigin="8140,12" coordsize="140,240" path="m8140,252l8280,252,8280,12,8140,12,8140,252e" filled="t" fillcolor="#FF3200" stroked="f">
                <v:path arrowok="t"/>
                <v:fill/>
              </v:shape>
            </v:group>
            <v:group style="position:absolute;left:8280;top:12;width:140;height:240" coordorigin="8280,12" coordsize="140,240">
              <v:shape style="position:absolute;left:8280;top:12;width:140;height:240" coordorigin="8280,12" coordsize="140,240" path="m8280,252l8420,252,8420,12,8280,12,8280,252e" filled="t" fillcolor="#FF3200" stroked="f">
                <v:path arrowok="t"/>
                <v:fill/>
              </v:shape>
            </v:group>
            <v:group style="position:absolute;left:8420;top:12;width:140;height:240" coordorigin="8420,12" coordsize="140,240">
              <v:shape style="position:absolute;left:8420;top:12;width:140;height:240" coordorigin="8420,12" coordsize="140,240" path="m8420,252l8560,252,8560,12,8420,12,8420,252e" filled="t" fillcolor="#FF3200" stroked="f">
                <v:path arrowok="t"/>
                <v:fill/>
              </v:shape>
            </v:group>
            <v:group style="position:absolute;left:8560;top:12;width:140;height:240" coordorigin="8560,12" coordsize="140,240">
              <v:shape style="position:absolute;left:8560;top:12;width:140;height:240" coordorigin="8560,12" coordsize="140,240" path="m8560,252l8700,252,8700,12,8560,12,8560,252e" filled="t" fillcolor="#FF0000" stroked="f">
                <v:path arrowok="t"/>
                <v:fill/>
              </v:shape>
            </v:group>
            <v:group style="position:absolute;left:8700;top:12;width:140;height:240" coordorigin="8700,12" coordsize="140,240">
              <v:shape style="position:absolute;left:8700;top:12;width:140;height:240" coordorigin="8700,12" coordsize="140,240" path="m8700,252l8840,252,8840,12,8700,12,8700,252e" filled="t" fillcolor="#FF0000" stroked="f">
                <v:path arrowok="t"/>
                <v:fill/>
              </v:shape>
            </v:group>
            <v:group style="position:absolute;left:8840;top:12;width:140;height:240" coordorigin="8840,12" coordsize="140,240">
              <v:shape style="position:absolute;left:8840;top:12;width:140;height:240" coordorigin="8840,12" coordsize="140,240" path="m8840,252l8980,252,8980,12,8840,12,8840,252e" filled="t" fillcolor="#FF0000" stroked="f">
                <v:path arrowok="t"/>
                <v:fill/>
              </v:shape>
            </v:group>
            <v:group style="position:absolute;left:8980;top:12;width:140;height:240" coordorigin="8980,12" coordsize="140,240">
              <v:shape style="position:absolute;left:8980;top:12;width:140;height:240" coordorigin="8980,12" coordsize="140,240" path="m8980,252l9120,252,9120,12,8980,12,8980,252e" filled="t" fillcolor="#FF32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pt;margin-top:-1.507327pt;width:357.000005pt;height:96.000001pt;mso-position-horizontal-relative:page;mso-position-vertical-relative:paragraph;z-index:-26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200" w:hRule="exact"/>
                    </w:trPr>
                    <w:tc>
                      <w:tcPr>
                        <w:tcW w:w="7140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0000"/>
                      </w:tcPr>
                      <w:p>
                        <w:pPr>
                          <w:spacing w:before="30" w:after="0" w:line="282" w:lineRule="auto"/>
                          <w:ind w:left="20" w:right="-39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M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  <w:p>
                        <w:pPr>
                          <w:spacing w:before="0" w:after="0" w:line="240" w:lineRule="auto"/>
                          <w:ind w:left="20" w:right="-35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M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00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3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6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3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00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4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3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  <w:p>
                        <w:pPr>
                          <w:spacing w:before="36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6860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00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M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40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32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000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00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K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M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M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W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</w:p>
    <w:p>
      <w:pPr>
        <w:spacing w:before="36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</w:p>
    <w:p>
      <w:pPr>
        <w:spacing w:before="36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</w:p>
    <w:p>
      <w:pPr>
        <w:spacing w:before="36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</w:p>
    <w:p>
      <w:pPr>
        <w:spacing w:before="36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</w:p>
    <w:p>
      <w:pPr>
        <w:spacing w:before="36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</w:p>
    <w:p>
      <w:pPr>
        <w:spacing w:before="36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</w:p>
    <w:p>
      <w:pPr>
        <w:spacing w:before="36" w:after="0" w:line="198" w:lineRule="exact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position w:val="1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00" w:right="-20"/>
        <w:jc w:val="left"/>
        <w:tabs>
          <w:tab w:pos="1780" w:val="left"/>
          <w:tab w:pos="5000" w:val="left"/>
          <w:tab w:pos="57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.542675pt;width:357.100005pt;height:12.1pt;mso-position-horizontal-relative:page;mso-position-vertical-relative:paragraph;z-index:-2632" coordorigin="1979,11" coordsize="7142,242">
            <v:group style="position:absolute;left:1980;top:12;width:140;height:240" coordorigin="1980,12" coordsize="140,240">
              <v:shape style="position:absolute;left:1980;top:12;width:140;height:240" coordorigin="1980,12" coordsize="140,240" path="m1980,252l2120,252,2120,12,1980,12,1980,252e" filled="t" fillcolor="#FF3200" stroked="f">
                <v:path arrowok="t"/>
                <v:fill/>
              </v:shape>
            </v:group>
            <v:group style="position:absolute;left:2120;top:12;width:140;height:240" coordorigin="2120,12" coordsize="140,240">
              <v:shape style="position:absolute;left:2120;top:12;width:140;height:240" coordorigin="2120,12" coordsize="140,240" path="m2120,252l2260,252,2260,12,2120,12,2120,252e" filled="t" fillcolor="#FF0000" stroked="f">
                <v:path arrowok="t"/>
                <v:fill/>
              </v:shape>
            </v:group>
            <v:group style="position:absolute;left:2260;top:12;width:140;height:240" coordorigin="2260,12" coordsize="140,240">
              <v:shape style="position:absolute;left:2260;top:12;width:140;height:240" coordorigin="2260,12" coordsize="140,240" path="m2260,252l2400,252,2400,12,2260,12,2260,252e" filled="t" fillcolor="#FF0000" stroked="f">
                <v:path arrowok="t"/>
                <v:fill/>
              </v:shape>
            </v:group>
            <v:group style="position:absolute;left:2400;top:12;width:140;height:240" coordorigin="2400,12" coordsize="140,240">
              <v:shape style="position:absolute;left:2400;top:12;width:140;height:240" coordorigin="2400,12" coordsize="140,240" path="m2400,252l2540,252,2540,12,2400,12,2400,252e" filled="t" fillcolor="#FF0000" stroked="f">
                <v:path arrowok="t"/>
                <v:fill/>
              </v:shape>
            </v:group>
            <v:group style="position:absolute;left:2540;top:12;width:140;height:240" coordorigin="2540,12" coordsize="140,240">
              <v:shape style="position:absolute;left:2540;top:12;width:140;height:240" coordorigin="2540,12" coordsize="140,240" path="m2540,252l2680,252,2680,12,2540,12,2540,252e" filled="t" fillcolor="#FF0000" stroked="f">
                <v:path arrowok="t"/>
                <v:fill/>
              </v:shape>
            </v:group>
            <v:group style="position:absolute;left:2680;top:12;width:140;height:240" coordorigin="2680,12" coordsize="140,240">
              <v:shape style="position:absolute;left:2680;top:12;width:140;height:240" coordorigin="2680,12" coordsize="140,240" path="m2680,252l2820,252,2820,12,2680,12,2680,252e" filled="t" fillcolor="#FF0000" stroked="f">
                <v:path arrowok="t"/>
                <v:fill/>
              </v:shape>
            </v:group>
            <v:group style="position:absolute;left:2820;top:12;width:140;height:240" coordorigin="2820,12" coordsize="140,240">
              <v:shape style="position:absolute;left:2820;top:12;width:140;height:240" coordorigin="2820,12" coordsize="140,240" path="m2820,252l2960,252,2960,12,2820,12,2820,252e" filled="t" fillcolor="#FF0000" stroked="f">
                <v:path arrowok="t"/>
                <v:fill/>
              </v:shape>
            </v:group>
            <v:group style="position:absolute;left:2960;top:12;width:140;height:240" coordorigin="2960,12" coordsize="140,240">
              <v:shape style="position:absolute;left:2960;top:12;width:140;height:240" coordorigin="2960,12" coordsize="140,240" path="m2960,252l3100,252,3100,12,2960,12,2960,252e" filled="t" fillcolor="#FF0000" stroked="f">
                <v:path arrowok="t"/>
                <v:fill/>
              </v:shape>
            </v:group>
            <v:group style="position:absolute;left:3100;top:12;width:140;height:240" coordorigin="3100,12" coordsize="140,240">
              <v:shape style="position:absolute;left:3100;top:12;width:140;height:240" coordorigin="3100,12" coordsize="140,240" path="m3100,252l3240,252,3240,12,3100,12,3100,252e" filled="t" fillcolor="#FF0000" stroked="f">
                <v:path arrowok="t"/>
                <v:fill/>
              </v:shape>
            </v:group>
            <v:group style="position:absolute;left:3240;top:12;width:140;height:240" coordorigin="3240,12" coordsize="140,240">
              <v:shape style="position:absolute;left:3240;top:12;width:140;height:240" coordorigin="3240,12" coordsize="140,240" path="m3240,252l3380,252,3380,12,3240,12,3240,252e" filled="t" fillcolor="#FF0000" stroked="f">
                <v:path arrowok="t"/>
                <v:fill/>
              </v:shape>
            </v:group>
            <v:group style="position:absolute;left:3380;top:12;width:140;height:240" coordorigin="3380,12" coordsize="140,240">
              <v:shape style="position:absolute;left:3380;top:12;width:140;height:240" coordorigin="3380,12" coordsize="140,240" path="m3380,252l3520,252,3520,12,3380,12,3380,252e" filled="t" fillcolor="#FF0000" stroked="f">
                <v:path arrowok="t"/>
                <v:fill/>
              </v:shape>
            </v:group>
            <v:group style="position:absolute;left:3520;top:12;width:140;height:240" coordorigin="3520,12" coordsize="140,240">
              <v:shape style="position:absolute;left:3520;top:12;width:140;height:240" coordorigin="3520,12" coordsize="140,240" path="m3520,252l3660,252,3660,12,3520,12,3520,252e" filled="t" fillcolor="#FF0000" stroked="f">
                <v:path arrowok="t"/>
                <v:fill/>
              </v:shape>
            </v:group>
            <v:group style="position:absolute;left:3660;top:12;width:140;height:240" coordorigin="3660,12" coordsize="140,240">
              <v:shape style="position:absolute;left:3660;top:12;width:140;height:240" coordorigin="3660,12" coordsize="140,240" path="m3660,252l3800,252,3800,12,3660,12,3660,252e" filled="t" fillcolor="#FF0000" stroked="f">
                <v:path arrowok="t"/>
                <v:fill/>
              </v:shape>
            </v:group>
            <v:group style="position:absolute;left:3800;top:12;width:140;height:240" coordorigin="3800,12" coordsize="140,240">
              <v:shape style="position:absolute;left:3800;top:12;width:140;height:240" coordorigin="3800,12" coordsize="140,240" path="m3800,252l3940,252,3940,12,3800,12,3800,252e" filled="t" fillcolor="#FF0000" stroked="f">
                <v:path arrowok="t"/>
                <v:fill/>
              </v:shape>
            </v:group>
            <v:group style="position:absolute;left:3940;top:12;width:140;height:240" coordorigin="3940,12" coordsize="140,240">
              <v:shape style="position:absolute;left:3940;top:12;width:140;height:240" coordorigin="3940,12" coordsize="140,240" path="m3940,252l4080,252,4080,12,3940,12,3940,252e" filled="t" fillcolor="#FF0000" stroked="f">
                <v:path arrowok="t"/>
                <v:fill/>
              </v:shape>
            </v:group>
            <v:group style="position:absolute;left:4080;top:12;width:140;height:240" coordorigin="4080,12" coordsize="140,240">
              <v:shape style="position:absolute;left:4080;top:12;width:140;height:240" coordorigin="4080,12" coordsize="140,240" path="m4080,252l4220,252,4220,12,4080,12,4080,252e" filled="t" fillcolor="#FF0000" stroked="f">
                <v:path arrowok="t"/>
                <v:fill/>
              </v:shape>
            </v:group>
            <v:group style="position:absolute;left:4220;top:12;width:140;height:240" coordorigin="4220,12" coordsize="140,240">
              <v:shape style="position:absolute;left:4220;top:12;width:140;height:240" coordorigin="4220,12" coordsize="140,240" path="m4220,252l4360,252,4360,12,4220,12,4220,252e" filled="t" fillcolor="#FF0000" stroked="f">
                <v:path arrowok="t"/>
                <v:fill/>
              </v:shape>
            </v:group>
            <v:group style="position:absolute;left:4360;top:12;width:140;height:240" coordorigin="4360,12" coordsize="140,240">
              <v:shape style="position:absolute;left:4360;top:12;width:140;height:240" coordorigin="4360,12" coordsize="140,240" path="m4360,252l4500,252,4500,12,4360,12,4360,252e" filled="t" fillcolor="#FF0000" stroked="f">
                <v:path arrowok="t"/>
                <v:fill/>
              </v:shape>
            </v:group>
            <v:group style="position:absolute;left:4500;top:12;width:140;height:240" coordorigin="4500,12" coordsize="140,240">
              <v:shape style="position:absolute;left:4500;top:12;width:140;height:240" coordorigin="4500,12" coordsize="140,240" path="m4500,252l4640,252,4640,12,4500,12,4500,252e" filled="t" fillcolor="#FF0000" stroked="f">
                <v:path arrowok="t"/>
                <v:fill/>
              </v:shape>
            </v:group>
            <v:group style="position:absolute;left:4640;top:12;width:140;height:240" coordorigin="4640,12" coordsize="140,240">
              <v:shape style="position:absolute;left:4640;top:12;width:140;height:240" coordorigin="4640,12" coordsize="140,240" path="m4640,252l4780,252,4780,12,4640,12,4640,252e" filled="t" fillcolor="#FF0000" stroked="f">
                <v:path arrowok="t"/>
                <v:fill/>
              </v:shape>
            </v:group>
            <v:group style="position:absolute;left:4780;top:12;width:140;height:240" coordorigin="4780,12" coordsize="140,240">
              <v:shape style="position:absolute;left:4780;top:12;width:140;height:240" coordorigin="4780,12" coordsize="140,240" path="m4780,252l4920,252,4920,12,4780,12,4780,252e" filled="t" fillcolor="#FF0000" stroked="f">
                <v:path arrowok="t"/>
                <v:fill/>
              </v:shape>
            </v:group>
            <v:group style="position:absolute;left:4920;top:12;width:140;height:240" coordorigin="4920,12" coordsize="140,240">
              <v:shape style="position:absolute;left:4920;top:12;width:140;height:240" coordorigin="4920,12" coordsize="140,240" path="m4920,252l5060,252,5060,12,4920,12,4920,252e" filled="t" fillcolor="#FF0000" stroked="f">
                <v:path arrowok="t"/>
                <v:fill/>
              </v:shape>
            </v:group>
            <v:group style="position:absolute;left:5060;top:12;width:140;height:240" coordorigin="5060,12" coordsize="140,240">
              <v:shape style="position:absolute;left:5060;top:12;width:140;height:240" coordorigin="5060,12" coordsize="140,240" path="m5060,252l5200,252,5200,12,5060,12,5060,252e" filled="t" fillcolor="#FF0000" stroked="f">
                <v:path arrowok="t"/>
                <v:fill/>
              </v:shape>
            </v:group>
            <v:group style="position:absolute;left:5200;top:12;width:140;height:240" coordorigin="5200,12" coordsize="140,240">
              <v:shape style="position:absolute;left:5200;top:12;width:140;height:240" coordorigin="5200,12" coordsize="140,240" path="m5200,252l5340,252,5340,12,5200,12,5200,252e" filled="t" fillcolor="#FF0000" stroked="f">
                <v:path arrowok="t"/>
                <v:fill/>
              </v:shape>
            </v:group>
            <v:group style="position:absolute;left:5340;top:12;width:140;height:240" coordorigin="5340,12" coordsize="140,240">
              <v:shape style="position:absolute;left:5340;top:12;width:140;height:240" coordorigin="5340,12" coordsize="140,240" path="m5340,252l5480,252,5480,12,5340,12,5340,252e" filled="t" fillcolor="#FF0000" stroked="f">
                <v:path arrowok="t"/>
                <v:fill/>
              </v:shape>
            </v:group>
            <v:group style="position:absolute;left:5480;top:12;width:140;height:240" coordorigin="5480,12" coordsize="140,240">
              <v:shape style="position:absolute;left:5480;top:12;width:140;height:240" coordorigin="5480,12" coordsize="140,240" path="m5480,252l5620,252,5620,12,5480,12,5480,252e" filled="t" fillcolor="#FF0000" stroked="f">
                <v:path arrowok="t"/>
                <v:fill/>
              </v:shape>
            </v:group>
            <v:group style="position:absolute;left:5620;top:12;width:140;height:240" coordorigin="5620,12" coordsize="140,240">
              <v:shape style="position:absolute;left:5620;top:12;width:140;height:240" coordorigin="5620,12" coordsize="140,240" path="m5620,252l5760,252,5760,12,5620,12,5620,252e" filled="t" fillcolor="#FF0000" stroked="f">
                <v:path arrowok="t"/>
                <v:fill/>
              </v:shape>
            </v:group>
            <v:group style="position:absolute;left:5760;top:12;width:140;height:240" coordorigin="5760,12" coordsize="140,240">
              <v:shape style="position:absolute;left:5760;top:12;width:140;height:240" coordorigin="5760,12" coordsize="140,240" path="m5760,252l5900,252,5900,12,5760,12,5760,252e" filled="t" fillcolor="#FF0000" stroked="f">
                <v:path arrowok="t"/>
                <v:fill/>
              </v:shape>
            </v:group>
            <v:group style="position:absolute;left:5900;top:12;width:140;height:240" coordorigin="5900,12" coordsize="140,240">
              <v:shape style="position:absolute;left:5900;top:12;width:140;height:240" coordorigin="5900,12" coordsize="140,240" path="m5900,252l6040,252,6040,12,5900,12,5900,252e" filled="t" fillcolor="#FF0000" stroked="f">
                <v:path arrowok="t"/>
                <v:fill/>
              </v:shape>
            </v:group>
            <v:group style="position:absolute;left:6040;top:12;width:140;height:240" coordorigin="6040,12" coordsize="140,240">
              <v:shape style="position:absolute;left:6040;top:12;width:140;height:240" coordorigin="6040,12" coordsize="140,240" path="m6040,252l6180,252,6180,12,6040,12,6040,252e" filled="t" fillcolor="#FF0000" stroked="f">
                <v:path arrowok="t"/>
                <v:fill/>
              </v:shape>
            </v:group>
            <v:group style="position:absolute;left:6180;top:12;width:140;height:240" coordorigin="6180,12" coordsize="140,240">
              <v:shape style="position:absolute;left:6180;top:12;width:140;height:240" coordorigin="6180,12" coordsize="140,240" path="m6180,252l6320,252,6320,12,6180,12,6180,252e" filled="t" fillcolor="#FF0000" stroked="f">
                <v:path arrowok="t"/>
                <v:fill/>
              </v:shape>
            </v:group>
            <v:group style="position:absolute;left:6320;top:12;width:140;height:240" coordorigin="6320,12" coordsize="140,240">
              <v:shape style="position:absolute;left:6320;top:12;width:140;height:240" coordorigin="6320,12" coordsize="140,240" path="m6320,252l6460,252,6460,12,6320,12,6320,252e" filled="t" fillcolor="#FF0000" stroked="f">
                <v:path arrowok="t"/>
                <v:fill/>
              </v:shape>
            </v:group>
            <v:group style="position:absolute;left:6460;top:12;width:140;height:240" coordorigin="6460,12" coordsize="140,240">
              <v:shape style="position:absolute;left:6460;top:12;width:140;height:240" coordorigin="6460,12" coordsize="140,240" path="m6460,252l6600,252,6600,12,6460,12,6460,252e" filled="t" fillcolor="#FF0000" stroked="f">
                <v:path arrowok="t"/>
                <v:fill/>
              </v:shape>
            </v:group>
            <v:group style="position:absolute;left:6600;top:12;width:140;height:240" coordorigin="6600,12" coordsize="140,240">
              <v:shape style="position:absolute;left:6600;top:12;width:140;height:240" coordorigin="6600,12" coordsize="140,240" path="m6600,252l6740,252,6740,12,6600,12,6600,252e" filled="t" fillcolor="#FF0000" stroked="f">
                <v:path arrowok="t"/>
                <v:fill/>
              </v:shape>
            </v:group>
            <v:group style="position:absolute;left:6740;top:12;width:140;height:240" coordorigin="6740,12" coordsize="140,240">
              <v:shape style="position:absolute;left:6740;top:12;width:140;height:240" coordorigin="6740,12" coordsize="140,240" path="m6740,252l6880,252,6880,12,6740,12,6740,252e" filled="t" fillcolor="#FF0000" stroked="f">
                <v:path arrowok="t"/>
                <v:fill/>
              </v:shape>
            </v:group>
            <v:group style="position:absolute;left:6880;top:12;width:140;height:240" coordorigin="6880,12" coordsize="140,240">
              <v:shape style="position:absolute;left:6880;top:12;width:140;height:240" coordorigin="6880,12" coordsize="140,240" path="m6880,252l7020,252,7020,12,6880,12,6880,252e" filled="t" fillcolor="#FF0000" stroked="f">
                <v:path arrowok="t"/>
                <v:fill/>
              </v:shape>
            </v:group>
            <v:group style="position:absolute;left:7020;top:12;width:140;height:240" coordorigin="7020,12" coordsize="140,240">
              <v:shape style="position:absolute;left:7020;top:12;width:140;height:240" coordorigin="7020,12" coordsize="140,240" path="m7020,252l7160,252,7160,12,7020,12,7020,252e" filled="t" fillcolor="#FF0000" stroked="f">
                <v:path arrowok="t"/>
                <v:fill/>
              </v:shape>
            </v:group>
            <v:group style="position:absolute;left:7160;top:12;width:140;height:240" coordorigin="7160,12" coordsize="140,240">
              <v:shape style="position:absolute;left:7160;top:12;width:140;height:240" coordorigin="7160,12" coordsize="140,240" path="m7160,252l7300,252,7300,12,7160,12,7160,252e" filled="t" fillcolor="#FF0000" stroked="f">
                <v:path arrowok="t"/>
                <v:fill/>
              </v:shape>
            </v:group>
            <v:group style="position:absolute;left:7300;top:12;width:140;height:240" coordorigin="7300,12" coordsize="140,240">
              <v:shape style="position:absolute;left:7300;top:12;width:140;height:240" coordorigin="7300,12" coordsize="140,240" path="m7300,252l7440,252,7440,12,7300,12,7300,252e" filled="t" fillcolor="#FF0000" stroked="f">
                <v:path arrowok="t"/>
                <v:fill/>
              </v:shape>
            </v:group>
            <v:group style="position:absolute;left:7440;top:12;width:140;height:240" coordorigin="7440,12" coordsize="140,240">
              <v:shape style="position:absolute;left:7440;top:12;width:140;height:240" coordorigin="7440,12" coordsize="140,240" path="m7440,252l7580,252,7580,12,7440,12,7440,252e" filled="t" fillcolor="#FF0000" stroked="f">
                <v:path arrowok="t"/>
                <v:fill/>
              </v:shape>
            </v:group>
            <v:group style="position:absolute;left:7580;top:12;width:140;height:240" coordorigin="7580,12" coordsize="140,240">
              <v:shape style="position:absolute;left:7580;top:12;width:140;height:240" coordorigin="7580,12" coordsize="140,240" path="m7580,252l7720,252,7720,12,7580,12,7580,252e" filled="t" fillcolor="#FF0000" stroked="f">
                <v:path arrowok="t"/>
                <v:fill/>
              </v:shape>
            </v:group>
            <v:group style="position:absolute;left:7720;top:12;width:140;height:240" coordorigin="7720,12" coordsize="140,240">
              <v:shape style="position:absolute;left:7720;top:12;width:140;height:240" coordorigin="7720,12" coordsize="140,240" path="m7720,252l7860,252,7860,12,7720,12,7720,252e" filled="t" fillcolor="#FF0000" stroked="f">
                <v:path arrowok="t"/>
                <v:fill/>
              </v:shape>
            </v:group>
            <v:group style="position:absolute;left:7860;top:12;width:140;height:240" coordorigin="7860,12" coordsize="140,240">
              <v:shape style="position:absolute;left:7860;top:12;width:140;height:240" coordorigin="7860,12" coordsize="140,240" path="m7860,252l8000,252,8000,12,7860,12,7860,252e" filled="t" fillcolor="#FF0000" stroked="f">
                <v:path arrowok="t"/>
                <v:fill/>
              </v:shape>
            </v:group>
            <v:group style="position:absolute;left:8000;top:12;width:140;height:240" coordorigin="8000,12" coordsize="140,240">
              <v:shape style="position:absolute;left:8000;top:12;width:140;height:240" coordorigin="8000,12" coordsize="140,240" path="m8000,252l8140,252,8140,12,8000,12,8000,252e" filled="t" fillcolor="#FF0000" stroked="f">
                <v:path arrowok="t"/>
                <v:fill/>
              </v:shape>
            </v:group>
            <v:group style="position:absolute;left:8140;top:12;width:140;height:240" coordorigin="8140,12" coordsize="140,240">
              <v:shape style="position:absolute;left:8140;top:12;width:140;height:240" coordorigin="8140,12" coordsize="140,240" path="m8140,252l8280,252,8280,12,8140,12,8140,252e" filled="t" fillcolor="#FF0000" stroked="f">
                <v:path arrowok="t"/>
                <v:fill/>
              </v:shape>
            </v:group>
            <v:group style="position:absolute;left:8280;top:12;width:140;height:240" coordorigin="8280,12" coordsize="140,240">
              <v:shape style="position:absolute;left:8280;top:12;width:140;height:240" coordorigin="8280,12" coordsize="140,240" path="m8280,252l8420,252,8420,12,8280,12,8280,252e" filled="t" fillcolor="#FF0000" stroked="f">
                <v:path arrowok="t"/>
                <v:fill/>
              </v:shape>
            </v:group>
            <v:group style="position:absolute;left:8420;top:12;width:140;height:240" coordorigin="8420,12" coordsize="140,240">
              <v:shape style="position:absolute;left:8420;top:12;width:140;height:240" coordorigin="8420,12" coordsize="140,240" path="m8420,252l8560,252,8560,12,8420,12,8420,252e" filled="t" fillcolor="#FF0000" stroked="f">
                <v:path arrowok="t"/>
                <v:fill/>
              </v:shape>
            </v:group>
            <v:group style="position:absolute;left:8560;top:12;width:140;height:240" coordorigin="8560,12" coordsize="140,240">
              <v:shape style="position:absolute;left:8560;top:12;width:140;height:240" coordorigin="8560,12" coordsize="140,240" path="m8560,252l8700,252,8700,12,8560,12,8560,252e" filled="t" fillcolor="#FF0000" stroked="f">
                <v:path arrowok="t"/>
                <v:fill/>
              </v:shape>
            </v:group>
            <v:group style="position:absolute;left:8700;top:12;width:140;height:240" coordorigin="8700,12" coordsize="140,240">
              <v:shape style="position:absolute;left:8700;top:12;width:140;height:240" coordorigin="8700,12" coordsize="140,240" path="m8700,252l8840,252,8840,12,8700,12,8700,252e" filled="t" fillcolor="#FF0000" stroked="f">
                <v:path arrowok="t"/>
                <v:fill/>
              </v:shape>
            </v:group>
            <v:group style="position:absolute;left:8840;top:12;width:140;height:240" coordorigin="8840,12" coordsize="140,240">
              <v:shape style="position:absolute;left:8840;top:12;width:140;height:240" coordorigin="8840,12" coordsize="140,240" path="m8840,252l8980,252,8980,12,8840,12,8840,252e" filled="t" fillcolor="#FF0000" stroked="f">
                <v:path arrowok="t"/>
                <v:fill/>
              </v:shape>
            </v:group>
            <v:group style="position:absolute;left:8980;top:12;width:140;height:240" coordorigin="8980,12" coordsize="140,240">
              <v:shape style="position:absolute;left:8980;top:12;width:140;height:240" coordorigin="8980,12" coordsize="140,240" path="m8980,252l9120,252,9120,12,8980,12,8980,252e" filled="t" fillcolor="#FF00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</w:p>
    <w:p>
      <w:pPr>
        <w:jc w:val="left"/>
        <w:spacing w:after="0"/>
        <w:sectPr>
          <w:type w:val="continuous"/>
          <w:pgSz w:w="11900" w:h="16840"/>
          <w:pgMar w:top="1540" w:bottom="280" w:left="220" w:right="1680"/>
        </w:sectPr>
      </w:pPr>
      <w:rPr/>
    </w:p>
    <w:p>
      <w:pPr>
        <w:spacing w:before="90" w:after="0" w:line="282" w:lineRule="auto"/>
        <w:ind w:left="100" w:right="106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shape style="position:absolute;margin-left:98.950005pt;margin-top:2.942664pt;width:357.100005pt;height:96.100001pt;mso-position-horizontal-relative:page;mso-position-vertical-relative:paragraph;z-index:-2627" type="#_x0000_t75">
            <v:imagedata r:id="rId5" o:title=""/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065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-1.557334pt;width:357.100005pt;height:12.1pt;mso-position-horizontal-relative:page;mso-position-vertical-relative:paragraph;z-index:-2626" coordorigin="1979,-31" coordsize="7142,242">
            <v:group style="position:absolute;left:1980;top:-30;width:140;height:240" coordorigin="1980,-30" coordsize="140,240">
              <v:shape style="position:absolute;left:1980;top:-30;width:140;height:240" coordorigin="1980,-30" coordsize="140,240" path="m1980,210l2120,210,2120,-30,1980,-30,1980,210e" filled="t" fillcolor="#FF0000" stroked="f">
                <v:path arrowok="t"/>
                <v:fill/>
              </v:shape>
            </v:group>
            <v:group style="position:absolute;left:2120;top:-30;width:140;height:240" coordorigin="2120,-30" coordsize="140,240">
              <v:shape style="position:absolute;left:2120;top:-30;width:140;height:240" coordorigin="2120,-30" coordsize="140,240" path="m2120,210l2260,210,2260,-30,2120,-30,2120,210e" filled="t" fillcolor="#FF0000" stroked="f">
                <v:path arrowok="t"/>
                <v:fill/>
              </v:shape>
            </v:group>
            <v:group style="position:absolute;left:2260;top:-30;width:140;height:240" coordorigin="2260,-30" coordsize="140,240">
              <v:shape style="position:absolute;left:2260;top:-30;width:140;height:240" coordorigin="2260,-30" coordsize="140,240" path="m2260,210l2400,210,2400,-30,2260,-30,2260,210e" filled="t" fillcolor="#FF6500" stroked="f">
                <v:path arrowok="t"/>
                <v:fill/>
              </v:shape>
            </v:group>
            <v:group style="position:absolute;left:2400;top:-30;width:140;height:240" coordorigin="2400,-30" coordsize="140,240">
              <v:shape style="position:absolute;left:2400;top:-30;width:140;height:240" coordorigin="2400,-30" coordsize="140,240" path="m2400,210l2540,210,2540,-30,2400,-30,2400,210e" filled="t" fillcolor="#FF6500" stroked="f">
                <v:path arrowok="t"/>
                <v:fill/>
              </v:shape>
            </v:group>
            <v:group style="position:absolute;left:2540;top:-30;width:140;height:240" coordorigin="2540,-30" coordsize="140,240">
              <v:shape style="position:absolute;left:2540;top:-30;width:140;height:240" coordorigin="2540,-30" coordsize="140,240" path="m2540,210l2680,210,2680,-30,2540,-30,2540,210e" filled="t" fillcolor="#FF6500" stroked="f">
                <v:path arrowok="t"/>
                <v:fill/>
              </v:shape>
            </v:group>
            <v:group style="position:absolute;left:2680;top:-30;width:140;height:240" coordorigin="2680,-30" coordsize="140,240">
              <v:shape style="position:absolute;left:2680;top:-30;width:140;height:240" coordorigin="2680,-30" coordsize="140,240" path="m2680,210l2820,210,2820,-30,2680,-30,2680,210e" filled="t" fillcolor="#FF6500" stroked="f">
                <v:path arrowok="t"/>
                <v:fill/>
              </v:shape>
            </v:group>
            <v:group style="position:absolute;left:2820;top:-30;width:140;height:240" coordorigin="2820,-30" coordsize="140,240">
              <v:shape style="position:absolute;left:2820;top:-30;width:140;height:240" coordorigin="2820,-30" coordsize="140,240" path="m2820,210l2960,210,2960,-30,2820,-30,2820,210e" filled="t" fillcolor="#FF6500" stroked="f">
                <v:path arrowok="t"/>
                <v:fill/>
              </v:shape>
            </v:group>
            <v:group style="position:absolute;left:2960;top:-30;width:140;height:240" coordorigin="2960,-30" coordsize="140,240">
              <v:shape style="position:absolute;left:2960;top:-30;width:140;height:240" coordorigin="2960,-30" coordsize="140,240" path="m2960,210l3100,210,3100,-30,2960,-30,2960,210e" filled="t" fillcolor="#FF6500" stroked="f">
                <v:path arrowok="t"/>
                <v:fill/>
              </v:shape>
            </v:group>
            <v:group style="position:absolute;left:3100;top:-30;width:140;height:240" coordorigin="3100,-30" coordsize="140,240">
              <v:shape style="position:absolute;left:3100;top:-30;width:140;height:240" coordorigin="3100,-30" coordsize="140,240" path="m3100,210l3240,210,3240,-30,3100,-30,3100,210e" filled="t" fillcolor="#FF6500" stroked="f">
                <v:path arrowok="t"/>
                <v:fill/>
              </v:shape>
            </v:group>
            <v:group style="position:absolute;left:3240;top:-30;width:140;height:240" coordorigin="3240,-30" coordsize="140,240">
              <v:shape style="position:absolute;left:3240;top:-30;width:140;height:240" coordorigin="3240,-30" coordsize="140,240" path="m3240,210l3380,210,3380,-30,3240,-30,3240,210e" filled="t" fillcolor="#FF6500" stroked="f">
                <v:path arrowok="t"/>
                <v:fill/>
              </v:shape>
            </v:group>
            <v:group style="position:absolute;left:3380;top:-30;width:140;height:240" coordorigin="3380,-30" coordsize="140,240">
              <v:shape style="position:absolute;left:3380;top:-30;width:140;height:240" coordorigin="3380,-30" coordsize="140,240" path="m3380,210l3520,210,3520,-30,3380,-30,3380,210e" filled="t" fillcolor="#FF6500" stroked="f">
                <v:path arrowok="t"/>
                <v:fill/>
              </v:shape>
            </v:group>
            <v:group style="position:absolute;left:3520;top:-30;width:140;height:240" coordorigin="3520,-30" coordsize="140,240">
              <v:shape style="position:absolute;left:3520;top:-30;width:140;height:240" coordorigin="3520,-30" coordsize="140,240" path="m3520,210l3660,210,3660,-30,3520,-30,3520,210e" filled="t" fillcolor="#FF6500" stroked="f">
                <v:path arrowok="t"/>
                <v:fill/>
              </v:shape>
            </v:group>
            <v:group style="position:absolute;left:3660;top:-30;width:140;height:240" coordorigin="3660,-30" coordsize="140,240">
              <v:shape style="position:absolute;left:3660;top:-30;width:140;height:240" coordorigin="3660,-30" coordsize="140,240" path="m3660,210l3800,210,3800,-30,3660,-30,3660,210e" filled="t" fillcolor="#FF6500" stroked="f">
                <v:path arrowok="t"/>
                <v:fill/>
              </v:shape>
            </v:group>
            <v:group style="position:absolute;left:3800;top:-30;width:140;height:240" coordorigin="3800,-30" coordsize="140,240">
              <v:shape style="position:absolute;left:3800;top:-30;width:140;height:240" coordorigin="3800,-30" coordsize="140,240" path="m3800,210l3940,210,3940,-30,3800,-30,3800,210e" filled="t" fillcolor="#FF6500" stroked="f">
                <v:path arrowok="t"/>
                <v:fill/>
              </v:shape>
            </v:group>
            <v:group style="position:absolute;left:3940;top:-30;width:140;height:240" coordorigin="3940,-30" coordsize="140,240">
              <v:shape style="position:absolute;left:3940;top:-30;width:140;height:240" coordorigin="3940,-30" coordsize="140,240" path="m3940,210l4080,210,4080,-30,3940,-30,3940,210e" filled="t" fillcolor="#FF6500" stroked="f">
                <v:path arrowok="t"/>
                <v:fill/>
              </v:shape>
            </v:group>
            <v:group style="position:absolute;left:4080;top:-30;width:140;height:240" coordorigin="4080,-30" coordsize="140,240">
              <v:shape style="position:absolute;left:4080;top:-30;width:140;height:240" coordorigin="4080,-30" coordsize="140,240" path="m4080,210l4220,210,4220,-30,4080,-30,4080,210e" filled="t" fillcolor="#FF6500" stroked="f">
                <v:path arrowok="t"/>
                <v:fill/>
              </v:shape>
            </v:group>
            <v:group style="position:absolute;left:4220;top:-30;width:140;height:240" coordorigin="4220,-30" coordsize="140,240">
              <v:shape style="position:absolute;left:4220;top:-30;width:140;height:240" coordorigin="4220,-30" coordsize="140,240" path="m4220,210l4360,210,4360,-30,4220,-30,4220,210e" filled="t" fillcolor="#FF6500" stroked="f">
                <v:path arrowok="t"/>
                <v:fill/>
              </v:shape>
            </v:group>
            <v:group style="position:absolute;left:4360;top:-30;width:140;height:240" coordorigin="4360,-30" coordsize="140,240">
              <v:shape style="position:absolute;left:4360;top:-30;width:140;height:240" coordorigin="4360,-30" coordsize="140,240" path="m4360,210l4500,210,4500,-30,4360,-30,4360,210e" filled="t" fillcolor="#FF6500" stroked="f">
                <v:path arrowok="t"/>
                <v:fill/>
              </v:shape>
            </v:group>
            <v:group style="position:absolute;left:4500;top:-30;width:140;height:240" coordorigin="4500,-30" coordsize="140,240">
              <v:shape style="position:absolute;left:4500;top:-30;width:140;height:240" coordorigin="4500,-30" coordsize="140,240" path="m4500,210l4640,210,4640,-30,4500,-30,4500,210e" filled="t" fillcolor="#FF6500" stroked="f">
                <v:path arrowok="t"/>
                <v:fill/>
              </v:shape>
            </v:group>
            <v:group style="position:absolute;left:4640;top:-30;width:140;height:240" coordorigin="4640,-30" coordsize="140,240">
              <v:shape style="position:absolute;left:4640;top:-30;width:140;height:240" coordorigin="4640,-30" coordsize="140,240" path="m4640,210l4780,210,4780,-30,4640,-30,4640,210e" filled="t" fillcolor="#FF6500" stroked="f">
                <v:path arrowok="t"/>
                <v:fill/>
              </v:shape>
            </v:group>
            <v:group style="position:absolute;left:4780;top:-30;width:140;height:240" coordorigin="4780,-30" coordsize="140,240">
              <v:shape style="position:absolute;left:4780;top:-30;width:140;height:240" coordorigin="4780,-30" coordsize="140,240" path="m4780,210l4920,210,4920,-30,4780,-30,4780,210e" filled="t" fillcolor="#FF6500" stroked="f">
                <v:path arrowok="t"/>
                <v:fill/>
              </v:shape>
            </v:group>
            <v:group style="position:absolute;left:4920;top:-30;width:140;height:240" coordorigin="4920,-30" coordsize="140,240">
              <v:shape style="position:absolute;left:4920;top:-30;width:140;height:240" coordorigin="4920,-30" coordsize="140,240" path="m4920,210l5060,210,5060,-30,4920,-30,4920,210e" filled="t" fillcolor="#FF6500" stroked="f">
                <v:path arrowok="t"/>
                <v:fill/>
              </v:shape>
            </v:group>
            <v:group style="position:absolute;left:5060;top:-30;width:140;height:240" coordorigin="5060,-30" coordsize="140,240">
              <v:shape style="position:absolute;left:5060;top:-30;width:140;height:240" coordorigin="5060,-30" coordsize="140,240" path="m5060,210l5200,210,5200,-30,5060,-30,5060,210e" filled="t" fillcolor="#FF6500" stroked="f">
                <v:path arrowok="t"/>
                <v:fill/>
              </v:shape>
            </v:group>
            <v:group style="position:absolute;left:5200;top:-30;width:140;height:240" coordorigin="5200,-30" coordsize="140,240">
              <v:shape style="position:absolute;left:5200;top:-30;width:140;height:240" coordorigin="5200,-30" coordsize="140,240" path="m5200,210l5340,210,5340,-30,5200,-30,5200,210e" filled="t" fillcolor="#FF6500" stroked="f">
                <v:path arrowok="t"/>
                <v:fill/>
              </v:shape>
            </v:group>
            <v:group style="position:absolute;left:5340;top:-30;width:140;height:240" coordorigin="5340,-30" coordsize="140,240">
              <v:shape style="position:absolute;left:5340;top:-30;width:140;height:240" coordorigin="5340,-30" coordsize="140,240" path="m5340,210l5480,210,5480,-30,5340,-30,5340,210e" filled="t" fillcolor="#FF6500" stroked="f">
                <v:path arrowok="t"/>
                <v:fill/>
              </v:shape>
            </v:group>
            <v:group style="position:absolute;left:5480;top:-30;width:140;height:240" coordorigin="5480,-30" coordsize="140,240">
              <v:shape style="position:absolute;left:5480;top:-30;width:140;height:240" coordorigin="5480,-30" coordsize="140,240" path="m5480,210l5620,210,5620,-30,5480,-30,5480,210e" filled="t" fillcolor="#FF6500" stroked="f">
                <v:path arrowok="t"/>
                <v:fill/>
              </v:shape>
            </v:group>
            <v:group style="position:absolute;left:5620;top:-30;width:140;height:240" coordorigin="5620,-30" coordsize="140,240">
              <v:shape style="position:absolute;left:5620;top:-30;width:140;height:240" coordorigin="5620,-30" coordsize="140,240" path="m5620,210l5760,210,5760,-30,5620,-30,5620,210e" filled="t" fillcolor="#FF3200" stroked="f">
                <v:path arrowok="t"/>
                <v:fill/>
              </v:shape>
            </v:group>
            <v:group style="position:absolute;left:5760;top:-30;width:140;height:240" coordorigin="5760,-30" coordsize="140,240">
              <v:shape style="position:absolute;left:5760;top:-30;width:140;height:240" coordorigin="5760,-30" coordsize="140,240" path="m5760,210l5900,210,5900,-30,5760,-30,5760,210e" filled="t" fillcolor="#FF3200" stroked="f">
                <v:path arrowok="t"/>
                <v:fill/>
              </v:shape>
            </v:group>
            <v:group style="position:absolute;left:5900;top:-30;width:140;height:240" coordorigin="5900,-30" coordsize="140,240">
              <v:shape style="position:absolute;left:5900;top:-30;width:140;height:240" coordorigin="5900,-30" coordsize="140,240" path="m5900,210l6040,210,6040,-30,5900,-30,5900,210e" filled="t" fillcolor="#FF3200" stroked="f">
                <v:path arrowok="t"/>
                <v:fill/>
              </v:shape>
            </v:group>
            <v:group style="position:absolute;left:6040;top:-30;width:140;height:240" coordorigin="6040,-30" coordsize="140,240">
              <v:shape style="position:absolute;left:6040;top:-30;width:140;height:240" coordorigin="6040,-30" coordsize="140,240" path="m6040,210l6180,210,6180,-30,6040,-30,6040,210e" filled="t" fillcolor="#FF3200" stroked="f">
                <v:path arrowok="t"/>
                <v:fill/>
              </v:shape>
            </v:group>
            <v:group style="position:absolute;left:6180;top:-30;width:140;height:240" coordorigin="6180,-30" coordsize="140,240">
              <v:shape style="position:absolute;left:6180;top:-30;width:140;height:240" coordorigin="6180,-30" coordsize="140,240" path="m6180,210l6320,210,6320,-30,6180,-30,6180,210e" filled="t" fillcolor="#FF3200" stroked="f">
                <v:path arrowok="t"/>
                <v:fill/>
              </v:shape>
            </v:group>
            <v:group style="position:absolute;left:6320;top:-30;width:140;height:240" coordorigin="6320,-30" coordsize="140,240">
              <v:shape style="position:absolute;left:6320;top:-30;width:140;height:240" coordorigin="6320,-30" coordsize="140,240" path="m6320,210l6460,210,6460,-30,6320,-30,6320,210e" filled="t" fillcolor="#FF3200" stroked="f">
                <v:path arrowok="t"/>
                <v:fill/>
              </v:shape>
            </v:group>
            <v:group style="position:absolute;left:6460;top:-30;width:140;height:240" coordorigin="6460,-30" coordsize="140,240">
              <v:shape style="position:absolute;left:6460;top:-30;width:140;height:240" coordorigin="6460,-30" coordsize="140,240" path="m6460,210l6600,210,6600,-30,6460,-30,6460,210e" filled="t" fillcolor="#FF3200" stroked="f">
                <v:path arrowok="t"/>
                <v:fill/>
              </v:shape>
            </v:group>
            <v:group style="position:absolute;left:6600;top:-30;width:140;height:240" coordorigin="6600,-30" coordsize="140,240">
              <v:shape style="position:absolute;left:6600;top:-30;width:140;height:240" coordorigin="6600,-30" coordsize="140,240" path="m6600,210l6740,210,6740,-30,6600,-30,6600,210e" filled="t" fillcolor="#FF3200" stroked="f">
                <v:path arrowok="t"/>
                <v:fill/>
              </v:shape>
            </v:group>
            <v:group style="position:absolute;left:6740;top:-30;width:140;height:240" coordorigin="6740,-30" coordsize="140,240">
              <v:shape style="position:absolute;left:6740;top:-30;width:140;height:240" coordorigin="6740,-30" coordsize="140,240" path="m6740,210l6880,210,6880,-30,6740,-30,6740,210e" filled="t" fillcolor="#FF3200" stroked="f">
                <v:path arrowok="t"/>
                <v:fill/>
              </v:shape>
            </v:group>
            <v:group style="position:absolute;left:6880;top:-30;width:140;height:240" coordorigin="6880,-30" coordsize="140,240">
              <v:shape style="position:absolute;left:6880;top:-30;width:140;height:240" coordorigin="6880,-30" coordsize="140,240" path="m6880,210l7020,210,7020,-30,6880,-30,6880,210e" filled="t" fillcolor="#FF0000" stroked="f">
                <v:path arrowok="t"/>
                <v:fill/>
              </v:shape>
            </v:group>
            <v:group style="position:absolute;left:7020;top:-30;width:140;height:240" coordorigin="7020,-30" coordsize="140,240">
              <v:shape style="position:absolute;left:7020;top:-30;width:140;height:240" coordorigin="7020,-30" coordsize="140,240" path="m7020,210l7160,210,7160,-30,7020,-30,7020,210e" filled="t" fillcolor="#FF0000" stroked="f">
                <v:path arrowok="t"/>
                <v:fill/>
              </v:shape>
            </v:group>
            <v:group style="position:absolute;left:7160;top:-30;width:140;height:240" coordorigin="7160,-30" coordsize="140,240">
              <v:shape style="position:absolute;left:7160;top:-30;width:140;height:240" coordorigin="7160,-30" coordsize="140,240" path="m7160,210l7300,210,7300,-30,7160,-30,7160,210e" filled="t" fillcolor="#FF0000" stroked="f">
                <v:path arrowok="t"/>
                <v:fill/>
              </v:shape>
            </v:group>
            <v:group style="position:absolute;left:7300;top:-30;width:140;height:240" coordorigin="7300,-30" coordsize="140,240">
              <v:shape style="position:absolute;left:7300;top:-30;width:140;height:240" coordorigin="7300,-30" coordsize="140,240" path="m7300,210l7440,210,7440,-30,7300,-30,7300,210e" filled="t" fillcolor="#FF0000" stroked="f">
                <v:path arrowok="t"/>
                <v:fill/>
              </v:shape>
            </v:group>
            <v:group style="position:absolute;left:7440;top:-30;width:140;height:240" coordorigin="7440,-30" coordsize="140,240">
              <v:shape style="position:absolute;left:7440;top:-30;width:140;height:240" coordorigin="7440,-30" coordsize="140,240" path="m7440,210l7580,210,7580,-30,7440,-30,7440,210e" filled="t" fillcolor="#FF0000" stroked="f">
                <v:path arrowok="t"/>
                <v:fill/>
              </v:shape>
            </v:group>
            <v:group style="position:absolute;left:7580;top:-30;width:140;height:240" coordorigin="7580,-30" coordsize="140,240">
              <v:shape style="position:absolute;left:7580;top:-30;width:140;height:240" coordorigin="7580,-30" coordsize="140,240" path="m7580,210l7720,210,7720,-30,7580,-30,7580,210e" filled="t" fillcolor="#FF0000" stroked="f">
                <v:path arrowok="t"/>
                <v:fill/>
              </v:shape>
            </v:group>
            <v:group style="position:absolute;left:7720;top:-30;width:140;height:240" coordorigin="7720,-30" coordsize="140,240">
              <v:shape style="position:absolute;left:7720;top:-30;width:140;height:240" coordorigin="7720,-30" coordsize="140,240" path="m7720,210l7860,210,7860,-30,7720,-30,7720,210e" filled="t" fillcolor="#FF0000" stroked="f">
                <v:path arrowok="t"/>
                <v:fill/>
              </v:shape>
            </v:group>
            <v:group style="position:absolute;left:7860;top:-30;width:140;height:240" coordorigin="7860,-30" coordsize="140,240">
              <v:shape style="position:absolute;left:7860;top:-30;width:140;height:240" coordorigin="7860,-30" coordsize="140,240" path="m7860,210l8000,210,8000,-30,7860,-30,7860,210e" filled="t" fillcolor="#FF0000" stroked="f">
                <v:path arrowok="t"/>
                <v:fill/>
              </v:shape>
            </v:group>
            <v:group style="position:absolute;left:8000;top:-30;width:140;height:240" coordorigin="8000,-30" coordsize="140,240">
              <v:shape style="position:absolute;left:8000;top:-30;width:140;height:240" coordorigin="8000,-30" coordsize="140,240" path="m8000,210l8140,210,8140,-30,8000,-30,8000,210e" filled="t" fillcolor="#FF0000" stroked="f">
                <v:path arrowok="t"/>
                <v:fill/>
              </v:shape>
            </v:group>
            <v:group style="position:absolute;left:8140;top:-30;width:140;height:240" coordorigin="8140,-30" coordsize="140,240">
              <v:shape style="position:absolute;left:8140;top:-30;width:140;height:240" coordorigin="8140,-30" coordsize="140,240" path="m8140,210l8280,210,8280,-30,8140,-30,8140,210e" filled="t" fillcolor="#FF0000" stroked="f">
                <v:path arrowok="t"/>
                <v:fill/>
              </v:shape>
            </v:group>
            <v:group style="position:absolute;left:8280;top:-30;width:140;height:240" coordorigin="8280,-30" coordsize="140,240">
              <v:shape style="position:absolute;left:8280;top:-30;width:140;height:240" coordorigin="8280,-30" coordsize="140,240" path="m8280,210l8420,210,8420,-30,8280,-30,8280,210e" filled="t" fillcolor="#FF0000" stroked="f">
                <v:path arrowok="t"/>
                <v:fill/>
              </v:shape>
            </v:group>
            <v:group style="position:absolute;left:8420;top:-30;width:140;height:240" coordorigin="8420,-30" coordsize="140,240">
              <v:shape style="position:absolute;left:8420;top:-30;width:140;height:240" coordorigin="8420,-30" coordsize="140,240" path="m8420,210l8560,210,8560,-30,8420,-30,8420,210e" filled="t" fillcolor="#FF0000" stroked="f">
                <v:path arrowok="t"/>
                <v:fill/>
              </v:shape>
            </v:group>
            <v:group style="position:absolute;left:8560;top:-30;width:140;height:240" coordorigin="8560,-30" coordsize="140,240">
              <v:shape style="position:absolute;left:8560;top:-30;width:140;height:240" coordorigin="8560,-30" coordsize="140,240" path="m8560,210l8700,210,8700,-30,8560,-30,8560,210e" filled="t" fillcolor="#FF0000" stroked="f">
                <v:path arrowok="t"/>
                <v:fill/>
              </v:shape>
            </v:group>
            <v:group style="position:absolute;left:8700;top:-30;width:140;height:240" coordorigin="8700,-30" coordsize="140,240">
              <v:shape style="position:absolute;left:8700;top:-30;width:140;height:240" coordorigin="8700,-30" coordsize="140,240" path="m8700,210l8840,210,8840,-30,8700,-30,8700,210e" filled="t" fillcolor="#FF0000" stroked="f">
                <v:path arrowok="t"/>
                <v:fill/>
              </v:shape>
            </v:group>
            <v:group style="position:absolute;left:8840;top:-30;width:140;height:240" coordorigin="8840,-30" coordsize="140,240">
              <v:shape style="position:absolute;left:8840;top:-30;width:140;height:240" coordorigin="8840,-30" coordsize="140,240" path="m8840,210l8980,210,8980,-30,8840,-30,8840,210e" filled="t" fillcolor="#FF0000" stroked="f">
                <v:path arrowok="t"/>
                <v:fill/>
              </v:shape>
            </v:group>
            <v:group style="position:absolute;left:8980;top:-30;width:140;height:240" coordorigin="8980,-30" coordsize="140,240">
              <v:shape style="position:absolute;left:8980;top:-30;width:140;height:240" coordorigin="8980,-30" coordsize="140,240" path="m8980,210l9120,210,9120,-30,8980,-30,8980,210e" filled="t" fillcolor="#FF00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</w:t>
      </w:r>
      <w:r>
        <w:rPr>
          <w:rFonts w:ascii="Courier New" w:hAnsi="Courier New" w:cs="Courier New" w:eastAsia="Courier New"/>
          <w:sz w:val="18"/>
          <w:szCs w:val="18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00" w:right="106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shape style="position:absolute;margin-left:98.950005pt;margin-top:-1.557333pt;width:357.100005pt;height:96.100001pt;mso-position-horizontal-relative:page;mso-position-vertical-relative:paragraph;z-index:-2625" type="#_x0000_t75">
            <v:imagedata r:id="rId6" o:title=""/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065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-1.557332pt;width:357.100005pt;height:12.1pt;mso-position-horizontal-relative:page;mso-position-vertical-relative:paragraph;z-index:-2624" coordorigin="1979,-31" coordsize="7142,242">
            <v:group style="position:absolute;left:1980;top:-30;width:140;height:240" coordorigin="1980,-30" coordsize="140,240">
              <v:shape style="position:absolute;left:1980;top:-30;width:140;height:240" coordorigin="1980,-30" coordsize="140,240" path="m1980,210l2120,210,2120,-30,1980,-30,1980,210e" filled="t" fillcolor="#FF0000" stroked="f">
                <v:path arrowok="t"/>
                <v:fill/>
              </v:shape>
            </v:group>
            <v:group style="position:absolute;left:2120;top:-30;width:140;height:240" coordorigin="2120,-30" coordsize="140,240">
              <v:shape style="position:absolute;left:2120;top:-30;width:140;height:240" coordorigin="2120,-30" coordsize="140,240" path="m2120,210l2260,210,2260,-30,2120,-30,2120,210e" filled="t" fillcolor="#FF0000" stroked="f">
                <v:path arrowok="t"/>
                <v:fill/>
              </v:shape>
            </v:group>
            <v:group style="position:absolute;left:2260;top:-30;width:140;height:240" coordorigin="2260,-30" coordsize="140,240">
              <v:shape style="position:absolute;left:2260;top:-30;width:140;height:240" coordorigin="2260,-30" coordsize="140,240" path="m2260,210l2400,210,2400,-30,2260,-30,2260,210e" filled="t" fillcolor="#FF0000" stroked="f">
                <v:path arrowok="t"/>
                <v:fill/>
              </v:shape>
            </v:group>
            <v:group style="position:absolute;left:2400;top:-30;width:140;height:240" coordorigin="2400,-30" coordsize="140,240">
              <v:shape style="position:absolute;left:2400;top:-30;width:140;height:240" coordorigin="2400,-30" coordsize="140,240" path="m2400,210l2540,210,2540,-30,2400,-30,2400,210e" filled="t" fillcolor="#FF0000" stroked="f">
                <v:path arrowok="t"/>
                <v:fill/>
              </v:shape>
            </v:group>
            <v:group style="position:absolute;left:2540;top:-30;width:140;height:240" coordorigin="2540,-30" coordsize="140,240">
              <v:shape style="position:absolute;left:2540;top:-30;width:140;height:240" coordorigin="2540,-30" coordsize="140,240" path="m2540,210l2680,210,2680,-30,2540,-30,2540,210e" filled="t" fillcolor="#FF0000" stroked="f">
                <v:path arrowok="t"/>
                <v:fill/>
              </v:shape>
            </v:group>
            <v:group style="position:absolute;left:2680;top:-30;width:140;height:240" coordorigin="2680,-30" coordsize="140,240">
              <v:shape style="position:absolute;left:2680;top:-30;width:140;height:240" coordorigin="2680,-30" coordsize="140,240" path="m2680,210l2820,210,2820,-30,2680,-30,2680,210e" filled="t" fillcolor="#FF0000" stroked="f">
                <v:path arrowok="t"/>
                <v:fill/>
              </v:shape>
            </v:group>
            <v:group style="position:absolute;left:2820;top:-30;width:140;height:240" coordorigin="2820,-30" coordsize="140,240">
              <v:shape style="position:absolute;left:2820;top:-30;width:140;height:240" coordorigin="2820,-30" coordsize="140,240" path="m2820,210l2960,210,2960,-30,2820,-30,2820,210e" filled="t" fillcolor="#FF0000" stroked="f">
                <v:path arrowok="t"/>
                <v:fill/>
              </v:shape>
            </v:group>
            <v:group style="position:absolute;left:2960;top:-30;width:140;height:240" coordorigin="2960,-30" coordsize="140,240">
              <v:shape style="position:absolute;left:2960;top:-30;width:140;height:240" coordorigin="2960,-30" coordsize="140,240" path="m2960,210l3100,210,3100,-30,2960,-30,2960,210e" filled="t" fillcolor="#FF0000" stroked="f">
                <v:path arrowok="t"/>
                <v:fill/>
              </v:shape>
            </v:group>
            <v:group style="position:absolute;left:3100;top:-30;width:140;height:240" coordorigin="3100,-30" coordsize="140,240">
              <v:shape style="position:absolute;left:3100;top:-30;width:140;height:240" coordorigin="3100,-30" coordsize="140,240" path="m3100,210l3240,210,3240,-30,3100,-30,3100,210e" filled="t" fillcolor="#FF0000" stroked="f">
                <v:path arrowok="t"/>
                <v:fill/>
              </v:shape>
            </v:group>
            <v:group style="position:absolute;left:3240;top:-30;width:140;height:240" coordorigin="3240,-30" coordsize="140,240">
              <v:shape style="position:absolute;left:3240;top:-30;width:140;height:240" coordorigin="3240,-30" coordsize="140,240" path="m3240,210l3380,210,3380,-30,3240,-30,3240,210e" filled="t" fillcolor="#FF0000" stroked="f">
                <v:path arrowok="t"/>
                <v:fill/>
              </v:shape>
            </v:group>
            <v:group style="position:absolute;left:3380;top:-30;width:140;height:240" coordorigin="3380,-30" coordsize="140,240">
              <v:shape style="position:absolute;left:3380;top:-30;width:140;height:240" coordorigin="3380,-30" coordsize="140,240" path="m3380,210l3520,210,3520,-30,3380,-30,3380,210e" filled="t" fillcolor="#FF0000" stroked="f">
                <v:path arrowok="t"/>
                <v:fill/>
              </v:shape>
            </v:group>
            <v:group style="position:absolute;left:3520;top:-30;width:140;height:240" coordorigin="3520,-30" coordsize="140,240">
              <v:shape style="position:absolute;left:3520;top:-30;width:140;height:240" coordorigin="3520,-30" coordsize="140,240" path="m3520,210l3660,210,3660,-30,3520,-30,3520,210e" filled="t" fillcolor="#FF0000" stroked="f">
                <v:path arrowok="t"/>
                <v:fill/>
              </v:shape>
            </v:group>
            <v:group style="position:absolute;left:3660;top:-30;width:140;height:240" coordorigin="3660,-30" coordsize="140,240">
              <v:shape style="position:absolute;left:3660;top:-30;width:140;height:240" coordorigin="3660,-30" coordsize="140,240" path="m3660,210l3800,210,3800,-30,3660,-30,3660,210e" filled="t" fillcolor="#FF0000" stroked="f">
                <v:path arrowok="t"/>
                <v:fill/>
              </v:shape>
            </v:group>
            <v:group style="position:absolute;left:3800;top:-30;width:140;height:240" coordorigin="3800,-30" coordsize="140,240">
              <v:shape style="position:absolute;left:3800;top:-30;width:140;height:240" coordorigin="3800,-30" coordsize="140,240" path="m3800,210l3940,210,3940,-30,3800,-30,3800,210e" filled="t" fillcolor="#FF0000" stroked="f">
                <v:path arrowok="t"/>
                <v:fill/>
              </v:shape>
            </v:group>
            <v:group style="position:absolute;left:3940;top:-30;width:140;height:240" coordorigin="3940,-30" coordsize="140,240">
              <v:shape style="position:absolute;left:3940;top:-30;width:140;height:240" coordorigin="3940,-30" coordsize="140,240" path="m3940,210l4080,210,4080,-30,3940,-30,3940,210e" filled="t" fillcolor="#FF0000" stroked="f">
                <v:path arrowok="t"/>
                <v:fill/>
              </v:shape>
            </v:group>
            <v:group style="position:absolute;left:4080;top:-30;width:140;height:240" coordorigin="4080,-30" coordsize="140,240">
              <v:shape style="position:absolute;left:4080;top:-30;width:140;height:240" coordorigin="4080,-30" coordsize="140,240" path="m4080,210l4220,210,4220,-30,4080,-30,4080,210e" filled="t" fillcolor="#FF0000" stroked="f">
                <v:path arrowok="t"/>
                <v:fill/>
              </v:shape>
            </v:group>
            <v:group style="position:absolute;left:4220;top:-30;width:140;height:240" coordorigin="4220,-30" coordsize="140,240">
              <v:shape style="position:absolute;left:4220;top:-30;width:140;height:240" coordorigin="4220,-30" coordsize="140,240" path="m4220,210l4360,210,4360,-30,4220,-30,4220,210e" filled="t" fillcolor="#FF0000" stroked="f">
                <v:path arrowok="t"/>
                <v:fill/>
              </v:shape>
            </v:group>
            <v:group style="position:absolute;left:4360;top:-30;width:140;height:240" coordorigin="4360,-30" coordsize="140,240">
              <v:shape style="position:absolute;left:4360;top:-30;width:140;height:240" coordorigin="4360,-30" coordsize="140,240" path="m4360,210l4500,210,4500,-30,4360,-30,4360,210e" filled="t" fillcolor="#FF0000" stroked="f">
                <v:path arrowok="t"/>
                <v:fill/>
              </v:shape>
            </v:group>
            <v:group style="position:absolute;left:4500;top:-30;width:140;height:240" coordorigin="4500,-30" coordsize="140,240">
              <v:shape style="position:absolute;left:4500;top:-30;width:140;height:240" coordorigin="4500,-30" coordsize="140,240" path="m4500,210l4640,210,4640,-30,4500,-30,4500,210e" filled="t" fillcolor="#FF0000" stroked="f">
                <v:path arrowok="t"/>
                <v:fill/>
              </v:shape>
            </v:group>
            <v:group style="position:absolute;left:4640;top:-30;width:140;height:240" coordorigin="4640,-30" coordsize="140,240">
              <v:shape style="position:absolute;left:4640;top:-30;width:140;height:240" coordorigin="4640,-30" coordsize="140,240" path="m4640,210l4780,210,4780,-30,4640,-30,4640,210e" filled="t" fillcolor="#FF0000" stroked="f">
                <v:path arrowok="t"/>
                <v:fill/>
              </v:shape>
            </v:group>
            <v:group style="position:absolute;left:4780;top:-30;width:140;height:240" coordorigin="4780,-30" coordsize="140,240">
              <v:shape style="position:absolute;left:4780;top:-30;width:140;height:240" coordorigin="4780,-30" coordsize="140,240" path="m4780,210l4920,210,4920,-30,4780,-30,4780,210e" filled="t" fillcolor="#FF0000" stroked="f">
                <v:path arrowok="t"/>
                <v:fill/>
              </v:shape>
            </v:group>
            <v:group style="position:absolute;left:4920;top:-30;width:140;height:240" coordorigin="4920,-30" coordsize="140,240">
              <v:shape style="position:absolute;left:4920;top:-30;width:140;height:240" coordorigin="4920,-30" coordsize="140,240" path="m4920,210l5060,210,5060,-30,4920,-30,4920,210e" filled="t" fillcolor="#FF0000" stroked="f">
                <v:path arrowok="t"/>
                <v:fill/>
              </v:shape>
            </v:group>
            <v:group style="position:absolute;left:5060;top:-30;width:140;height:240" coordorigin="5060,-30" coordsize="140,240">
              <v:shape style="position:absolute;left:5060;top:-30;width:140;height:240" coordorigin="5060,-30" coordsize="140,240" path="m5060,210l5200,210,5200,-30,5060,-30,5060,210e" filled="t" fillcolor="#FF0000" stroked="f">
                <v:path arrowok="t"/>
                <v:fill/>
              </v:shape>
            </v:group>
            <v:group style="position:absolute;left:5200;top:-30;width:140;height:240" coordorigin="5200,-30" coordsize="140,240">
              <v:shape style="position:absolute;left:5200;top:-30;width:140;height:240" coordorigin="5200,-30" coordsize="140,240" path="m5200,210l5340,210,5340,-30,5200,-30,5200,210e" filled="t" fillcolor="#FF0000" stroked="f">
                <v:path arrowok="t"/>
                <v:fill/>
              </v:shape>
            </v:group>
            <v:group style="position:absolute;left:5340;top:-30;width:140;height:240" coordorigin="5340,-30" coordsize="140,240">
              <v:shape style="position:absolute;left:5340;top:-30;width:140;height:240" coordorigin="5340,-30" coordsize="140,240" path="m5340,210l5480,210,5480,-30,5340,-30,5340,210e" filled="t" fillcolor="#FF0000" stroked="f">
                <v:path arrowok="t"/>
                <v:fill/>
              </v:shape>
            </v:group>
            <v:group style="position:absolute;left:5480;top:-30;width:140;height:240" coordorigin="5480,-30" coordsize="140,240">
              <v:shape style="position:absolute;left:5480;top:-30;width:140;height:240" coordorigin="5480,-30" coordsize="140,240" path="m5480,210l5620,210,5620,-30,5480,-30,5480,210e" filled="t" fillcolor="#FF0000" stroked="f">
                <v:path arrowok="t"/>
                <v:fill/>
              </v:shape>
            </v:group>
            <v:group style="position:absolute;left:5620;top:-30;width:140;height:240" coordorigin="5620,-30" coordsize="140,240">
              <v:shape style="position:absolute;left:5620;top:-30;width:140;height:240" coordorigin="5620,-30" coordsize="140,240" path="m5620,210l5760,210,5760,-30,5620,-30,5620,210e" filled="t" fillcolor="#FF0000" stroked="f">
                <v:path arrowok="t"/>
                <v:fill/>
              </v:shape>
            </v:group>
            <v:group style="position:absolute;left:5760;top:-30;width:140;height:240" coordorigin="5760,-30" coordsize="140,240">
              <v:shape style="position:absolute;left:5760;top:-30;width:140;height:240" coordorigin="5760,-30" coordsize="140,240" path="m5760,210l5900,210,5900,-30,5760,-30,5760,210e" filled="t" fillcolor="#FF0000" stroked="f">
                <v:path arrowok="t"/>
                <v:fill/>
              </v:shape>
            </v:group>
            <v:group style="position:absolute;left:5900;top:-30;width:140;height:240" coordorigin="5900,-30" coordsize="140,240">
              <v:shape style="position:absolute;left:5900;top:-30;width:140;height:240" coordorigin="5900,-30" coordsize="140,240" path="m5900,210l6040,210,6040,-30,5900,-30,5900,210e" filled="t" fillcolor="#FF0000" stroked="f">
                <v:path arrowok="t"/>
                <v:fill/>
              </v:shape>
            </v:group>
            <v:group style="position:absolute;left:6040;top:-30;width:140;height:240" coordorigin="6040,-30" coordsize="140,240">
              <v:shape style="position:absolute;left:6040;top:-30;width:140;height:240" coordorigin="6040,-30" coordsize="140,240" path="m6040,210l6180,210,6180,-30,6040,-30,6040,210e" filled="t" fillcolor="#FF0000" stroked="f">
                <v:path arrowok="t"/>
                <v:fill/>
              </v:shape>
            </v:group>
            <v:group style="position:absolute;left:6180;top:-30;width:140;height:240" coordorigin="6180,-30" coordsize="140,240">
              <v:shape style="position:absolute;left:6180;top:-30;width:140;height:240" coordorigin="6180,-30" coordsize="140,240" path="m6180,210l6320,210,6320,-30,6180,-30,6180,210e" filled="t" fillcolor="#FF0000" stroked="f">
                <v:path arrowok="t"/>
                <v:fill/>
              </v:shape>
            </v:group>
            <v:group style="position:absolute;left:6320;top:-30;width:140;height:240" coordorigin="6320,-30" coordsize="140,240">
              <v:shape style="position:absolute;left:6320;top:-30;width:140;height:240" coordorigin="6320,-30" coordsize="140,240" path="m6320,210l6460,210,6460,-30,6320,-30,6320,210e" filled="t" fillcolor="#FF0000" stroked="f">
                <v:path arrowok="t"/>
                <v:fill/>
              </v:shape>
            </v:group>
            <v:group style="position:absolute;left:6460;top:-30;width:140;height:240" coordorigin="6460,-30" coordsize="140,240">
              <v:shape style="position:absolute;left:6460;top:-30;width:140;height:240" coordorigin="6460,-30" coordsize="140,240" path="m6460,210l6600,210,6600,-30,6460,-30,6460,210e" filled="t" fillcolor="#FF0000" stroked="f">
                <v:path arrowok="t"/>
                <v:fill/>
              </v:shape>
            </v:group>
            <v:group style="position:absolute;left:6600;top:-30;width:140;height:240" coordorigin="6600,-30" coordsize="140,240">
              <v:shape style="position:absolute;left:6600;top:-30;width:140;height:240" coordorigin="6600,-30" coordsize="140,240" path="m6600,210l6740,210,6740,-30,6600,-30,6600,210e" filled="t" fillcolor="#FF0000" stroked="f">
                <v:path arrowok="t"/>
                <v:fill/>
              </v:shape>
            </v:group>
            <v:group style="position:absolute;left:6740;top:-30;width:140;height:240" coordorigin="6740,-30" coordsize="140,240">
              <v:shape style="position:absolute;left:6740;top:-30;width:140;height:240" coordorigin="6740,-30" coordsize="140,240" path="m6740,210l6880,210,6880,-30,6740,-30,6740,210e" filled="t" fillcolor="#FF0000" stroked="f">
                <v:path arrowok="t"/>
                <v:fill/>
              </v:shape>
            </v:group>
            <v:group style="position:absolute;left:6880;top:-30;width:140;height:240" coordorigin="6880,-30" coordsize="140,240">
              <v:shape style="position:absolute;left:6880;top:-30;width:140;height:240" coordorigin="6880,-30" coordsize="140,240" path="m6880,210l7020,210,7020,-30,6880,-30,6880,210e" filled="t" fillcolor="#FF0000" stroked="f">
                <v:path arrowok="t"/>
                <v:fill/>
              </v:shape>
            </v:group>
            <v:group style="position:absolute;left:7020;top:-30;width:140;height:240" coordorigin="7020,-30" coordsize="140,240">
              <v:shape style="position:absolute;left:7020;top:-30;width:140;height:240" coordorigin="7020,-30" coordsize="140,240" path="m7020,210l7160,210,7160,-30,7020,-30,7020,210e" filled="t" fillcolor="#FF0000" stroked="f">
                <v:path arrowok="t"/>
                <v:fill/>
              </v:shape>
            </v:group>
            <v:group style="position:absolute;left:7160;top:-30;width:140;height:240" coordorigin="7160,-30" coordsize="140,240">
              <v:shape style="position:absolute;left:7160;top:-30;width:140;height:240" coordorigin="7160,-30" coordsize="140,240" path="m7160,210l7300,210,7300,-30,7160,-30,7160,210e" filled="t" fillcolor="#FF0000" stroked="f">
                <v:path arrowok="t"/>
                <v:fill/>
              </v:shape>
            </v:group>
            <v:group style="position:absolute;left:7300;top:-30;width:140;height:240" coordorigin="7300,-30" coordsize="140,240">
              <v:shape style="position:absolute;left:7300;top:-30;width:140;height:240" coordorigin="7300,-30" coordsize="140,240" path="m7300,210l7440,210,7440,-30,7300,-30,7300,210e" filled="t" fillcolor="#FF0000" stroked="f">
                <v:path arrowok="t"/>
                <v:fill/>
              </v:shape>
            </v:group>
            <v:group style="position:absolute;left:7440;top:-30;width:140;height:240" coordorigin="7440,-30" coordsize="140,240">
              <v:shape style="position:absolute;left:7440;top:-30;width:140;height:240" coordorigin="7440,-30" coordsize="140,240" path="m7440,210l7580,210,7580,-30,7440,-30,7440,210e" filled="t" fillcolor="#FF0000" stroked="f">
                <v:path arrowok="t"/>
                <v:fill/>
              </v:shape>
            </v:group>
            <v:group style="position:absolute;left:7580;top:-30;width:140;height:240" coordorigin="7580,-30" coordsize="140,240">
              <v:shape style="position:absolute;left:7580;top:-30;width:140;height:240" coordorigin="7580,-30" coordsize="140,240" path="m7580,210l7720,210,7720,-30,7580,-30,7580,210e" filled="t" fillcolor="#FF0000" stroked="f">
                <v:path arrowok="t"/>
                <v:fill/>
              </v:shape>
            </v:group>
            <v:group style="position:absolute;left:7720;top:-30;width:140;height:240" coordorigin="7720,-30" coordsize="140,240">
              <v:shape style="position:absolute;left:7720;top:-30;width:140;height:240" coordorigin="7720,-30" coordsize="140,240" path="m7720,210l7860,210,7860,-30,7720,-30,7720,210e" filled="t" fillcolor="#FF0000" stroked="f">
                <v:path arrowok="t"/>
                <v:fill/>
              </v:shape>
            </v:group>
            <v:group style="position:absolute;left:7860;top:-30;width:140;height:240" coordorigin="7860,-30" coordsize="140,240">
              <v:shape style="position:absolute;left:7860;top:-30;width:140;height:240" coordorigin="7860,-30" coordsize="140,240" path="m7860,210l8000,210,8000,-30,7860,-30,7860,210e" filled="t" fillcolor="#FF0000" stroked="f">
                <v:path arrowok="t"/>
                <v:fill/>
              </v:shape>
            </v:group>
            <v:group style="position:absolute;left:8000;top:-30;width:140;height:240" coordorigin="8000,-30" coordsize="140,240">
              <v:shape style="position:absolute;left:8000;top:-30;width:140;height:240" coordorigin="8000,-30" coordsize="140,240" path="m8000,210l8140,210,8140,-30,8000,-30,8000,210e" filled="t" fillcolor="#FF0000" stroked="f">
                <v:path arrowok="t"/>
                <v:fill/>
              </v:shape>
            </v:group>
            <v:group style="position:absolute;left:8140;top:-30;width:140;height:240" coordorigin="8140,-30" coordsize="140,240">
              <v:shape style="position:absolute;left:8140;top:-30;width:140;height:240" coordorigin="8140,-30" coordsize="140,240" path="m8140,210l8280,210,8280,-30,8140,-30,8140,210e" filled="t" fillcolor="#FF0000" stroked="f">
                <v:path arrowok="t"/>
                <v:fill/>
              </v:shape>
            </v:group>
            <v:group style="position:absolute;left:8280;top:-30;width:140;height:240" coordorigin="8280,-30" coordsize="140,240">
              <v:shape style="position:absolute;left:8280;top:-30;width:140;height:240" coordorigin="8280,-30" coordsize="140,240" path="m8280,210l8420,210,8420,-30,8280,-30,8280,210e" filled="t" fillcolor="#FF0000" stroked="f">
                <v:path arrowok="t"/>
                <v:fill/>
              </v:shape>
            </v:group>
            <v:group style="position:absolute;left:8420;top:-30;width:140;height:240" coordorigin="8420,-30" coordsize="140,240">
              <v:shape style="position:absolute;left:8420;top:-30;width:140;height:240" coordorigin="8420,-30" coordsize="140,240" path="m8420,210l8560,210,8560,-30,8420,-30,8420,210e" filled="t" fillcolor="#FF0000" stroked="f">
                <v:path arrowok="t"/>
                <v:fill/>
              </v:shape>
            </v:group>
            <v:group style="position:absolute;left:8560;top:-30;width:140;height:240" coordorigin="8560,-30" coordsize="140,240">
              <v:shape style="position:absolute;left:8560;top:-30;width:140;height:240" coordorigin="8560,-30" coordsize="140,240" path="m8560,210l8700,210,8700,-30,8560,-30,8560,210e" filled="t" fillcolor="#FF0000" stroked="f">
                <v:path arrowok="t"/>
                <v:fill/>
              </v:shape>
            </v:group>
            <v:group style="position:absolute;left:8700;top:-30;width:140;height:240" coordorigin="8700,-30" coordsize="140,240">
              <v:shape style="position:absolute;left:8700;top:-30;width:140;height:240" coordorigin="8700,-30" coordsize="140,240" path="m8700,210l8840,210,8840,-30,8700,-30,8700,210e" filled="t" fillcolor="#FF0000" stroked="f">
                <v:path arrowok="t"/>
                <v:fill/>
              </v:shape>
            </v:group>
            <v:group style="position:absolute;left:8840;top:-30;width:140;height:240" coordorigin="8840,-30" coordsize="140,240">
              <v:shape style="position:absolute;left:8840;top:-30;width:140;height:240" coordorigin="8840,-30" coordsize="140,240" path="m8840,210l8980,210,8980,-30,8840,-30,8840,210e" filled="t" fillcolor="#FF0000" stroked="f">
                <v:path arrowok="t"/>
                <v:fill/>
              </v:shape>
            </v:group>
            <v:group style="position:absolute;left:8980;top:-30;width:140;height:240" coordorigin="8980,-30" coordsize="140,240">
              <v:shape style="position:absolute;left:8980;top:-30;width:140;height:240" coordorigin="8980,-30" coordsize="140,240" path="m8980,210l9120,210,9120,-30,8980,-30,8980,210e" filled="t" fillcolor="#FF00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</w:t>
      </w:r>
      <w:r>
        <w:rPr>
          <w:rFonts w:ascii="Courier New" w:hAnsi="Courier New" w:cs="Courier New" w:eastAsia="Courier New"/>
          <w:sz w:val="18"/>
          <w:szCs w:val="18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00" w:right="106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shape style="position:absolute;margin-left:98.950005pt;margin-top:-1.557331pt;width:357.100005pt;height:96.100001pt;mso-position-horizontal-relative:page;mso-position-vertical-relative:paragraph;z-index:-2623" type="#_x0000_t75">
            <v:imagedata r:id="rId7" o:title=""/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065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-1.55733pt;width:357.100005pt;height:12.1pt;mso-position-horizontal-relative:page;mso-position-vertical-relative:paragraph;z-index:-2622" coordorigin="1979,-31" coordsize="7142,242">
            <v:group style="position:absolute;left:1980;top:-30;width:140;height:240" coordorigin="1980,-30" coordsize="140,240">
              <v:shape style="position:absolute;left:1980;top:-30;width:140;height:240" coordorigin="1980,-30" coordsize="140,240" path="m1980,210l2120,210,2120,-30,1980,-30,1980,210e" filled="t" fillcolor="#FF0000" stroked="f">
                <v:path arrowok="t"/>
                <v:fill/>
              </v:shape>
            </v:group>
            <v:group style="position:absolute;left:2120;top:-30;width:140;height:240" coordorigin="2120,-30" coordsize="140,240">
              <v:shape style="position:absolute;left:2120;top:-30;width:140;height:240" coordorigin="2120,-30" coordsize="140,240" path="m2120,210l2260,210,2260,-30,2120,-30,2120,210e" filled="t" fillcolor="#FF0000" stroked="f">
                <v:path arrowok="t"/>
                <v:fill/>
              </v:shape>
            </v:group>
            <v:group style="position:absolute;left:2260;top:-30;width:140;height:240" coordorigin="2260,-30" coordsize="140,240">
              <v:shape style="position:absolute;left:2260;top:-30;width:140;height:240" coordorigin="2260,-30" coordsize="140,240" path="m2260,210l2400,210,2400,-30,2260,-30,2260,210e" filled="t" fillcolor="#FF0000" stroked="f">
                <v:path arrowok="t"/>
                <v:fill/>
              </v:shape>
            </v:group>
            <v:group style="position:absolute;left:2400;top:-30;width:140;height:240" coordorigin="2400,-30" coordsize="140,240">
              <v:shape style="position:absolute;left:2400;top:-30;width:140;height:240" coordorigin="2400,-30" coordsize="140,240" path="m2400,210l2540,210,2540,-30,2400,-30,2400,210e" filled="t" fillcolor="#FF0000" stroked="f">
                <v:path arrowok="t"/>
                <v:fill/>
              </v:shape>
            </v:group>
            <v:group style="position:absolute;left:2540;top:-30;width:140;height:240" coordorigin="2540,-30" coordsize="140,240">
              <v:shape style="position:absolute;left:2540;top:-30;width:140;height:240" coordorigin="2540,-30" coordsize="140,240" path="m2540,210l2680,210,2680,-30,2540,-30,2540,210e" filled="t" fillcolor="#FF0000" stroked="f">
                <v:path arrowok="t"/>
                <v:fill/>
              </v:shape>
            </v:group>
            <v:group style="position:absolute;left:2680;top:-30;width:140;height:240" coordorigin="2680,-30" coordsize="140,240">
              <v:shape style="position:absolute;left:2680;top:-30;width:140;height:240" coordorigin="2680,-30" coordsize="140,240" path="m2680,210l2820,210,2820,-30,2680,-30,2680,210e" filled="t" fillcolor="#FF0000" stroked="f">
                <v:path arrowok="t"/>
                <v:fill/>
              </v:shape>
            </v:group>
            <v:group style="position:absolute;left:2820;top:-30;width:140;height:240" coordorigin="2820,-30" coordsize="140,240">
              <v:shape style="position:absolute;left:2820;top:-30;width:140;height:240" coordorigin="2820,-30" coordsize="140,240" path="m2820,210l2960,210,2960,-30,2820,-30,2820,210e" filled="t" fillcolor="#FF0000" stroked="f">
                <v:path arrowok="t"/>
                <v:fill/>
              </v:shape>
            </v:group>
            <v:group style="position:absolute;left:2960;top:-30;width:140;height:240" coordorigin="2960,-30" coordsize="140,240">
              <v:shape style="position:absolute;left:2960;top:-30;width:140;height:240" coordorigin="2960,-30" coordsize="140,240" path="m2960,210l3100,210,3100,-30,2960,-30,2960,210e" filled="t" fillcolor="#FF0000" stroked="f">
                <v:path arrowok="t"/>
                <v:fill/>
              </v:shape>
            </v:group>
            <v:group style="position:absolute;left:3100;top:-30;width:140;height:240" coordorigin="3100,-30" coordsize="140,240">
              <v:shape style="position:absolute;left:3100;top:-30;width:140;height:240" coordorigin="3100,-30" coordsize="140,240" path="m3100,210l3240,210,3240,-30,3100,-30,3100,210e" filled="t" fillcolor="#FF0000" stroked="f">
                <v:path arrowok="t"/>
                <v:fill/>
              </v:shape>
            </v:group>
            <v:group style="position:absolute;left:3240;top:-30;width:140;height:240" coordorigin="3240,-30" coordsize="140,240">
              <v:shape style="position:absolute;left:3240;top:-30;width:140;height:240" coordorigin="3240,-30" coordsize="140,240" path="m3240,210l3380,210,3380,-30,3240,-30,3240,210e" filled="t" fillcolor="#FF0000" stroked="f">
                <v:path arrowok="t"/>
                <v:fill/>
              </v:shape>
            </v:group>
            <v:group style="position:absolute;left:3380;top:-30;width:140;height:240" coordorigin="3380,-30" coordsize="140,240">
              <v:shape style="position:absolute;left:3380;top:-30;width:140;height:240" coordorigin="3380,-30" coordsize="140,240" path="m3380,210l3520,210,3520,-30,3380,-30,3380,210e" filled="t" fillcolor="#FF0000" stroked="f">
                <v:path arrowok="t"/>
                <v:fill/>
              </v:shape>
            </v:group>
            <v:group style="position:absolute;left:3520;top:-30;width:140;height:240" coordorigin="3520,-30" coordsize="140,240">
              <v:shape style="position:absolute;left:3520;top:-30;width:140;height:240" coordorigin="3520,-30" coordsize="140,240" path="m3520,210l3660,210,3660,-30,3520,-30,3520,210e" filled="t" fillcolor="#FF0000" stroked="f">
                <v:path arrowok="t"/>
                <v:fill/>
              </v:shape>
            </v:group>
            <v:group style="position:absolute;left:3660;top:-30;width:140;height:240" coordorigin="3660,-30" coordsize="140,240">
              <v:shape style="position:absolute;left:3660;top:-30;width:140;height:240" coordorigin="3660,-30" coordsize="140,240" path="m3660,210l3800,210,3800,-30,3660,-30,3660,210e" filled="t" fillcolor="#FF0000" stroked="f">
                <v:path arrowok="t"/>
                <v:fill/>
              </v:shape>
            </v:group>
            <v:group style="position:absolute;left:3800;top:-30;width:140;height:240" coordorigin="3800,-30" coordsize="140,240">
              <v:shape style="position:absolute;left:3800;top:-30;width:140;height:240" coordorigin="3800,-30" coordsize="140,240" path="m3800,210l3940,210,3940,-30,3800,-30,3800,210e" filled="t" fillcolor="#FF0000" stroked="f">
                <v:path arrowok="t"/>
                <v:fill/>
              </v:shape>
            </v:group>
            <v:group style="position:absolute;left:3940;top:-30;width:140;height:240" coordorigin="3940,-30" coordsize="140,240">
              <v:shape style="position:absolute;left:3940;top:-30;width:140;height:240" coordorigin="3940,-30" coordsize="140,240" path="m3940,210l4080,210,4080,-30,3940,-30,3940,210e" filled="t" fillcolor="#FF0000" stroked="f">
                <v:path arrowok="t"/>
                <v:fill/>
              </v:shape>
            </v:group>
            <v:group style="position:absolute;left:4080;top:-30;width:140;height:240" coordorigin="4080,-30" coordsize="140,240">
              <v:shape style="position:absolute;left:4080;top:-30;width:140;height:240" coordorigin="4080,-30" coordsize="140,240" path="m4080,210l4220,210,4220,-30,4080,-30,4080,210e" filled="t" fillcolor="#FF0000" stroked="f">
                <v:path arrowok="t"/>
                <v:fill/>
              </v:shape>
            </v:group>
            <v:group style="position:absolute;left:4220;top:-30;width:140;height:240" coordorigin="4220,-30" coordsize="140,240">
              <v:shape style="position:absolute;left:4220;top:-30;width:140;height:240" coordorigin="4220,-30" coordsize="140,240" path="m4220,210l4360,210,4360,-30,4220,-30,4220,210e" filled="t" fillcolor="#FF0000" stroked="f">
                <v:path arrowok="t"/>
                <v:fill/>
              </v:shape>
            </v:group>
            <v:group style="position:absolute;left:4360;top:-30;width:140;height:240" coordorigin="4360,-30" coordsize="140,240">
              <v:shape style="position:absolute;left:4360;top:-30;width:140;height:240" coordorigin="4360,-30" coordsize="140,240" path="m4360,210l4500,210,4500,-30,4360,-30,4360,210e" filled="t" fillcolor="#FF0000" stroked="f">
                <v:path arrowok="t"/>
                <v:fill/>
              </v:shape>
            </v:group>
            <v:group style="position:absolute;left:4500;top:-30;width:140;height:240" coordorigin="4500,-30" coordsize="140,240">
              <v:shape style="position:absolute;left:4500;top:-30;width:140;height:240" coordorigin="4500,-30" coordsize="140,240" path="m4500,210l4640,210,4640,-30,4500,-30,4500,210e" filled="t" fillcolor="#FF0000" stroked="f">
                <v:path arrowok="t"/>
                <v:fill/>
              </v:shape>
            </v:group>
            <v:group style="position:absolute;left:4640;top:-30;width:140;height:240" coordorigin="4640,-30" coordsize="140,240">
              <v:shape style="position:absolute;left:4640;top:-30;width:140;height:240" coordorigin="4640,-30" coordsize="140,240" path="m4640,210l4780,210,4780,-30,4640,-30,4640,210e" filled="t" fillcolor="#FF0000" stroked="f">
                <v:path arrowok="t"/>
                <v:fill/>
              </v:shape>
            </v:group>
            <v:group style="position:absolute;left:4780;top:-30;width:140;height:240" coordorigin="4780,-30" coordsize="140,240">
              <v:shape style="position:absolute;left:4780;top:-30;width:140;height:240" coordorigin="4780,-30" coordsize="140,240" path="m4780,210l4920,210,4920,-30,4780,-30,4780,210e" filled="t" fillcolor="#FF0000" stroked="f">
                <v:path arrowok="t"/>
                <v:fill/>
              </v:shape>
            </v:group>
            <v:group style="position:absolute;left:4920;top:-30;width:140;height:240" coordorigin="4920,-30" coordsize="140,240">
              <v:shape style="position:absolute;left:4920;top:-30;width:140;height:240" coordorigin="4920,-30" coordsize="140,240" path="m4920,210l5060,210,5060,-30,4920,-30,4920,210e" filled="t" fillcolor="#FF0000" stroked="f">
                <v:path arrowok="t"/>
                <v:fill/>
              </v:shape>
            </v:group>
            <v:group style="position:absolute;left:5060;top:-30;width:140;height:240" coordorigin="5060,-30" coordsize="140,240">
              <v:shape style="position:absolute;left:5060;top:-30;width:140;height:240" coordorigin="5060,-30" coordsize="140,240" path="m5060,210l5200,210,5200,-30,5060,-30,5060,210e" filled="t" fillcolor="#FF0000" stroked="f">
                <v:path arrowok="t"/>
                <v:fill/>
              </v:shape>
            </v:group>
            <v:group style="position:absolute;left:5200;top:-30;width:140;height:240" coordorigin="5200,-30" coordsize="140,240">
              <v:shape style="position:absolute;left:5200;top:-30;width:140;height:240" coordorigin="5200,-30" coordsize="140,240" path="m5200,210l5340,210,5340,-30,5200,-30,5200,210e" filled="t" fillcolor="#FF0000" stroked="f">
                <v:path arrowok="t"/>
                <v:fill/>
              </v:shape>
            </v:group>
            <v:group style="position:absolute;left:5340;top:-30;width:140;height:240" coordorigin="5340,-30" coordsize="140,240">
              <v:shape style="position:absolute;left:5340;top:-30;width:140;height:240" coordorigin="5340,-30" coordsize="140,240" path="m5340,210l5480,210,5480,-30,5340,-30,5340,210e" filled="t" fillcolor="#FF0000" stroked="f">
                <v:path arrowok="t"/>
                <v:fill/>
              </v:shape>
            </v:group>
            <v:group style="position:absolute;left:5480;top:-30;width:140;height:240" coordorigin="5480,-30" coordsize="140,240">
              <v:shape style="position:absolute;left:5480;top:-30;width:140;height:240" coordorigin="5480,-30" coordsize="140,240" path="m5480,210l5620,210,5620,-30,5480,-30,5480,210e" filled="t" fillcolor="#FF0000" stroked="f">
                <v:path arrowok="t"/>
                <v:fill/>
              </v:shape>
            </v:group>
            <v:group style="position:absolute;left:5620;top:-30;width:140;height:240" coordorigin="5620,-30" coordsize="140,240">
              <v:shape style="position:absolute;left:5620;top:-30;width:140;height:240" coordorigin="5620,-30" coordsize="140,240" path="m5620,210l5760,210,5760,-30,5620,-30,5620,210e" filled="t" fillcolor="#FF0000" stroked="f">
                <v:path arrowok="t"/>
                <v:fill/>
              </v:shape>
            </v:group>
            <v:group style="position:absolute;left:5760;top:-30;width:140;height:240" coordorigin="5760,-30" coordsize="140,240">
              <v:shape style="position:absolute;left:5760;top:-30;width:140;height:240" coordorigin="5760,-30" coordsize="140,240" path="m5760,210l5900,210,5900,-30,5760,-30,5760,210e" filled="t" fillcolor="#FF0000" stroked="f">
                <v:path arrowok="t"/>
                <v:fill/>
              </v:shape>
            </v:group>
            <v:group style="position:absolute;left:5900;top:-30;width:140;height:240" coordorigin="5900,-30" coordsize="140,240">
              <v:shape style="position:absolute;left:5900;top:-30;width:140;height:240" coordorigin="5900,-30" coordsize="140,240" path="m5900,210l6040,210,6040,-30,5900,-30,5900,210e" filled="t" fillcolor="#FF0000" stroked="f">
                <v:path arrowok="t"/>
                <v:fill/>
              </v:shape>
            </v:group>
            <v:group style="position:absolute;left:6040;top:-30;width:140;height:240" coordorigin="6040,-30" coordsize="140,240">
              <v:shape style="position:absolute;left:6040;top:-30;width:140;height:240" coordorigin="6040,-30" coordsize="140,240" path="m6040,210l6180,210,6180,-30,6040,-30,6040,210e" filled="t" fillcolor="#FF0000" stroked="f">
                <v:path arrowok="t"/>
                <v:fill/>
              </v:shape>
            </v:group>
            <v:group style="position:absolute;left:6180;top:-30;width:140;height:240" coordorigin="6180,-30" coordsize="140,240">
              <v:shape style="position:absolute;left:6180;top:-30;width:140;height:240" coordorigin="6180,-30" coordsize="140,240" path="m6180,210l6320,210,6320,-30,6180,-30,6180,210e" filled="t" fillcolor="#FF0000" stroked="f">
                <v:path arrowok="t"/>
                <v:fill/>
              </v:shape>
            </v:group>
            <v:group style="position:absolute;left:6320;top:-30;width:140;height:240" coordorigin="6320,-30" coordsize="140,240">
              <v:shape style="position:absolute;left:6320;top:-30;width:140;height:240" coordorigin="6320,-30" coordsize="140,240" path="m6320,210l6460,210,6460,-30,6320,-30,6320,210e" filled="t" fillcolor="#FF0000" stroked="f">
                <v:path arrowok="t"/>
                <v:fill/>
              </v:shape>
            </v:group>
            <v:group style="position:absolute;left:6460;top:-30;width:140;height:240" coordorigin="6460,-30" coordsize="140,240">
              <v:shape style="position:absolute;left:6460;top:-30;width:140;height:240" coordorigin="6460,-30" coordsize="140,240" path="m6460,210l6600,210,6600,-30,6460,-30,6460,210e" filled="t" fillcolor="#FF0000" stroked="f">
                <v:path arrowok="t"/>
                <v:fill/>
              </v:shape>
            </v:group>
            <v:group style="position:absolute;left:6600;top:-30;width:140;height:240" coordorigin="6600,-30" coordsize="140,240">
              <v:shape style="position:absolute;left:6600;top:-30;width:140;height:240" coordorigin="6600,-30" coordsize="140,240" path="m6600,210l6740,210,6740,-30,6600,-30,6600,210e" filled="t" fillcolor="#FF0000" stroked="f">
                <v:path arrowok="t"/>
                <v:fill/>
              </v:shape>
            </v:group>
            <v:group style="position:absolute;left:6740;top:-30;width:140;height:240" coordorigin="6740,-30" coordsize="140,240">
              <v:shape style="position:absolute;left:6740;top:-30;width:140;height:240" coordorigin="6740,-30" coordsize="140,240" path="m6740,210l6880,210,6880,-30,6740,-30,6740,210e" filled="t" fillcolor="#FF0000" stroked="f">
                <v:path arrowok="t"/>
                <v:fill/>
              </v:shape>
            </v:group>
            <v:group style="position:absolute;left:6880;top:-30;width:140;height:240" coordorigin="6880,-30" coordsize="140,240">
              <v:shape style="position:absolute;left:6880;top:-30;width:140;height:240" coordorigin="6880,-30" coordsize="140,240" path="m6880,210l7020,210,7020,-30,6880,-30,6880,210e" filled="t" fillcolor="#FF0000" stroked="f">
                <v:path arrowok="t"/>
                <v:fill/>
              </v:shape>
            </v:group>
            <v:group style="position:absolute;left:7020;top:-30;width:140;height:240" coordorigin="7020,-30" coordsize="140,240">
              <v:shape style="position:absolute;left:7020;top:-30;width:140;height:240" coordorigin="7020,-30" coordsize="140,240" path="m7020,210l7160,210,7160,-30,7020,-30,7020,210e" filled="t" fillcolor="#FF0000" stroked="f">
                <v:path arrowok="t"/>
                <v:fill/>
              </v:shape>
            </v:group>
            <v:group style="position:absolute;left:7160;top:-30;width:140;height:240" coordorigin="7160,-30" coordsize="140,240">
              <v:shape style="position:absolute;left:7160;top:-30;width:140;height:240" coordorigin="7160,-30" coordsize="140,240" path="m7160,210l7300,210,7300,-30,7160,-30,7160,210e" filled="t" fillcolor="#FF0000" stroked="f">
                <v:path arrowok="t"/>
                <v:fill/>
              </v:shape>
            </v:group>
            <v:group style="position:absolute;left:7300;top:-30;width:140;height:240" coordorigin="7300,-30" coordsize="140,240">
              <v:shape style="position:absolute;left:7300;top:-30;width:140;height:240" coordorigin="7300,-30" coordsize="140,240" path="m7300,210l7440,210,7440,-30,7300,-30,7300,210e" filled="t" fillcolor="#FF0000" stroked="f">
                <v:path arrowok="t"/>
                <v:fill/>
              </v:shape>
            </v:group>
            <v:group style="position:absolute;left:7440;top:-30;width:140;height:240" coordorigin="7440,-30" coordsize="140,240">
              <v:shape style="position:absolute;left:7440;top:-30;width:140;height:240" coordorigin="7440,-30" coordsize="140,240" path="m7440,210l7580,210,7580,-30,7440,-30,7440,210e" filled="t" fillcolor="#FF0000" stroked="f">
                <v:path arrowok="t"/>
                <v:fill/>
              </v:shape>
            </v:group>
            <v:group style="position:absolute;left:7580;top:-30;width:140;height:240" coordorigin="7580,-30" coordsize="140,240">
              <v:shape style="position:absolute;left:7580;top:-30;width:140;height:240" coordorigin="7580,-30" coordsize="140,240" path="m7580,210l7720,210,7720,-30,7580,-30,7580,210e" filled="t" fillcolor="#FF0000" stroked="f">
                <v:path arrowok="t"/>
                <v:fill/>
              </v:shape>
            </v:group>
            <v:group style="position:absolute;left:7720;top:-30;width:140;height:240" coordorigin="7720,-30" coordsize="140,240">
              <v:shape style="position:absolute;left:7720;top:-30;width:140;height:240" coordorigin="7720,-30" coordsize="140,240" path="m7720,210l7860,210,7860,-30,7720,-30,7720,210e" filled="t" fillcolor="#FF0000" stroked="f">
                <v:path arrowok="t"/>
                <v:fill/>
              </v:shape>
            </v:group>
            <v:group style="position:absolute;left:7860;top:-30;width:140;height:240" coordorigin="7860,-30" coordsize="140,240">
              <v:shape style="position:absolute;left:7860;top:-30;width:140;height:240" coordorigin="7860,-30" coordsize="140,240" path="m7860,210l8000,210,8000,-30,7860,-30,7860,210e" filled="t" fillcolor="#FF0000" stroked="f">
                <v:path arrowok="t"/>
                <v:fill/>
              </v:shape>
            </v:group>
            <v:group style="position:absolute;left:8000;top:-30;width:140;height:240" coordorigin="8000,-30" coordsize="140,240">
              <v:shape style="position:absolute;left:8000;top:-30;width:140;height:240" coordorigin="8000,-30" coordsize="140,240" path="m8000,210l8140,210,8140,-30,8000,-30,8000,210e" filled="t" fillcolor="#FF0000" stroked="f">
                <v:path arrowok="t"/>
                <v:fill/>
              </v:shape>
            </v:group>
            <v:group style="position:absolute;left:8140;top:-30;width:140;height:240" coordorigin="8140,-30" coordsize="140,240">
              <v:shape style="position:absolute;left:8140;top:-30;width:140;height:240" coordorigin="8140,-30" coordsize="140,240" path="m8140,210l8280,210,8280,-30,8140,-30,8140,210e" filled="t" fillcolor="#FF0000" stroked="f">
                <v:path arrowok="t"/>
                <v:fill/>
              </v:shape>
            </v:group>
            <v:group style="position:absolute;left:8280;top:-30;width:140;height:240" coordorigin="8280,-30" coordsize="140,240">
              <v:shape style="position:absolute;left:8280;top:-30;width:140;height:240" coordorigin="8280,-30" coordsize="140,240" path="m8280,210l8420,210,8420,-30,8280,-30,8280,210e" filled="t" fillcolor="#FF0000" stroked="f">
                <v:path arrowok="t"/>
                <v:fill/>
              </v:shape>
            </v:group>
            <v:group style="position:absolute;left:8420;top:-30;width:140;height:240" coordorigin="8420,-30" coordsize="140,240">
              <v:shape style="position:absolute;left:8420;top:-30;width:140;height:240" coordorigin="8420,-30" coordsize="140,240" path="m8420,210l8560,210,8560,-30,8420,-30,8420,210e" filled="t" fillcolor="#FF0000" stroked="f">
                <v:path arrowok="t"/>
                <v:fill/>
              </v:shape>
            </v:group>
            <v:group style="position:absolute;left:8560;top:-30;width:140;height:240" coordorigin="8560,-30" coordsize="140,240">
              <v:shape style="position:absolute;left:8560;top:-30;width:140;height:240" coordorigin="8560,-30" coordsize="140,240" path="m8560,210l8700,210,8700,-30,8560,-30,8560,210e" filled="t" fillcolor="#FF0000" stroked="f">
                <v:path arrowok="t"/>
                <v:fill/>
              </v:shape>
            </v:group>
            <v:group style="position:absolute;left:8700;top:-30;width:140;height:240" coordorigin="8700,-30" coordsize="140,240">
              <v:shape style="position:absolute;left:8700;top:-30;width:140;height:240" coordorigin="8700,-30" coordsize="140,240" path="m8700,210l8840,210,8840,-30,8700,-30,8700,210e" filled="t" fillcolor="#FF0000" stroked="f">
                <v:path arrowok="t"/>
                <v:fill/>
              </v:shape>
            </v:group>
            <v:group style="position:absolute;left:8840;top:-30;width:140;height:240" coordorigin="8840,-30" coordsize="140,240">
              <v:shape style="position:absolute;left:8840;top:-30;width:140;height:240" coordorigin="8840,-30" coordsize="140,240" path="m8840,210l8980,210,8980,-30,8840,-30,8840,210e" filled="t" fillcolor="#FF0000" stroked="f">
                <v:path arrowok="t"/>
                <v:fill/>
              </v:shape>
            </v:group>
            <v:group style="position:absolute;left:8980;top:-30;width:140;height:240" coordorigin="8980,-30" coordsize="140,240">
              <v:shape style="position:absolute;left:8980;top:-30;width:140;height:240" coordorigin="8980,-30" coordsize="140,240" path="m8980,210l9120,210,9120,-30,8980,-30,8980,210e" filled="t" fillcolor="#FF00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</w:t>
      </w:r>
      <w:r>
        <w:rPr>
          <w:rFonts w:ascii="Courier New" w:hAnsi="Courier New" w:cs="Courier New" w:eastAsia="Courier New"/>
          <w:sz w:val="18"/>
          <w:szCs w:val="18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9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9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00" w:right="106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shape style="position:absolute;margin-left:98.950005pt;margin-top:-1.557329pt;width:357.100005pt;height:96.100001pt;mso-position-horizontal-relative:page;mso-position-vertical-relative:paragraph;z-index:-2621" type="#_x0000_t75">
            <v:imagedata r:id="rId8" o:title=""/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065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-1.557328pt;width:357.100005pt;height:12.1pt;mso-position-horizontal-relative:page;mso-position-vertical-relative:paragraph;z-index:-2620" coordorigin="1979,-31" coordsize="7142,242">
            <v:group style="position:absolute;left:1980;top:-30;width:140;height:240" coordorigin="1980,-30" coordsize="140,240">
              <v:shape style="position:absolute;left:1980;top:-30;width:140;height:240" coordorigin="1980,-30" coordsize="140,240" path="m1980,210l2120,210,2120,-30,1980,-30,1980,210e" filled="t" fillcolor="#FF0000" stroked="f">
                <v:path arrowok="t"/>
                <v:fill/>
              </v:shape>
            </v:group>
            <v:group style="position:absolute;left:2120;top:-30;width:140;height:240" coordorigin="2120,-30" coordsize="140,240">
              <v:shape style="position:absolute;left:2120;top:-30;width:140;height:240" coordorigin="2120,-30" coordsize="140,240" path="m2120,210l2260,210,2260,-30,2120,-30,2120,210e" filled="t" fillcolor="#FF0000" stroked="f">
                <v:path arrowok="t"/>
                <v:fill/>
              </v:shape>
            </v:group>
            <v:group style="position:absolute;left:2260;top:-30;width:140;height:240" coordorigin="2260,-30" coordsize="140,240">
              <v:shape style="position:absolute;left:2260;top:-30;width:140;height:240" coordorigin="2260,-30" coordsize="140,240" path="m2260,210l2400,210,2400,-30,2260,-30,2260,210e" filled="t" fillcolor="#FF0000" stroked="f">
                <v:path arrowok="t"/>
                <v:fill/>
              </v:shape>
            </v:group>
            <v:group style="position:absolute;left:2400;top:-30;width:140;height:240" coordorigin="2400,-30" coordsize="140,240">
              <v:shape style="position:absolute;left:2400;top:-30;width:140;height:240" coordorigin="2400,-30" coordsize="140,240" path="m2400,210l2540,210,2540,-30,2400,-30,2400,210e" filled="t" fillcolor="#FF0000" stroked="f">
                <v:path arrowok="t"/>
                <v:fill/>
              </v:shape>
            </v:group>
            <v:group style="position:absolute;left:2540;top:-30;width:140;height:240" coordorigin="2540,-30" coordsize="140,240">
              <v:shape style="position:absolute;left:2540;top:-30;width:140;height:240" coordorigin="2540,-30" coordsize="140,240" path="m2540,210l2680,210,2680,-30,2540,-30,2540,210e" filled="t" fillcolor="#FF0000" stroked="f">
                <v:path arrowok="t"/>
                <v:fill/>
              </v:shape>
            </v:group>
            <v:group style="position:absolute;left:2680;top:-30;width:140;height:240" coordorigin="2680,-30" coordsize="140,240">
              <v:shape style="position:absolute;left:2680;top:-30;width:140;height:240" coordorigin="2680,-30" coordsize="140,240" path="m2680,210l2820,210,2820,-30,2680,-30,2680,210e" filled="t" fillcolor="#FF0000" stroked="f">
                <v:path arrowok="t"/>
                <v:fill/>
              </v:shape>
            </v:group>
            <v:group style="position:absolute;left:2820;top:-30;width:140;height:240" coordorigin="2820,-30" coordsize="140,240">
              <v:shape style="position:absolute;left:2820;top:-30;width:140;height:240" coordorigin="2820,-30" coordsize="140,240" path="m2820,210l2960,210,2960,-30,2820,-30,2820,210e" filled="t" fillcolor="#FF0000" stroked="f">
                <v:path arrowok="t"/>
                <v:fill/>
              </v:shape>
            </v:group>
            <v:group style="position:absolute;left:2960;top:-30;width:140;height:240" coordorigin="2960,-30" coordsize="140,240">
              <v:shape style="position:absolute;left:2960;top:-30;width:140;height:240" coordorigin="2960,-30" coordsize="140,240" path="m2960,210l3100,210,3100,-30,2960,-30,2960,210e" filled="t" fillcolor="#FF0000" stroked="f">
                <v:path arrowok="t"/>
                <v:fill/>
              </v:shape>
            </v:group>
            <v:group style="position:absolute;left:3100;top:-30;width:140;height:240" coordorigin="3100,-30" coordsize="140,240">
              <v:shape style="position:absolute;left:3100;top:-30;width:140;height:240" coordorigin="3100,-30" coordsize="140,240" path="m3100,210l3240,210,3240,-30,3100,-30,3100,210e" filled="t" fillcolor="#FF0000" stroked="f">
                <v:path arrowok="t"/>
                <v:fill/>
              </v:shape>
            </v:group>
            <v:group style="position:absolute;left:3240;top:-30;width:140;height:240" coordorigin="3240,-30" coordsize="140,240">
              <v:shape style="position:absolute;left:3240;top:-30;width:140;height:240" coordorigin="3240,-30" coordsize="140,240" path="m3240,210l3380,210,3380,-30,3240,-30,3240,210e" filled="t" fillcolor="#FF0000" stroked="f">
                <v:path arrowok="t"/>
                <v:fill/>
              </v:shape>
            </v:group>
            <v:group style="position:absolute;left:3380;top:-30;width:140;height:240" coordorigin="3380,-30" coordsize="140,240">
              <v:shape style="position:absolute;left:3380;top:-30;width:140;height:240" coordorigin="3380,-30" coordsize="140,240" path="m3380,210l3520,210,3520,-30,3380,-30,3380,210e" filled="t" fillcolor="#FF0000" stroked="f">
                <v:path arrowok="t"/>
                <v:fill/>
              </v:shape>
            </v:group>
            <v:group style="position:absolute;left:3520;top:-30;width:140;height:240" coordorigin="3520,-30" coordsize="140,240">
              <v:shape style="position:absolute;left:3520;top:-30;width:140;height:240" coordorigin="3520,-30" coordsize="140,240" path="m3520,210l3660,210,3660,-30,3520,-30,3520,210e" filled="t" fillcolor="#FF0000" stroked="f">
                <v:path arrowok="t"/>
                <v:fill/>
              </v:shape>
            </v:group>
            <v:group style="position:absolute;left:3660;top:-30;width:140;height:240" coordorigin="3660,-30" coordsize="140,240">
              <v:shape style="position:absolute;left:3660;top:-30;width:140;height:240" coordorigin="3660,-30" coordsize="140,240" path="m3660,210l3800,210,3800,-30,3660,-30,3660,210e" filled="t" fillcolor="#FF0000" stroked="f">
                <v:path arrowok="t"/>
                <v:fill/>
              </v:shape>
            </v:group>
            <v:group style="position:absolute;left:3800;top:-30;width:140;height:240" coordorigin="3800,-30" coordsize="140,240">
              <v:shape style="position:absolute;left:3800;top:-30;width:140;height:240" coordorigin="3800,-30" coordsize="140,240" path="m3800,210l3940,210,3940,-30,3800,-30,3800,210e" filled="t" fillcolor="#FF0000" stroked="f">
                <v:path arrowok="t"/>
                <v:fill/>
              </v:shape>
            </v:group>
            <v:group style="position:absolute;left:3940;top:-30;width:140;height:240" coordorigin="3940,-30" coordsize="140,240">
              <v:shape style="position:absolute;left:3940;top:-30;width:140;height:240" coordorigin="3940,-30" coordsize="140,240" path="m3940,210l4080,210,4080,-30,3940,-30,3940,210e" filled="t" fillcolor="#FF0000" stroked="f">
                <v:path arrowok="t"/>
                <v:fill/>
              </v:shape>
            </v:group>
            <v:group style="position:absolute;left:4080;top:-30;width:140;height:240" coordorigin="4080,-30" coordsize="140,240">
              <v:shape style="position:absolute;left:4080;top:-30;width:140;height:240" coordorigin="4080,-30" coordsize="140,240" path="m4080,210l4220,210,4220,-30,4080,-30,4080,210e" filled="t" fillcolor="#FF0000" stroked="f">
                <v:path arrowok="t"/>
                <v:fill/>
              </v:shape>
            </v:group>
            <v:group style="position:absolute;left:4220;top:-30;width:140;height:240" coordorigin="4220,-30" coordsize="140,240">
              <v:shape style="position:absolute;left:4220;top:-30;width:140;height:240" coordorigin="4220,-30" coordsize="140,240" path="m4220,210l4360,210,4360,-30,4220,-30,4220,210e" filled="t" fillcolor="#FF0000" stroked="f">
                <v:path arrowok="t"/>
                <v:fill/>
              </v:shape>
            </v:group>
            <v:group style="position:absolute;left:4360;top:-30;width:140;height:240" coordorigin="4360,-30" coordsize="140,240">
              <v:shape style="position:absolute;left:4360;top:-30;width:140;height:240" coordorigin="4360,-30" coordsize="140,240" path="m4360,210l4500,210,4500,-30,4360,-30,4360,210e" filled="t" fillcolor="#FF0000" stroked="f">
                <v:path arrowok="t"/>
                <v:fill/>
              </v:shape>
            </v:group>
            <v:group style="position:absolute;left:4500;top:-30;width:140;height:240" coordorigin="4500,-30" coordsize="140,240">
              <v:shape style="position:absolute;left:4500;top:-30;width:140;height:240" coordorigin="4500,-30" coordsize="140,240" path="m4500,210l4640,210,4640,-30,4500,-30,4500,210e" filled="t" fillcolor="#FF0000" stroked="f">
                <v:path arrowok="t"/>
                <v:fill/>
              </v:shape>
            </v:group>
            <v:group style="position:absolute;left:4640;top:-30;width:140;height:240" coordorigin="4640,-30" coordsize="140,240">
              <v:shape style="position:absolute;left:4640;top:-30;width:140;height:240" coordorigin="4640,-30" coordsize="140,240" path="m4640,210l4780,210,4780,-30,4640,-30,4640,210e" filled="t" fillcolor="#FF0000" stroked="f">
                <v:path arrowok="t"/>
                <v:fill/>
              </v:shape>
            </v:group>
            <v:group style="position:absolute;left:4780;top:-30;width:140;height:240" coordorigin="4780,-30" coordsize="140,240">
              <v:shape style="position:absolute;left:4780;top:-30;width:140;height:240" coordorigin="4780,-30" coordsize="140,240" path="m4780,210l4920,210,4920,-30,4780,-30,4780,210e" filled="t" fillcolor="#FF0000" stroked="f">
                <v:path arrowok="t"/>
                <v:fill/>
              </v:shape>
            </v:group>
            <v:group style="position:absolute;left:4920;top:-30;width:140;height:240" coordorigin="4920,-30" coordsize="140,240">
              <v:shape style="position:absolute;left:4920;top:-30;width:140;height:240" coordorigin="4920,-30" coordsize="140,240" path="m4920,210l5060,210,5060,-30,4920,-30,4920,210e" filled="t" fillcolor="#FF0000" stroked="f">
                <v:path arrowok="t"/>
                <v:fill/>
              </v:shape>
            </v:group>
            <v:group style="position:absolute;left:5060;top:-30;width:140;height:240" coordorigin="5060,-30" coordsize="140,240">
              <v:shape style="position:absolute;left:5060;top:-30;width:140;height:240" coordorigin="5060,-30" coordsize="140,240" path="m5060,210l5200,210,5200,-30,5060,-30,5060,210e" filled="t" fillcolor="#FF0000" stroked="f">
                <v:path arrowok="t"/>
                <v:fill/>
              </v:shape>
            </v:group>
            <v:group style="position:absolute;left:5200;top:-30;width:140;height:240" coordorigin="5200,-30" coordsize="140,240">
              <v:shape style="position:absolute;left:5200;top:-30;width:140;height:240" coordorigin="5200,-30" coordsize="140,240" path="m5200,210l5340,210,5340,-30,5200,-30,5200,210e" filled="t" fillcolor="#FF0000" stroked="f">
                <v:path arrowok="t"/>
                <v:fill/>
              </v:shape>
            </v:group>
            <v:group style="position:absolute;left:5340;top:-30;width:140;height:240" coordorigin="5340,-30" coordsize="140,240">
              <v:shape style="position:absolute;left:5340;top:-30;width:140;height:240" coordorigin="5340,-30" coordsize="140,240" path="m5340,210l5480,210,5480,-30,5340,-30,5340,210e" filled="t" fillcolor="#FF0000" stroked="f">
                <v:path arrowok="t"/>
                <v:fill/>
              </v:shape>
            </v:group>
            <v:group style="position:absolute;left:5480;top:-30;width:140;height:240" coordorigin="5480,-30" coordsize="140,240">
              <v:shape style="position:absolute;left:5480;top:-30;width:140;height:240" coordorigin="5480,-30" coordsize="140,240" path="m5480,210l5620,210,5620,-30,5480,-30,5480,210e" filled="t" fillcolor="#FF0000" stroked="f">
                <v:path arrowok="t"/>
                <v:fill/>
              </v:shape>
            </v:group>
            <v:group style="position:absolute;left:5620;top:-30;width:140;height:240" coordorigin="5620,-30" coordsize="140,240">
              <v:shape style="position:absolute;left:5620;top:-30;width:140;height:240" coordorigin="5620,-30" coordsize="140,240" path="m5620,210l5760,210,5760,-30,5620,-30,5620,210e" filled="t" fillcolor="#FF0000" stroked="f">
                <v:path arrowok="t"/>
                <v:fill/>
              </v:shape>
            </v:group>
            <v:group style="position:absolute;left:5760;top:-30;width:140;height:240" coordorigin="5760,-30" coordsize="140,240">
              <v:shape style="position:absolute;left:5760;top:-30;width:140;height:240" coordorigin="5760,-30" coordsize="140,240" path="m5760,210l5900,210,5900,-30,5760,-30,5760,210e" filled="t" fillcolor="#FF0000" stroked="f">
                <v:path arrowok="t"/>
                <v:fill/>
              </v:shape>
            </v:group>
            <v:group style="position:absolute;left:5900;top:-30;width:140;height:240" coordorigin="5900,-30" coordsize="140,240">
              <v:shape style="position:absolute;left:5900;top:-30;width:140;height:240" coordorigin="5900,-30" coordsize="140,240" path="m5900,210l6040,210,6040,-30,5900,-30,5900,210e" filled="t" fillcolor="#FF0000" stroked="f">
                <v:path arrowok="t"/>
                <v:fill/>
              </v:shape>
            </v:group>
            <v:group style="position:absolute;left:6040;top:-30;width:140;height:240" coordorigin="6040,-30" coordsize="140,240">
              <v:shape style="position:absolute;left:6040;top:-30;width:140;height:240" coordorigin="6040,-30" coordsize="140,240" path="m6040,210l6180,210,6180,-30,6040,-30,6040,210e" filled="t" fillcolor="#FF0000" stroked="f">
                <v:path arrowok="t"/>
                <v:fill/>
              </v:shape>
            </v:group>
            <v:group style="position:absolute;left:6180;top:-30;width:140;height:240" coordorigin="6180,-30" coordsize="140,240">
              <v:shape style="position:absolute;left:6180;top:-30;width:140;height:240" coordorigin="6180,-30" coordsize="140,240" path="m6180,210l6320,210,6320,-30,6180,-30,6180,210e" filled="t" fillcolor="#FF0000" stroked="f">
                <v:path arrowok="t"/>
                <v:fill/>
              </v:shape>
            </v:group>
            <v:group style="position:absolute;left:6320;top:-30;width:140;height:240" coordorigin="6320,-30" coordsize="140,240">
              <v:shape style="position:absolute;left:6320;top:-30;width:140;height:240" coordorigin="6320,-30" coordsize="140,240" path="m6320,210l6460,210,6460,-30,6320,-30,6320,210e" filled="t" fillcolor="#FF0000" stroked="f">
                <v:path arrowok="t"/>
                <v:fill/>
              </v:shape>
            </v:group>
            <v:group style="position:absolute;left:6460;top:-30;width:140;height:240" coordorigin="6460,-30" coordsize="140,240">
              <v:shape style="position:absolute;left:6460;top:-30;width:140;height:240" coordorigin="6460,-30" coordsize="140,240" path="m6460,210l6600,210,6600,-30,6460,-30,6460,210e" filled="t" fillcolor="#FF0000" stroked="f">
                <v:path arrowok="t"/>
                <v:fill/>
              </v:shape>
            </v:group>
            <v:group style="position:absolute;left:6600;top:-30;width:140;height:240" coordorigin="6600,-30" coordsize="140,240">
              <v:shape style="position:absolute;left:6600;top:-30;width:140;height:240" coordorigin="6600,-30" coordsize="140,240" path="m6600,210l6740,210,6740,-30,6600,-30,6600,210e" filled="t" fillcolor="#FF0000" stroked="f">
                <v:path arrowok="t"/>
                <v:fill/>
              </v:shape>
            </v:group>
            <v:group style="position:absolute;left:6740;top:-30;width:140;height:240" coordorigin="6740,-30" coordsize="140,240">
              <v:shape style="position:absolute;left:6740;top:-30;width:140;height:240" coordorigin="6740,-30" coordsize="140,240" path="m6740,210l6880,210,6880,-30,6740,-30,6740,210e" filled="t" fillcolor="#FF0000" stroked="f">
                <v:path arrowok="t"/>
                <v:fill/>
              </v:shape>
            </v:group>
            <v:group style="position:absolute;left:6880;top:-30;width:140;height:240" coordorigin="6880,-30" coordsize="140,240">
              <v:shape style="position:absolute;left:6880;top:-30;width:140;height:240" coordorigin="6880,-30" coordsize="140,240" path="m6880,210l7020,210,7020,-30,6880,-30,6880,210e" filled="t" fillcolor="#FF0000" stroked="f">
                <v:path arrowok="t"/>
                <v:fill/>
              </v:shape>
            </v:group>
            <v:group style="position:absolute;left:7020;top:-30;width:140;height:240" coordorigin="7020,-30" coordsize="140,240">
              <v:shape style="position:absolute;left:7020;top:-30;width:140;height:240" coordorigin="7020,-30" coordsize="140,240" path="m7020,210l7160,210,7160,-30,7020,-30,7020,210e" filled="t" fillcolor="#FF0000" stroked="f">
                <v:path arrowok="t"/>
                <v:fill/>
              </v:shape>
            </v:group>
            <v:group style="position:absolute;left:7160;top:-30;width:140;height:240" coordorigin="7160,-30" coordsize="140,240">
              <v:shape style="position:absolute;left:7160;top:-30;width:140;height:240" coordorigin="7160,-30" coordsize="140,240" path="m7160,210l7300,210,7300,-30,7160,-30,7160,210e" filled="t" fillcolor="#FF0000" stroked="f">
                <v:path arrowok="t"/>
                <v:fill/>
              </v:shape>
            </v:group>
            <v:group style="position:absolute;left:7300;top:-30;width:140;height:240" coordorigin="7300,-30" coordsize="140,240">
              <v:shape style="position:absolute;left:7300;top:-30;width:140;height:240" coordorigin="7300,-30" coordsize="140,240" path="m7300,210l7440,210,7440,-30,7300,-30,7300,210e" filled="t" fillcolor="#FF0000" stroked="f">
                <v:path arrowok="t"/>
                <v:fill/>
              </v:shape>
            </v:group>
            <v:group style="position:absolute;left:7440;top:-30;width:140;height:240" coordorigin="7440,-30" coordsize="140,240">
              <v:shape style="position:absolute;left:7440;top:-30;width:140;height:240" coordorigin="7440,-30" coordsize="140,240" path="m7440,210l7580,210,7580,-30,7440,-30,7440,210e" filled="t" fillcolor="#FF0000" stroked="f">
                <v:path arrowok="t"/>
                <v:fill/>
              </v:shape>
            </v:group>
            <v:group style="position:absolute;left:7580;top:-30;width:140;height:240" coordorigin="7580,-30" coordsize="140,240">
              <v:shape style="position:absolute;left:7580;top:-30;width:140;height:240" coordorigin="7580,-30" coordsize="140,240" path="m7580,210l7720,210,7720,-30,7580,-30,7580,210e" filled="t" fillcolor="#FF0000" stroked="f">
                <v:path arrowok="t"/>
                <v:fill/>
              </v:shape>
            </v:group>
            <v:group style="position:absolute;left:7720;top:-30;width:140;height:240" coordorigin="7720,-30" coordsize="140,240">
              <v:shape style="position:absolute;left:7720;top:-30;width:140;height:240" coordorigin="7720,-30" coordsize="140,240" path="m7720,210l7860,210,7860,-30,7720,-30,7720,210e" filled="t" fillcolor="#FF0000" stroked="f">
                <v:path arrowok="t"/>
                <v:fill/>
              </v:shape>
            </v:group>
            <v:group style="position:absolute;left:7860;top:-30;width:140;height:240" coordorigin="7860,-30" coordsize="140,240">
              <v:shape style="position:absolute;left:7860;top:-30;width:140;height:240" coordorigin="7860,-30" coordsize="140,240" path="m7860,210l8000,210,8000,-30,7860,-30,7860,210e" filled="t" fillcolor="#FF0000" stroked="f">
                <v:path arrowok="t"/>
                <v:fill/>
              </v:shape>
            </v:group>
            <v:group style="position:absolute;left:8000;top:-30;width:140;height:240" coordorigin="8000,-30" coordsize="140,240">
              <v:shape style="position:absolute;left:8000;top:-30;width:140;height:240" coordorigin="8000,-30" coordsize="140,240" path="m8000,210l8140,210,8140,-30,8000,-30,8000,210e" filled="t" fillcolor="#FF0000" stroked="f">
                <v:path arrowok="t"/>
                <v:fill/>
              </v:shape>
            </v:group>
            <v:group style="position:absolute;left:8140;top:-30;width:140;height:240" coordorigin="8140,-30" coordsize="140,240">
              <v:shape style="position:absolute;left:8140;top:-30;width:140;height:240" coordorigin="8140,-30" coordsize="140,240" path="m8140,210l8280,210,8280,-30,8140,-30,8140,210e" filled="t" fillcolor="#FF0000" stroked="f">
                <v:path arrowok="t"/>
                <v:fill/>
              </v:shape>
            </v:group>
            <v:group style="position:absolute;left:8280;top:-30;width:140;height:240" coordorigin="8280,-30" coordsize="140,240">
              <v:shape style="position:absolute;left:8280;top:-30;width:140;height:240" coordorigin="8280,-30" coordsize="140,240" path="m8280,210l8420,210,8420,-30,8280,-30,8280,210e" filled="t" fillcolor="#FF0000" stroked="f">
                <v:path arrowok="t"/>
                <v:fill/>
              </v:shape>
            </v:group>
            <v:group style="position:absolute;left:8420;top:-30;width:140;height:240" coordorigin="8420,-30" coordsize="140,240">
              <v:shape style="position:absolute;left:8420;top:-30;width:140;height:240" coordorigin="8420,-30" coordsize="140,240" path="m8420,210l8560,210,8560,-30,8420,-30,8420,210e" filled="t" fillcolor="#FF0000" stroked="f">
                <v:path arrowok="t"/>
                <v:fill/>
              </v:shape>
            </v:group>
            <v:group style="position:absolute;left:8560;top:-30;width:140;height:240" coordorigin="8560,-30" coordsize="140,240">
              <v:shape style="position:absolute;left:8560;top:-30;width:140;height:240" coordorigin="8560,-30" coordsize="140,240" path="m8560,210l8700,210,8700,-30,8560,-30,8560,210e" filled="t" fillcolor="#FF0000" stroked="f">
                <v:path arrowok="t"/>
                <v:fill/>
              </v:shape>
            </v:group>
            <v:group style="position:absolute;left:8700;top:-30;width:140;height:240" coordorigin="8700,-30" coordsize="140,240">
              <v:shape style="position:absolute;left:8700;top:-30;width:140;height:240" coordorigin="8700,-30" coordsize="140,240" path="m8700,210l8840,210,8840,-30,8700,-30,8700,210e" filled="t" fillcolor="#FF0000" stroked="f">
                <v:path arrowok="t"/>
                <v:fill/>
              </v:shape>
            </v:group>
            <v:group style="position:absolute;left:8840;top:-30;width:140;height:240" coordorigin="8840,-30" coordsize="140,240">
              <v:shape style="position:absolute;left:8840;top:-30;width:140;height:240" coordorigin="8840,-30" coordsize="140,240" path="m8840,210l8980,210,8980,-30,8840,-30,8840,210e" filled="t" fillcolor="#FF0000" stroked="f">
                <v:path arrowok="t"/>
                <v:fill/>
              </v:shape>
            </v:group>
            <v:group style="position:absolute;left:8980;top:-30;width:140;height:240" coordorigin="8980,-30" coordsize="140,240">
              <v:shape style="position:absolute;left:8980;top:-30;width:140;height:240" coordorigin="8980,-30" coordsize="140,240" path="m8980,210l9120,210,9120,-30,8980,-30,8980,210e" filled="t" fillcolor="#FF00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</w:t>
      </w:r>
      <w:r>
        <w:rPr>
          <w:rFonts w:ascii="Courier New" w:hAnsi="Courier New" w:cs="Courier New" w:eastAsia="Courier New"/>
          <w:sz w:val="18"/>
          <w:szCs w:val="18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9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00" w:right="106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shape style="position:absolute;margin-left:98.950005pt;margin-top:-1.557327pt;width:357.100005pt;height:96.100001pt;mso-position-horizontal-relative:page;mso-position-vertical-relative:paragraph;z-index:-2619" type="#_x0000_t75">
            <v:imagedata r:id="rId9" o:title=""/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625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-1.557325pt;width:357.100005pt;height:12.1pt;mso-position-horizontal-relative:page;mso-position-vertical-relative:paragraph;z-index:-2618" coordorigin="1979,-31" coordsize="7142,242">
            <v:group style="position:absolute;left:1980;top:-30;width:140;height:240" coordorigin="1980,-30" coordsize="140,240">
              <v:shape style="position:absolute;left:1980;top:-30;width:140;height:240" coordorigin="1980,-30" coordsize="140,240" path="m1980,210l2120,210,2120,-30,1980,-30,1980,210e" filled="t" fillcolor="#FF0000" stroked="f">
                <v:path arrowok="t"/>
                <v:fill/>
              </v:shape>
            </v:group>
            <v:group style="position:absolute;left:2120;top:-30;width:140;height:240" coordorigin="2120,-30" coordsize="140,240">
              <v:shape style="position:absolute;left:2120;top:-30;width:140;height:240" coordorigin="2120,-30" coordsize="140,240" path="m2120,210l2260,210,2260,-30,2120,-30,2120,210e" filled="t" fillcolor="#FF0000" stroked="f">
                <v:path arrowok="t"/>
                <v:fill/>
              </v:shape>
            </v:group>
            <v:group style="position:absolute;left:2260;top:-30;width:140;height:240" coordorigin="2260,-30" coordsize="140,240">
              <v:shape style="position:absolute;left:2260;top:-30;width:140;height:240" coordorigin="2260,-30" coordsize="140,240" path="m2260,210l2400,210,2400,-30,2260,-30,2260,210e" filled="t" fillcolor="#FF0000" stroked="f">
                <v:path arrowok="t"/>
                <v:fill/>
              </v:shape>
            </v:group>
            <v:group style="position:absolute;left:2400;top:-30;width:140;height:240" coordorigin="2400,-30" coordsize="140,240">
              <v:shape style="position:absolute;left:2400;top:-30;width:140;height:240" coordorigin="2400,-30" coordsize="140,240" path="m2400,210l2540,210,2540,-30,2400,-30,2400,210e" filled="t" fillcolor="#FF0000" stroked="f">
                <v:path arrowok="t"/>
                <v:fill/>
              </v:shape>
            </v:group>
            <v:group style="position:absolute;left:2540;top:-30;width:140;height:240" coordorigin="2540,-30" coordsize="140,240">
              <v:shape style="position:absolute;left:2540;top:-30;width:140;height:240" coordorigin="2540,-30" coordsize="140,240" path="m2540,210l2680,210,2680,-30,2540,-30,2540,210e" filled="t" fillcolor="#FF0000" stroked="f">
                <v:path arrowok="t"/>
                <v:fill/>
              </v:shape>
            </v:group>
            <v:group style="position:absolute;left:2680;top:-30;width:140;height:240" coordorigin="2680,-30" coordsize="140,240">
              <v:shape style="position:absolute;left:2680;top:-30;width:140;height:240" coordorigin="2680,-30" coordsize="140,240" path="m2680,210l2820,210,2820,-30,2680,-30,2680,210e" filled="t" fillcolor="#FF0000" stroked="f">
                <v:path arrowok="t"/>
                <v:fill/>
              </v:shape>
            </v:group>
            <v:group style="position:absolute;left:2820;top:-30;width:140;height:240" coordorigin="2820,-30" coordsize="140,240">
              <v:shape style="position:absolute;left:2820;top:-30;width:140;height:240" coordorigin="2820,-30" coordsize="140,240" path="m2820,210l2960,210,2960,-30,2820,-30,2820,210e" filled="t" fillcolor="#FF0000" stroked="f">
                <v:path arrowok="t"/>
                <v:fill/>
              </v:shape>
            </v:group>
            <v:group style="position:absolute;left:2960;top:-30;width:140;height:240" coordorigin="2960,-30" coordsize="140,240">
              <v:shape style="position:absolute;left:2960;top:-30;width:140;height:240" coordorigin="2960,-30" coordsize="140,240" path="m2960,210l3100,210,3100,-30,2960,-30,2960,210e" filled="t" fillcolor="#FF0000" stroked="f">
                <v:path arrowok="t"/>
                <v:fill/>
              </v:shape>
            </v:group>
            <v:group style="position:absolute;left:3100;top:-30;width:140;height:240" coordorigin="3100,-30" coordsize="140,240">
              <v:shape style="position:absolute;left:3100;top:-30;width:140;height:240" coordorigin="3100,-30" coordsize="140,240" path="m3100,210l3240,210,3240,-30,3100,-30,3100,210e" filled="t" fillcolor="#FF0000" stroked="f">
                <v:path arrowok="t"/>
                <v:fill/>
              </v:shape>
            </v:group>
            <v:group style="position:absolute;left:3240;top:-30;width:140;height:240" coordorigin="3240,-30" coordsize="140,240">
              <v:shape style="position:absolute;left:3240;top:-30;width:140;height:240" coordorigin="3240,-30" coordsize="140,240" path="m3240,210l3380,210,3380,-30,3240,-30,3240,210e" filled="t" fillcolor="#FF0000" stroked="f">
                <v:path arrowok="t"/>
                <v:fill/>
              </v:shape>
            </v:group>
            <v:group style="position:absolute;left:3380;top:-30;width:140;height:240" coordorigin="3380,-30" coordsize="140,240">
              <v:shape style="position:absolute;left:3380;top:-30;width:140;height:240" coordorigin="3380,-30" coordsize="140,240" path="m3380,210l3520,210,3520,-30,3380,-30,3380,210e" filled="t" fillcolor="#FF0000" stroked="f">
                <v:path arrowok="t"/>
                <v:fill/>
              </v:shape>
            </v:group>
            <v:group style="position:absolute;left:3520;top:-30;width:140;height:240" coordorigin="3520,-30" coordsize="140,240">
              <v:shape style="position:absolute;left:3520;top:-30;width:140;height:240" coordorigin="3520,-30" coordsize="140,240" path="m3520,210l3660,210,3660,-30,3520,-30,3520,210e" filled="t" fillcolor="#FF0000" stroked="f">
                <v:path arrowok="t"/>
                <v:fill/>
              </v:shape>
            </v:group>
            <v:group style="position:absolute;left:3660;top:-30;width:140;height:240" coordorigin="3660,-30" coordsize="140,240">
              <v:shape style="position:absolute;left:3660;top:-30;width:140;height:240" coordorigin="3660,-30" coordsize="140,240" path="m3660,210l3800,210,3800,-30,3660,-30,3660,210e" filled="t" fillcolor="#FF0000" stroked="f">
                <v:path arrowok="t"/>
                <v:fill/>
              </v:shape>
            </v:group>
            <v:group style="position:absolute;left:3800;top:-30;width:140;height:240" coordorigin="3800,-30" coordsize="140,240">
              <v:shape style="position:absolute;left:3800;top:-30;width:140;height:240" coordorigin="3800,-30" coordsize="140,240" path="m3800,210l3940,210,3940,-30,3800,-30,3800,210e" filled="t" fillcolor="#FF0000" stroked="f">
                <v:path arrowok="t"/>
                <v:fill/>
              </v:shape>
            </v:group>
            <v:group style="position:absolute;left:3940;top:-30;width:140;height:240" coordorigin="3940,-30" coordsize="140,240">
              <v:shape style="position:absolute;left:3940;top:-30;width:140;height:240" coordorigin="3940,-30" coordsize="140,240" path="m3940,210l4080,210,4080,-30,3940,-30,3940,210e" filled="t" fillcolor="#FF9800" stroked="f">
                <v:path arrowok="t"/>
                <v:fill/>
              </v:shape>
            </v:group>
            <v:group style="position:absolute;left:4080;top:-30;width:140;height:240" coordorigin="4080,-30" coordsize="140,240">
              <v:shape style="position:absolute;left:4080;top:-30;width:140;height:240" coordorigin="4080,-30" coordsize="140,240" path="m4080,210l4220,210,4220,-30,4080,-30,4080,210e" filled="t" fillcolor="#FF6500" stroked="f">
                <v:path arrowok="t"/>
                <v:fill/>
              </v:shape>
            </v:group>
            <v:group style="position:absolute;left:4220;top:-30;width:140;height:240" coordorigin="4220,-30" coordsize="140,240">
              <v:shape style="position:absolute;left:4220;top:-30;width:140;height:240" coordorigin="4220,-30" coordsize="140,240" path="m4220,210l4360,210,4360,-30,4220,-30,4220,210e" filled="t" fillcolor="#FF9800" stroked="f">
                <v:path arrowok="t"/>
                <v:fill/>
              </v:shape>
            </v:group>
            <v:group style="position:absolute;left:4360;top:-30;width:140;height:240" coordorigin="4360,-30" coordsize="140,240">
              <v:shape style="position:absolute;left:4360;top:-30;width:140;height:240" coordorigin="4360,-30" coordsize="140,240" path="m4360,210l4500,210,4500,-30,4360,-30,4360,210e" filled="t" fillcolor="#FFB200" stroked="f">
                <v:path arrowok="t"/>
                <v:fill/>
              </v:shape>
            </v:group>
            <v:group style="position:absolute;left:4500;top:-30;width:140;height:240" coordorigin="4500,-30" coordsize="140,240">
              <v:shape style="position:absolute;left:4500;top:-30;width:140;height:240" coordorigin="4500,-30" coordsize="140,240" path="m4500,210l4640,210,4640,-30,4500,-30,4500,210e" filled="t" fillcolor="#FFB200" stroked="f">
                <v:path arrowok="t"/>
                <v:fill/>
              </v:shape>
            </v:group>
            <v:group style="position:absolute;left:4640;top:-30;width:140;height:240" coordorigin="4640,-30" coordsize="140,240">
              <v:shape style="position:absolute;left:4640;top:-30;width:140;height:240" coordorigin="4640,-30" coordsize="140,240" path="m4640,210l4780,210,4780,-30,4640,-30,4640,210e" filled="t" fillcolor="#FFB200" stroked="f">
                <v:path arrowok="t"/>
                <v:fill/>
              </v:shape>
            </v:group>
            <v:group style="position:absolute;left:4780;top:-30;width:140;height:240" coordorigin="4780,-30" coordsize="140,240">
              <v:shape style="position:absolute;left:4780;top:-30;width:140;height:240" coordorigin="4780,-30" coordsize="140,240" path="m4780,210l4920,210,4920,-30,4780,-30,4780,210e" filled="t" fillcolor="#FF9800" stroked="f">
                <v:path arrowok="t"/>
                <v:fill/>
              </v:shape>
            </v:group>
            <v:group style="position:absolute;left:4920;top:-30;width:140;height:240" coordorigin="4920,-30" coordsize="140,240">
              <v:shape style="position:absolute;left:4920;top:-30;width:140;height:240" coordorigin="4920,-30" coordsize="140,240" path="m4920,210l5060,210,5060,-30,4920,-30,4920,210e" filled="t" fillcolor="#FF9800" stroked="f">
                <v:path arrowok="t"/>
                <v:fill/>
              </v:shape>
            </v:group>
            <v:group style="position:absolute;left:5060;top:-30;width:140;height:240" coordorigin="5060,-30" coordsize="140,240">
              <v:shape style="position:absolute;left:5060;top:-30;width:140;height:240" coordorigin="5060,-30" coordsize="140,240" path="m5060,210l5200,210,5200,-30,5060,-30,5060,210e" filled="t" fillcolor="#FF9800" stroked="f">
                <v:path arrowok="t"/>
                <v:fill/>
              </v:shape>
            </v:group>
            <v:group style="position:absolute;left:5200;top:-30;width:140;height:240" coordorigin="5200,-30" coordsize="140,240">
              <v:shape style="position:absolute;left:5200;top:-30;width:140;height:240" coordorigin="5200,-30" coordsize="140,240" path="m5200,210l5340,210,5340,-30,5200,-30,5200,210e" filled="t" fillcolor="#FF9800" stroked="f">
                <v:path arrowok="t"/>
                <v:fill/>
              </v:shape>
            </v:group>
            <v:group style="position:absolute;left:5340;top:-30;width:140;height:240" coordorigin="5340,-30" coordsize="140,240">
              <v:shape style="position:absolute;left:5340;top:-30;width:140;height:240" coordorigin="5340,-30" coordsize="140,240" path="m5340,210l5480,210,5480,-30,5340,-30,5340,210e" filled="t" fillcolor="#FFB200" stroked="f">
                <v:path arrowok="t"/>
                <v:fill/>
              </v:shape>
            </v:group>
            <v:group style="position:absolute;left:5480;top:-30;width:140;height:240" coordorigin="5480,-30" coordsize="140,240">
              <v:shape style="position:absolute;left:5480;top:-30;width:140;height:240" coordorigin="5480,-30" coordsize="140,240" path="m5480,210l5620,210,5620,-30,5480,-30,5480,210e" filled="t" fillcolor="#FFB200" stroked="f">
                <v:path arrowok="t"/>
                <v:fill/>
              </v:shape>
            </v:group>
            <v:group style="position:absolute;left:5620;top:-30;width:140;height:240" coordorigin="5620,-30" coordsize="140,240">
              <v:shape style="position:absolute;left:5620;top:-30;width:140;height:240" coordorigin="5620,-30" coordsize="140,240" path="m5620,210l5760,210,5760,-30,5620,-30,5620,210e" filled="t" fillcolor="#FFB200" stroked="f">
                <v:path arrowok="t"/>
                <v:fill/>
              </v:shape>
            </v:group>
            <v:group style="position:absolute;left:5760;top:-30;width:140;height:240" coordorigin="5760,-30" coordsize="140,240">
              <v:shape style="position:absolute;left:5760;top:-30;width:140;height:240" coordorigin="5760,-30" coordsize="140,240" path="m5760,210l5900,210,5900,-30,5760,-30,5760,210e" filled="t" fillcolor="#FFB200" stroked="f">
                <v:path arrowok="t"/>
                <v:fill/>
              </v:shape>
            </v:group>
            <v:group style="position:absolute;left:5900;top:-30;width:140;height:240" coordorigin="5900,-30" coordsize="140,240">
              <v:shape style="position:absolute;left:5900;top:-30;width:140;height:240" coordorigin="5900,-30" coordsize="140,240" path="m5900,210l6040,210,6040,-30,5900,-30,5900,210e" filled="t" fillcolor="#FFB200" stroked="f">
                <v:path arrowok="t"/>
                <v:fill/>
              </v:shape>
            </v:group>
            <v:group style="position:absolute;left:6040;top:-30;width:140;height:240" coordorigin="6040,-30" coordsize="140,240">
              <v:shape style="position:absolute;left:6040;top:-30;width:140;height:240" coordorigin="6040,-30" coordsize="140,240" path="m6040,210l6180,210,6180,-30,6040,-30,6040,210e" filled="t" fillcolor="#FFB200" stroked="f">
                <v:path arrowok="t"/>
                <v:fill/>
              </v:shape>
            </v:group>
            <v:group style="position:absolute;left:6180;top:-30;width:140;height:240" coordorigin="6180,-30" coordsize="140,240">
              <v:shape style="position:absolute;left:6180;top:-30;width:140;height:240" coordorigin="6180,-30" coordsize="140,240" path="m6180,210l6320,210,6320,-30,6180,-30,6180,210e" filled="t" fillcolor="#FFB200" stroked="f">
                <v:path arrowok="t"/>
                <v:fill/>
              </v:shape>
            </v:group>
            <v:group style="position:absolute;left:6320;top:-30;width:140;height:240" coordorigin="6320,-30" coordsize="140,240">
              <v:shape style="position:absolute;left:6320;top:-30;width:140;height:240" coordorigin="6320,-30" coordsize="140,240" path="m6320,210l6460,210,6460,-30,6320,-30,6320,210e" filled="t" fillcolor="#FFB200" stroked="f">
                <v:path arrowok="t"/>
                <v:fill/>
              </v:shape>
            </v:group>
            <v:group style="position:absolute;left:6460;top:-30;width:140;height:240" coordorigin="6460,-30" coordsize="140,240">
              <v:shape style="position:absolute;left:6460;top:-30;width:140;height:240" coordorigin="6460,-30" coordsize="140,240" path="m6460,210l6600,210,6600,-30,6460,-30,6460,210e" filled="t" fillcolor="#FFB200" stroked="f">
                <v:path arrowok="t"/>
                <v:fill/>
              </v:shape>
            </v:group>
            <v:group style="position:absolute;left:6600;top:-30;width:140;height:240" coordorigin="6600,-30" coordsize="140,240">
              <v:shape style="position:absolute;left:6600;top:-30;width:140;height:240" coordorigin="6600,-30" coordsize="140,240" path="m6600,210l6740,210,6740,-30,6600,-30,6600,210e" filled="t" fillcolor="#FFB200" stroked="f">
                <v:path arrowok="t"/>
                <v:fill/>
              </v:shape>
            </v:group>
            <v:group style="position:absolute;left:6740;top:-30;width:140;height:240" coordorigin="6740,-30" coordsize="140,240">
              <v:shape style="position:absolute;left:6740;top:-30;width:140;height:240" coordorigin="6740,-30" coordsize="140,240" path="m6740,210l6880,210,6880,-30,6740,-30,6740,210e" filled="t" fillcolor="#FFB200" stroked="f">
                <v:path arrowok="t"/>
                <v:fill/>
              </v:shape>
            </v:group>
            <v:group style="position:absolute;left:6880;top:-30;width:140;height:240" coordorigin="6880,-30" coordsize="140,240">
              <v:shape style="position:absolute;left:6880;top:-30;width:140;height:240" coordorigin="6880,-30" coordsize="140,240" path="m6880,210l7020,210,7020,-30,6880,-30,6880,210e" filled="t" fillcolor="#FFB200" stroked="f">
                <v:path arrowok="t"/>
                <v:fill/>
              </v:shape>
            </v:group>
            <v:group style="position:absolute;left:7020;top:-30;width:140;height:240" coordorigin="7020,-30" coordsize="140,240">
              <v:shape style="position:absolute;left:7020;top:-30;width:140;height:240" coordorigin="7020,-30" coordsize="140,240" path="m7020,210l7160,210,7160,-30,7020,-30,7020,210e" filled="t" fillcolor="#FFB200" stroked="f">
                <v:path arrowok="t"/>
                <v:fill/>
              </v:shape>
            </v:group>
            <v:group style="position:absolute;left:7160;top:-30;width:140;height:240" coordorigin="7160,-30" coordsize="140,240">
              <v:shape style="position:absolute;left:7160;top:-30;width:140;height:240" coordorigin="7160,-30" coordsize="140,240" path="m7160,210l7300,210,7300,-30,7160,-30,7160,210e" filled="t" fillcolor="#FFB200" stroked="f">
                <v:path arrowok="t"/>
                <v:fill/>
              </v:shape>
            </v:group>
            <v:group style="position:absolute;left:7300;top:-30;width:140;height:240" coordorigin="7300,-30" coordsize="140,240">
              <v:shape style="position:absolute;left:7300;top:-30;width:140;height:240" coordorigin="7300,-30" coordsize="140,240" path="m7300,210l7440,210,7440,-30,7300,-30,7300,210e" filled="t" fillcolor="#FFB200" stroked="f">
                <v:path arrowok="t"/>
                <v:fill/>
              </v:shape>
            </v:group>
            <v:group style="position:absolute;left:7440;top:-30;width:140;height:240" coordorigin="7440,-30" coordsize="140,240">
              <v:shape style="position:absolute;left:7440;top:-30;width:140;height:240" coordorigin="7440,-30" coordsize="140,240" path="m7440,210l7580,210,7580,-30,7440,-30,7440,210e" filled="t" fillcolor="#FFB200" stroked="f">
                <v:path arrowok="t"/>
                <v:fill/>
              </v:shape>
            </v:group>
            <v:group style="position:absolute;left:7580;top:-30;width:140;height:240" coordorigin="7580,-30" coordsize="140,240">
              <v:shape style="position:absolute;left:7580;top:-30;width:140;height:240" coordorigin="7580,-30" coordsize="140,240" path="m7580,210l7720,210,7720,-30,7580,-30,7580,210e" filled="t" fillcolor="#FFB200" stroked="f">
                <v:path arrowok="t"/>
                <v:fill/>
              </v:shape>
            </v:group>
            <v:group style="position:absolute;left:7720;top:-30;width:140;height:240" coordorigin="7720,-30" coordsize="140,240">
              <v:shape style="position:absolute;left:7720;top:-30;width:140;height:240" coordorigin="7720,-30" coordsize="140,240" path="m7720,210l7860,210,7860,-30,7720,-30,7720,210e" filled="t" fillcolor="#FFB200" stroked="f">
                <v:path arrowok="t"/>
                <v:fill/>
              </v:shape>
            </v:group>
            <v:group style="position:absolute;left:7860;top:-30;width:140;height:240" coordorigin="7860,-30" coordsize="140,240">
              <v:shape style="position:absolute;left:7860;top:-30;width:140;height:240" coordorigin="7860,-30" coordsize="140,240" path="m7860,210l8000,210,8000,-30,7860,-30,7860,210e" filled="t" fillcolor="#FFB200" stroked="f">
                <v:path arrowok="t"/>
                <v:fill/>
              </v:shape>
            </v:group>
            <v:group style="position:absolute;left:8000;top:-30;width:140;height:240" coordorigin="8000,-30" coordsize="140,240">
              <v:shape style="position:absolute;left:8000;top:-30;width:140;height:240" coordorigin="8000,-30" coordsize="140,240" path="m8000,210l8140,210,8140,-30,8000,-30,8000,210e" filled="t" fillcolor="#FFB200" stroked="f">
                <v:path arrowok="t"/>
                <v:fill/>
              </v:shape>
            </v:group>
            <v:group style="position:absolute;left:8140;top:-30;width:140;height:240" coordorigin="8140,-30" coordsize="140,240">
              <v:shape style="position:absolute;left:8140;top:-30;width:140;height:240" coordorigin="8140,-30" coordsize="140,240" path="m8140,210l8280,210,8280,-30,8140,-30,8140,210e" filled="t" fillcolor="#FFB200" stroked="f">
                <v:path arrowok="t"/>
                <v:fill/>
              </v:shape>
            </v:group>
            <v:group style="position:absolute;left:8280;top:-30;width:140;height:240" coordorigin="8280,-30" coordsize="140,240">
              <v:shape style="position:absolute;left:8280;top:-30;width:140;height:240" coordorigin="8280,-30" coordsize="140,240" path="m8280,210l8420,210,8420,-30,8280,-30,8280,210e" filled="t" fillcolor="#FFB200" stroked="f">
                <v:path arrowok="t"/>
                <v:fill/>
              </v:shape>
            </v:group>
            <v:group style="position:absolute;left:8420;top:-30;width:140;height:240" coordorigin="8420,-30" coordsize="140,240">
              <v:shape style="position:absolute;left:8420;top:-30;width:140;height:240" coordorigin="8420,-30" coordsize="140,240" path="m8420,210l8560,210,8560,-30,8420,-30,8420,210e" filled="t" fillcolor="#FFB200" stroked="f">
                <v:path arrowok="t"/>
                <v:fill/>
              </v:shape>
            </v:group>
            <v:group style="position:absolute;left:8560;top:-30;width:140;height:240" coordorigin="8560,-30" coordsize="140,240">
              <v:shape style="position:absolute;left:8560;top:-30;width:140;height:240" coordorigin="8560,-30" coordsize="140,240" path="m8560,210l8700,210,8700,-30,8560,-30,8560,210e" filled="t" fillcolor="#FFB200" stroked="f">
                <v:path arrowok="t"/>
                <v:fill/>
              </v:shape>
            </v:group>
            <v:group style="position:absolute;left:8700;top:-30;width:140;height:240" coordorigin="8700,-30" coordsize="140,240">
              <v:shape style="position:absolute;left:8700;top:-30;width:140;height:240" coordorigin="8700,-30" coordsize="140,240" path="m8700,210l8840,210,8840,-30,8700,-30,8700,210e" filled="t" fillcolor="#FFB200" stroked="f">
                <v:path arrowok="t"/>
                <v:fill/>
              </v:shape>
            </v:group>
            <v:group style="position:absolute;left:8840;top:-30;width:140;height:240" coordorigin="8840,-30" coordsize="140,240">
              <v:shape style="position:absolute;left:8840;top:-30;width:140;height:240" coordorigin="8840,-30" coordsize="140,240" path="m8840,210l8980,210,8980,-30,8840,-30,8840,210e" filled="t" fillcolor="#FFB200" stroked="f">
                <v:path arrowok="t"/>
                <v:fill/>
              </v:shape>
            </v:group>
            <v:group style="position:absolute;left:8980;top:-30;width:140;height:240" coordorigin="8980,-30" coordsize="140,240">
              <v:shape style="position:absolute;left:8980;top:-30;width:140;height:240" coordorigin="8980,-30" coordsize="140,240" path="m8980,210l9120,210,9120,-30,8980,-30,8980,210e" filled="t" fillcolor="#FFB2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</w:t>
      </w:r>
      <w:r>
        <w:rPr>
          <w:rFonts w:ascii="Courier New" w:hAnsi="Courier New" w:cs="Courier New" w:eastAsia="Courier New"/>
          <w:sz w:val="18"/>
          <w:szCs w:val="18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9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9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  </w:t>
      </w:r>
      <w:r>
        <w:rPr>
          <w:rFonts w:ascii="Courier New" w:hAnsi="Courier New" w:cs="Courier New" w:eastAsia="Courier New"/>
          <w:sz w:val="18"/>
          <w:szCs w:val="1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9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</w:p>
    <w:p>
      <w:pPr>
        <w:jc w:val="both"/>
        <w:spacing w:after="0"/>
        <w:sectPr>
          <w:pgSz w:w="11900" w:h="16840"/>
          <w:pgMar w:top="1540" w:bottom="280" w:left="220" w:right="1680"/>
        </w:sectPr>
      </w:pPr>
      <w:rPr/>
    </w:p>
    <w:p>
      <w:pPr>
        <w:spacing w:before="90" w:after="0" w:line="282" w:lineRule="auto"/>
        <w:ind w:left="100" w:right="106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2.942664pt;width:119.100002pt;height:96.100001pt;mso-position-horizontal-relative:page;mso-position-vertical-relative:paragraph;z-index:-2617" coordorigin="1979,59" coordsize="2382,1922">
            <v:group style="position:absolute;left:1980;top:60;width:140;height:240" coordorigin="1980,60" coordsize="140,240">
              <v:shape style="position:absolute;left:1980;top:60;width:140;height:240" coordorigin="1980,60" coordsize="140,240" path="m1980,300l2120,300,2120,60,1980,60,1980,300e" filled="t" fillcolor="#FF9800" stroked="f">
                <v:path arrowok="t"/>
                <v:fill/>
              </v:shape>
            </v:group>
            <v:group style="position:absolute;left:2120;top:60;width:140;height:240" coordorigin="2120,60" coordsize="140,240">
              <v:shape style="position:absolute;left:2120;top:60;width:140;height:240" coordorigin="2120,60" coordsize="140,240" path="m2120,300l2260,300,2260,60,2120,60,2120,300e" filled="t" fillcolor="#FF9800" stroked="f">
                <v:path arrowok="t"/>
                <v:fill/>
              </v:shape>
            </v:group>
            <v:group style="position:absolute;left:2260;top:60;width:140;height:240" coordorigin="2260,60" coordsize="140,240">
              <v:shape style="position:absolute;left:2260;top:60;width:140;height:240" coordorigin="2260,60" coordsize="140,240" path="m2260,300l2400,300,2400,60,2260,60,2260,300e" filled="t" fillcolor="#FF9800" stroked="f">
                <v:path arrowok="t"/>
                <v:fill/>
              </v:shape>
            </v:group>
            <v:group style="position:absolute;left:2400;top:60;width:140;height:240" coordorigin="2400,60" coordsize="140,240">
              <v:shape style="position:absolute;left:2400;top:60;width:140;height:240" coordorigin="2400,60" coordsize="140,240" path="m2400,300l2540,300,2540,60,2400,60,2400,300e" filled="t" fillcolor="#FF9800" stroked="f">
                <v:path arrowok="t"/>
                <v:fill/>
              </v:shape>
            </v:group>
            <v:group style="position:absolute;left:2540;top:60;width:140;height:240" coordorigin="2540,60" coordsize="140,240">
              <v:shape style="position:absolute;left:2540;top:60;width:140;height:240" coordorigin="2540,60" coordsize="140,240" path="m2540,300l2680,300,2680,60,2540,60,2540,300e" filled="t" fillcolor="#FF9800" stroked="f">
                <v:path arrowok="t"/>
                <v:fill/>
              </v:shape>
            </v:group>
            <v:group style="position:absolute;left:2680;top:60;width:140;height:240" coordorigin="2680,60" coordsize="140,240">
              <v:shape style="position:absolute;left:2680;top:60;width:140;height:240" coordorigin="2680,60" coordsize="140,240" path="m2680,300l2820,300,2820,60,2680,60,2680,300e" filled="t" fillcolor="#FF9800" stroked="f">
                <v:path arrowok="t"/>
                <v:fill/>
              </v:shape>
            </v:group>
            <v:group style="position:absolute;left:2820;top:60;width:140;height:240" coordorigin="2820,60" coordsize="140,240">
              <v:shape style="position:absolute;left:2820;top:60;width:140;height:240" coordorigin="2820,60" coordsize="140,240" path="m2820,300l2960,300,2960,60,2820,60,2820,300e" filled="t" fillcolor="#FF9800" stroked="f">
                <v:path arrowok="t"/>
                <v:fill/>
              </v:shape>
            </v:group>
            <v:group style="position:absolute;left:2960;top:60;width:140;height:240" coordorigin="2960,60" coordsize="140,240">
              <v:shape style="position:absolute;left:2960;top:60;width:140;height:240" coordorigin="2960,60" coordsize="140,240" path="m2960,300l3100,300,3100,60,2960,60,2960,300e" filled="t" fillcolor="#FF6500" stroked="f">
                <v:path arrowok="t"/>
                <v:fill/>
              </v:shape>
            </v:group>
            <v:group style="position:absolute;left:3100;top:60;width:140;height:240" coordorigin="3100,60" coordsize="140,240">
              <v:shape style="position:absolute;left:3100;top:60;width:140;height:240" coordorigin="3100,60" coordsize="140,240" path="m3100,300l3240,300,3240,60,3100,60,3100,300e" filled="t" fillcolor="#FF6500" stroked="f">
                <v:path arrowok="t"/>
                <v:fill/>
              </v:shape>
            </v:group>
            <v:group style="position:absolute;left:3240;top:60;width:140;height:240" coordorigin="3240,60" coordsize="140,240">
              <v:shape style="position:absolute;left:3240;top:60;width:140;height:240" coordorigin="3240,60" coordsize="140,240" path="m3240,300l3380,300,3380,60,3240,60,3240,300e" filled="t" fillcolor="#FF9800" stroked="f">
                <v:path arrowok="t"/>
                <v:fill/>
              </v:shape>
            </v:group>
            <v:group style="position:absolute;left:3380;top:60;width:140;height:240" coordorigin="3380,60" coordsize="140,240">
              <v:shape style="position:absolute;left:3380;top:60;width:140;height:240" coordorigin="3380,60" coordsize="140,240" path="m3380,300l3520,300,3520,60,3380,60,3380,300e" filled="t" fillcolor="#FF9800" stroked="f">
                <v:path arrowok="t"/>
                <v:fill/>
              </v:shape>
            </v:group>
            <v:group style="position:absolute;left:3520;top:60;width:140;height:240" coordorigin="3520,60" coordsize="140,240">
              <v:shape style="position:absolute;left:3520;top:60;width:140;height:240" coordorigin="3520,60" coordsize="140,240" path="m3520,300l3660,300,3660,60,3520,60,3520,300e" filled="t" fillcolor="#FF9800" stroked="f">
                <v:path arrowok="t"/>
                <v:fill/>
              </v:shape>
            </v:group>
            <v:group style="position:absolute;left:3660;top:60;width:140;height:240" coordorigin="3660,60" coordsize="140,240">
              <v:shape style="position:absolute;left:3660;top:60;width:140;height:240" coordorigin="3660,60" coordsize="140,240" path="m3660,300l3800,300,3800,60,3660,60,3660,300e" filled="t" fillcolor="#FF9800" stroked="f">
                <v:path arrowok="t"/>
                <v:fill/>
              </v:shape>
            </v:group>
            <v:group style="position:absolute;left:3800;top:60;width:140;height:240" coordorigin="3800,60" coordsize="140,240">
              <v:shape style="position:absolute;left:3800;top:60;width:140;height:240" coordorigin="3800,60" coordsize="140,240" path="m3800,300l3940,300,3940,60,3800,60,3800,300e" filled="t" fillcolor="#FF6500" stroked="f">
                <v:path arrowok="t"/>
                <v:fill/>
              </v:shape>
            </v:group>
            <v:group style="position:absolute;left:1980;top:300;width:140;height:240" coordorigin="1980,300" coordsize="140,240">
              <v:shape style="position:absolute;left:1980;top:300;width:140;height:240" coordorigin="1980,300" coordsize="140,240" path="m1980,540l2120,540,2120,300,1980,300,1980,540e" filled="t" fillcolor="#FF9800" stroked="f">
                <v:path arrowok="t"/>
                <v:fill/>
              </v:shape>
            </v:group>
            <v:group style="position:absolute;left:2120;top:300;width:140;height:240" coordorigin="2120,300" coordsize="140,240">
              <v:shape style="position:absolute;left:2120;top:300;width:140;height:240" coordorigin="2120,300" coordsize="140,240" path="m2120,540l2260,540,2260,300,2120,300,2120,540e" filled="t" fillcolor="#FF9800" stroked="f">
                <v:path arrowok="t"/>
                <v:fill/>
              </v:shape>
            </v:group>
            <v:group style="position:absolute;left:2260;top:300;width:140;height:240" coordorigin="2260,300" coordsize="140,240">
              <v:shape style="position:absolute;left:2260;top:300;width:140;height:240" coordorigin="2260,300" coordsize="140,240" path="m2260,540l2400,540,2400,300,2260,300,2260,540e" filled="t" fillcolor="#FF9800" stroked="f">
                <v:path arrowok="t"/>
                <v:fill/>
              </v:shape>
            </v:group>
            <v:group style="position:absolute;left:2400;top:300;width:140;height:240" coordorigin="2400,300" coordsize="140,240">
              <v:shape style="position:absolute;left:2400;top:300;width:140;height:240" coordorigin="2400,300" coordsize="140,240" path="m2400,540l2540,540,2540,300,2400,300,2400,540e" filled="t" fillcolor="#FF9800" stroked="f">
                <v:path arrowok="t"/>
                <v:fill/>
              </v:shape>
            </v:group>
            <v:group style="position:absolute;left:2540;top:300;width:140;height:240" coordorigin="2540,300" coordsize="140,240">
              <v:shape style="position:absolute;left:2540;top:300;width:140;height:240" coordorigin="2540,300" coordsize="140,240" path="m2540,540l2680,540,2680,300,2540,300,2540,540e" filled="t" fillcolor="#FF9800" stroked="f">
                <v:path arrowok="t"/>
                <v:fill/>
              </v:shape>
            </v:group>
            <v:group style="position:absolute;left:2680;top:300;width:140;height:240" coordorigin="2680,300" coordsize="140,240">
              <v:shape style="position:absolute;left:2680;top:300;width:140;height:240" coordorigin="2680,300" coordsize="140,240" path="m2680,540l2820,540,2820,300,2680,300,2680,540e" filled="t" fillcolor="#FF9800" stroked="f">
                <v:path arrowok="t"/>
                <v:fill/>
              </v:shape>
            </v:group>
            <v:group style="position:absolute;left:2820;top:300;width:140;height:240" coordorigin="2820,300" coordsize="140,240">
              <v:shape style="position:absolute;left:2820;top:300;width:140;height:240" coordorigin="2820,300" coordsize="140,240" path="m2820,540l2960,540,2960,300,2820,300,2820,540e" filled="t" fillcolor="#FF9800" stroked="f">
                <v:path arrowok="t"/>
                <v:fill/>
              </v:shape>
            </v:group>
            <v:group style="position:absolute;left:2960;top:300;width:140;height:240" coordorigin="2960,300" coordsize="140,240">
              <v:shape style="position:absolute;left:2960;top:300;width:140;height:240" coordorigin="2960,300" coordsize="140,240" path="m2960,540l3100,540,3100,300,2960,300,2960,540e" filled="t" fillcolor="#FF9800" stroked="f">
                <v:path arrowok="t"/>
                <v:fill/>
              </v:shape>
            </v:group>
            <v:group style="position:absolute;left:3100;top:300;width:140;height:240" coordorigin="3100,300" coordsize="140,240">
              <v:shape style="position:absolute;left:3100;top:300;width:140;height:240" coordorigin="3100,300" coordsize="140,240" path="m3100,540l3240,540,3240,300,3100,300,3100,540e" filled="t" fillcolor="#FF9800" stroked="f">
                <v:path arrowok="t"/>
                <v:fill/>
              </v:shape>
            </v:group>
            <v:group style="position:absolute;left:3240;top:300;width:140;height:240" coordorigin="3240,300" coordsize="140,240">
              <v:shape style="position:absolute;left:3240;top:300;width:140;height:240" coordorigin="3240,300" coordsize="140,240" path="m3240,540l3380,540,3380,300,3240,300,3240,540e" filled="t" fillcolor="#FF9800" stroked="f">
                <v:path arrowok="t"/>
                <v:fill/>
              </v:shape>
            </v:group>
            <v:group style="position:absolute;left:3380;top:300;width:140;height:240" coordorigin="3380,300" coordsize="140,240">
              <v:shape style="position:absolute;left:3380;top:300;width:140;height:240" coordorigin="3380,300" coordsize="140,240" path="m3380,540l3520,540,3520,300,3380,300,3380,540e" filled="t" fillcolor="#FF9800" stroked="f">
                <v:path arrowok="t"/>
                <v:fill/>
              </v:shape>
            </v:group>
            <v:group style="position:absolute;left:3520;top:300;width:140;height:240" coordorigin="3520,300" coordsize="140,240">
              <v:shape style="position:absolute;left:3520;top:300;width:140;height:240" coordorigin="3520,300" coordsize="140,240" path="m3520,540l3660,540,3660,300,3520,300,3520,540e" filled="t" fillcolor="#FF9800" stroked="f">
                <v:path arrowok="t"/>
                <v:fill/>
              </v:shape>
            </v:group>
            <v:group style="position:absolute;left:3660;top:300;width:140;height:240" coordorigin="3660,300" coordsize="140,240">
              <v:shape style="position:absolute;left:3660;top:300;width:140;height:240" coordorigin="3660,300" coordsize="140,240" path="m3660,540l3800,540,3800,300,3660,300,3660,540e" filled="t" fillcolor="#FF9800" stroked="f">
                <v:path arrowok="t"/>
                <v:fill/>
              </v:shape>
            </v:group>
            <v:group style="position:absolute;left:3800;top:300;width:140;height:240" coordorigin="3800,300" coordsize="140,240">
              <v:shape style="position:absolute;left:3800;top:300;width:140;height:240" coordorigin="3800,300" coordsize="140,240" path="m3800,540l3940,540,3940,300,3800,300,3800,540e" filled="t" fillcolor="#FF9800" stroked="f">
                <v:path arrowok="t"/>
                <v:fill/>
              </v:shape>
            </v:group>
            <v:group style="position:absolute;left:4080;top:60;width:140;height:240" coordorigin="4080,60" coordsize="140,240">
              <v:shape style="position:absolute;left:4080;top:60;width:140;height:240" coordorigin="4080,60" coordsize="140,240" path="m4080,300l4220,300,4220,60,4080,60,4080,300e" filled="t" fillcolor="#FFB200" stroked="f">
                <v:path arrowok="t"/>
                <v:fill/>
              </v:shape>
            </v:group>
            <v:group style="position:absolute;left:4220;top:60;width:140;height:240" coordorigin="4220,60" coordsize="140,240">
              <v:shape style="position:absolute;left:4220;top:60;width:140;height:240" coordorigin="4220,60" coordsize="140,240" path="m4220,300l4360,300,4360,60,4220,60,4220,300e" filled="t" fillcolor="#FFB200" stroked="f">
                <v:path arrowok="t"/>
                <v:fill/>
              </v:shape>
            </v:group>
            <v:group style="position:absolute;left:3940;top:300;width:140;height:240" coordorigin="3940,300" coordsize="140,240">
              <v:shape style="position:absolute;left:3940;top:300;width:140;height:240" coordorigin="3940,300" coordsize="140,240" path="m3940,540l4080,540,4080,300,3940,300,3940,540e" filled="t" fillcolor="#FFFF00" stroked="f">
                <v:path arrowok="t"/>
                <v:fill/>
              </v:shape>
            </v:group>
            <v:group style="position:absolute;left:4080;top:300;width:140;height:240" coordorigin="4080,300" coordsize="140,240">
              <v:shape style="position:absolute;left:4080;top:300;width:140;height:240" coordorigin="4080,300" coordsize="140,240" path="m4080,540l4220,540,4220,300,4080,300,4080,540e" filled="t" fillcolor="#FFB200" stroked="f">
                <v:path arrowok="t"/>
                <v:fill/>
              </v:shape>
            </v:group>
            <v:group style="position:absolute;left:4220;top:300;width:140;height:240" coordorigin="4220,300" coordsize="140,240">
              <v:shape style="position:absolute;left:4220;top:300;width:140;height:240" coordorigin="4220,300" coordsize="140,240" path="m4220,540l4360,540,4360,300,4220,300,4220,540e" filled="t" fillcolor="#FFB200" stroked="f">
                <v:path arrowok="t"/>
                <v:fill/>
              </v:shape>
            </v:group>
            <v:group style="position:absolute;left:1980;top:540;width:140;height:240" coordorigin="1980,540" coordsize="140,240">
              <v:shape style="position:absolute;left:1980;top:540;width:140;height:240" coordorigin="1980,540" coordsize="140,240" path="m1980,780l2120,780,2120,540,1980,540,1980,780e" filled="t" fillcolor="#FF9800" stroked="f">
                <v:path arrowok="t"/>
                <v:fill/>
              </v:shape>
            </v:group>
            <v:group style="position:absolute;left:2120;top:540;width:140;height:240" coordorigin="2120,540" coordsize="140,240">
              <v:shape style="position:absolute;left:2120;top:540;width:140;height:240" coordorigin="2120,540" coordsize="140,240" path="m2120,780l2260,780,2260,540,2120,540,2120,780e" filled="t" fillcolor="#FF9800" stroked="f">
                <v:path arrowok="t"/>
                <v:fill/>
              </v:shape>
            </v:group>
            <v:group style="position:absolute;left:2260;top:540;width:140;height:240" coordorigin="2260,540" coordsize="140,240">
              <v:shape style="position:absolute;left:2260;top:540;width:140;height:240" coordorigin="2260,540" coordsize="140,240" path="m2260,780l2400,780,2400,540,2260,540,2260,780e" filled="t" fillcolor="#FF9800" stroked="f">
                <v:path arrowok="t"/>
                <v:fill/>
              </v:shape>
            </v:group>
            <v:group style="position:absolute;left:2400;top:540;width:140;height:240" coordorigin="2400,540" coordsize="140,240">
              <v:shape style="position:absolute;left:2400;top:540;width:140;height:240" coordorigin="2400,540" coordsize="140,240" path="m2400,780l2540,780,2540,540,2400,540,2400,780e" filled="t" fillcolor="#FF9800" stroked="f">
                <v:path arrowok="t"/>
                <v:fill/>
              </v:shape>
            </v:group>
            <v:group style="position:absolute;left:2540;top:540;width:140;height:240" coordorigin="2540,540" coordsize="140,240">
              <v:shape style="position:absolute;left:2540;top:540;width:140;height:240" coordorigin="2540,540" coordsize="140,240" path="m2540,780l2680,780,2680,540,2540,540,2540,780e" filled="t" fillcolor="#FF9800" stroked="f">
                <v:path arrowok="t"/>
                <v:fill/>
              </v:shape>
            </v:group>
            <v:group style="position:absolute;left:2680;top:540;width:140;height:240" coordorigin="2680,540" coordsize="140,240">
              <v:shape style="position:absolute;left:2680;top:540;width:140;height:240" coordorigin="2680,540" coordsize="140,240" path="m2680,780l2820,780,2820,540,2680,540,2680,780e" filled="t" fillcolor="#FF9800" stroked="f">
                <v:path arrowok="t"/>
                <v:fill/>
              </v:shape>
            </v:group>
            <v:group style="position:absolute;left:2820;top:540;width:140;height:240" coordorigin="2820,540" coordsize="140,240">
              <v:shape style="position:absolute;left:2820;top:540;width:140;height:240" coordorigin="2820,540" coordsize="140,240" path="m2820,780l2960,780,2960,540,2820,540,2820,780e" filled="t" fillcolor="#FF6500" stroked="f">
                <v:path arrowok="t"/>
                <v:fill/>
              </v:shape>
            </v:group>
            <v:group style="position:absolute;left:2960;top:540;width:140;height:240" coordorigin="2960,540" coordsize="140,240">
              <v:shape style="position:absolute;left:2960;top:540;width:140;height:240" coordorigin="2960,540" coordsize="140,240" path="m2960,780l3100,780,3100,540,2960,540,2960,780e" filled="t" fillcolor="#FF6500" stroked="f">
                <v:path arrowok="t"/>
                <v:fill/>
              </v:shape>
            </v:group>
            <v:group style="position:absolute;left:3100;top:540;width:140;height:240" coordorigin="3100,540" coordsize="140,240">
              <v:shape style="position:absolute;left:3100;top:540;width:140;height:240" coordorigin="3100,540" coordsize="140,240" path="m3100,780l3240,780,3240,540,3100,540,3100,780e" filled="t" fillcolor="#FF6500" stroked="f">
                <v:path arrowok="t"/>
                <v:fill/>
              </v:shape>
            </v:group>
            <v:group style="position:absolute;left:3240;top:540;width:140;height:240" coordorigin="3240,540" coordsize="140,240">
              <v:shape style="position:absolute;left:3240;top:540;width:140;height:240" coordorigin="3240,540" coordsize="140,240" path="m3240,780l3380,780,3380,540,3240,540,3240,780e" filled="t" fillcolor="#FF6500" stroked="f">
                <v:path arrowok="t"/>
                <v:fill/>
              </v:shape>
            </v:group>
            <v:group style="position:absolute;left:3380;top:540;width:140;height:240" coordorigin="3380,540" coordsize="140,240">
              <v:shape style="position:absolute;left:3380;top:540;width:140;height:240" coordorigin="3380,540" coordsize="140,240" path="m3380,780l3520,780,3520,540,3380,540,3380,780e" filled="t" fillcolor="#FF6500" stroked="f">
                <v:path arrowok="t"/>
                <v:fill/>
              </v:shape>
            </v:group>
            <v:group style="position:absolute;left:3520;top:540;width:140;height:240" coordorigin="3520,540" coordsize="140,240">
              <v:shape style="position:absolute;left:3520;top:540;width:140;height:240" coordorigin="3520,540" coordsize="140,240" path="m3520,780l3660,780,3660,540,3520,540,3520,780e" filled="t" fillcolor="#FF6500" stroked="f">
                <v:path arrowok="t"/>
                <v:fill/>
              </v:shape>
            </v:group>
            <v:group style="position:absolute;left:3660;top:540;width:140;height:240" coordorigin="3660,540" coordsize="140,240">
              <v:shape style="position:absolute;left:3660;top:540;width:140;height:240" coordorigin="3660,540" coordsize="140,240" path="m3660,780l3800,780,3800,540,3660,540,3660,780e" filled="t" fillcolor="#FF6500" stroked="f">
                <v:path arrowok="t"/>
                <v:fill/>
              </v:shape>
            </v:group>
            <v:group style="position:absolute;left:3800;top:540;width:140;height:240" coordorigin="3800,540" coordsize="140,240">
              <v:shape style="position:absolute;left:3800;top:540;width:140;height:240" coordorigin="3800,540" coordsize="140,240" path="m3800,780l3940,780,3940,540,3800,540,3800,780e" filled="t" fillcolor="#FF6500" stroked="f">
                <v:path arrowok="t"/>
                <v:fill/>
              </v:shape>
            </v:group>
            <v:group style="position:absolute;left:4080;top:540;width:140;height:240" coordorigin="4080,540" coordsize="140,240">
              <v:shape style="position:absolute;left:4080;top:540;width:140;height:240" coordorigin="4080,540" coordsize="140,240" path="m4080,780l4220,780,4220,540,4080,540,4080,780e" filled="t" fillcolor="#FFB200" stroked="f">
                <v:path arrowok="t"/>
                <v:fill/>
              </v:shape>
            </v:group>
            <v:group style="position:absolute;left:4220;top:540;width:140;height:240" coordorigin="4220,540" coordsize="140,240">
              <v:shape style="position:absolute;left:4220;top:540;width:140;height:240" coordorigin="4220,540" coordsize="140,240" path="m4220,780l4360,780,4360,540,4220,540,4220,780e" filled="t" fillcolor="#FFB200" stroked="f">
                <v:path arrowok="t"/>
                <v:fill/>
              </v:shape>
            </v:group>
            <v:group style="position:absolute;left:1980;top:780;width:140;height:240" coordorigin="1980,780" coordsize="140,240">
              <v:shape style="position:absolute;left:1980;top:780;width:140;height:240" coordorigin="1980,780" coordsize="140,240" path="m1980,1020l2120,1020,2120,780,1980,780,1980,1020e" filled="t" fillcolor="#FF9800" stroked="f">
                <v:path arrowok="t"/>
                <v:fill/>
              </v:shape>
            </v:group>
            <v:group style="position:absolute;left:2120;top:780;width:140;height:240" coordorigin="2120,780" coordsize="140,240">
              <v:shape style="position:absolute;left:2120;top:780;width:140;height:240" coordorigin="2120,780" coordsize="140,240" path="m2120,1020l2260,1020,2260,780,2120,780,2120,1020e" filled="t" fillcolor="#FF9800" stroked="f">
                <v:path arrowok="t"/>
                <v:fill/>
              </v:shape>
            </v:group>
            <v:group style="position:absolute;left:2260;top:780;width:140;height:240" coordorigin="2260,780" coordsize="140,240">
              <v:shape style="position:absolute;left:2260;top:780;width:140;height:240" coordorigin="2260,780" coordsize="140,240" path="m2260,1020l2400,1020,2400,780,2260,780,2260,1020e" filled="t" fillcolor="#FF9800" stroked="f">
                <v:path arrowok="t"/>
                <v:fill/>
              </v:shape>
            </v:group>
            <v:group style="position:absolute;left:2400;top:780;width:140;height:240" coordorigin="2400,780" coordsize="140,240">
              <v:shape style="position:absolute;left:2400;top:780;width:140;height:240" coordorigin="2400,780" coordsize="140,240" path="m2400,1020l2540,1020,2540,780,2400,780,2400,1020e" filled="t" fillcolor="#FF9800" stroked="f">
                <v:path arrowok="t"/>
                <v:fill/>
              </v:shape>
            </v:group>
            <v:group style="position:absolute;left:2540;top:780;width:140;height:240" coordorigin="2540,780" coordsize="140,240">
              <v:shape style="position:absolute;left:2540;top:780;width:140;height:240" coordorigin="2540,780" coordsize="140,240" path="m2540,1020l2680,1020,2680,780,2540,780,2540,1020e" filled="t" fillcolor="#FF9800" stroked="f">
                <v:path arrowok="t"/>
                <v:fill/>
              </v:shape>
            </v:group>
            <v:group style="position:absolute;left:2680;top:780;width:140;height:240" coordorigin="2680,780" coordsize="140,240">
              <v:shape style="position:absolute;left:2680;top:780;width:140;height:240" coordorigin="2680,780" coordsize="140,240" path="m2680,1020l2820,1020,2820,780,2680,780,2680,1020e" filled="t" fillcolor="#FF9800" stroked="f">
                <v:path arrowok="t"/>
                <v:fill/>
              </v:shape>
            </v:group>
            <v:group style="position:absolute;left:2820;top:780;width:140;height:240" coordorigin="2820,780" coordsize="140,240">
              <v:shape style="position:absolute;left:2820;top:780;width:140;height:240" coordorigin="2820,780" coordsize="140,240" path="m2820,1020l2960,1020,2960,780,2820,780,2820,1020e" filled="t" fillcolor="#FF6500" stroked="f">
                <v:path arrowok="t"/>
                <v:fill/>
              </v:shape>
            </v:group>
            <v:group style="position:absolute;left:2960;top:780;width:140;height:240" coordorigin="2960,780" coordsize="140,240">
              <v:shape style="position:absolute;left:2960;top:780;width:140;height:240" coordorigin="2960,780" coordsize="140,240" path="m2960,1020l3100,1020,3100,780,2960,780,2960,1020e" filled="t" fillcolor="#FF6500" stroked="f">
                <v:path arrowok="t"/>
                <v:fill/>
              </v:shape>
            </v:group>
            <v:group style="position:absolute;left:3100;top:780;width:140;height:240" coordorigin="3100,780" coordsize="140,240">
              <v:shape style="position:absolute;left:3100;top:780;width:140;height:240" coordorigin="3100,780" coordsize="140,240" path="m3100,1020l3240,1020,3240,780,3100,780,3100,1020e" filled="t" fillcolor="#FF6500" stroked="f">
                <v:path arrowok="t"/>
                <v:fill/>
              </v:shape>
            </v:group>
            <v:group style="position:absolute;left:3240;top:780;width:140;height:240" coordorigin="3240,780" coordsize="140,240">
              <v:shape style="position:absolute;left:3240;top:780;width:140;height:240" coordorigin="3240,780" coordsize="140,240" path="m3240,1020l3380,1020,3380,780,3240,780,3240,1020e" filled="t" fillcolor="#FF6500" stroked="f">
                <v:path arrowok="t"/>
                <v:fill/>
              </v:shape>
            </v:group>
            <v:group style="position:absolute;left:3380;top:780;width:140;height:240" coordorigin="3380,780" coordsize="140,240">
              <v:shape style="position:absolute;left:3380;top:780;width:140;height:240" coordorigin="3380,780" coordsize="140,240" path="m3380,1020l3520,1020,3520,780,3380,780,3380,1020e" filled="t" fillcolor="#FF6500" stroked="f">
                <v:path arrowok="t"/>
                <v:fill/>
              </v:shape>
            </v:group>
            <v:group style="position:absolute;left:3520;top:780;width:140;height:240" coordorigin="3520,780" coordsize="140,240">
              <v:shape style="position:absolute;left:3520;top:780;width:140;height:240" coordorigin="3520,780" coordsize="140,240" path="m3520,1020l3660,1020,3660,780,3520,780,3520,1020e" filled="t" fillcolor="#FF6500" stroked="f">
                <v:path arrowok="t"/>
                <v:fill/>
              </v:shape>
            </v:group>
            <v:group style="position:absolute;left:3660;top:780;width:140;height:240" coordorigin="3660,780" coordsize="140,240">
              <v:shape style="position:absolute;left:3660;top:780;width:140;height:240" coordorigin="3660,780" coordsize="140,240" path="m3660,1020l3800,1020,3800,780,3660,780,3660,1020e" filled="t" fillcolor="#FF6500" stroked="f">
                <v:path arrowok="t"/>
                <v:fill/>
              </v:shape>
            </v:group>
            <v:group style="position:absolute;left:3800;top:780;width:140;height:240" coordorigin="3800,780" coordsize="140,240">
              <v:shape style="position:absolute;left:3800;top:780;width:140;height:240" coordorigin="3800,780" coordsize="140,240" path="m3800,1020l3940,1020,3940,780,3800,780,3800,1020e" filled="t" fillcolor="#FF6500" stroked="f">
                <v:path arrowok="t"/>
                <v:fill/>
              </v:shape>
            </v:group>
            <v:group style="position:absolute;left:4080;top:780;width:140;height:240" coordorigin="4080,780" coordsize="140,240">
              <v:shape style="position:absolute;left:4080;top:780;width:140;height:240" coordorigin="4080,780" coordsize="140,240" path="m4080,1020l4220,1020,4220,780,4080,780,4080,1020e" filled="t" fillcolor="#FFB200" stroked="f">
                <v:path arrowok="t"/>
                <v:fill/>
              </v:shape>
            </v:group>
            <v:group style="position:absolute;left:4220;top:780;width:140;height:240" coordorigin="4220,780" coordsize="140,240">
              <v:shape style="position:absolute;left:4220;top:780;width:140;height:240" coordorigin="4220,780" coordsize="140,240" path="m4220,1020l4360,1020,4360,780,4220,780,4220,1020e" filled="t" fillcolor="#FFB200" stroked="f">
                <v:path arrowok="t"/>
                <v:fill/>
              </v:shape>
            </v:group>
            <v:group style="position:absolute;left:1980;top:1020;width:140;height:240" coordorigin="1980,1020" coordsize="140,240">
              <v:shape style="position:absolute;left:1980;top:1020;width:140;height:240" coordorigin="1980,1020" coordsize="140,240" path="m1980,1260l2120,1260,2120,1020,1980,1020,1980,1260e" filled="t" fillcolor="#FFB200" stroked="f">
                <v:path arrowok="t"/>
                <v:fill/>
              </v:shape>
            </v:group>
            <v:group style="position:absolute;left:2120;top:1020;width:140;height:240" coordorigin="2120,1020" coordsize="140,240">
              <v:shape style="position:absolute;left:2120;top:1020;width:140;height:240" coordorigin="2120,1020" coordsize="140,240" path="m2120,1260l2260,1260,2260,1020,2120,1020,2120,1260e" filled="t" fillcolor="#FFB200" stroked="f">
                <v:path arrowok="t"/>
                <v:fill/>
              </v:shape>
            </v:group>
            <v:group style="position:absolute;left:2260;top:1020;width:140;height:240" coordorigin="2260,1020" coordsize="140,240">
              <v:shape style="position:absolute;left:2260;top:1020;width:140;height:240" coordorigin="2260,1020" coordsize="140,240" path="m2260,1260l2400,1260,2400,1020,2260,1020,2260,1260e" filled="t" fillcolor="#FFE500" stroked="f">
                <v:path arrowok="t"/>
                <v:fill/>
              </v:shape>
            </v:group>
            <v:group style="position:absolute;left:2400;top:1020;width:140;height:240" coordorigin="2400,1020" coordsize="140,240">
              <v:shape style="position:absolute;left:2400;top:1020;width:140;height:240" coordorigin="2400,1020" coordsize="140,240" path="m2400,1260l2540,1260,2540,1020,2400,1020,2400,1260e" filled="t" fillcolor="#FFE500" stroked="f">
                <v:path arrowok="t"/>
                <v:fill/>
              </v:shape>
            </v:group>
            <v:group style="position:absolute;left:2540;top:1020;width:140;height:240" coordorigin="2540,1020" coordsize="140,240">
              <v:shape style="position:absolute;left:2540;top:1020;width:140;height:240" coordorigin="2540,1020" coordsize="140,240" path="m2540,1260l2680,1260,2680,1020,2540,1020,2540,1260e" filled="t" fillcolor="#FFE500" stroked="f">
                <v:path arrowok="t"/>
                <v:fill/>
              </v:shape>
            </v:group>
            <v:group style="position:absolute;left:2680;top:1020;width:140;height:240" coordorigin="2680,1020" coordsize="140,240">
              <v:shape style="position:absolute;left:2680;top:1020;width:140;height:240" coordorigin="2680,1020" coordsize="140,240" path="m2680,1260l2820,1260,2820,1020,2680,1020,2680,1260e" filled="t" fillcolor="#FFB200" stroked="f">
                <v:path arrowok="t"/>
                <v:fill/>
              </v:shape>
            </v:group>
            <v:group style="position:absolute;left:2820;top:1020;width:140;height:240" coordorigin="2820,1020" coordsize="140,240">
              <v:shape style="position:absolute;left:2820;top:1020;width:140;height:240" coordorigin="2820,1020" coordsize="140,240" path="m2820,1260l2960,1260,2960,1020,2820,1020,2820,1260e" filled="t" fillcolor="#FF9800" stroked="f">
                <v:path arrowok="t"/>
                <v:fill/>
              </v:shape>
            </v:group>
            <v:group style="position:absolute;left:2960;top:1020;width:140;height:240" coordorigin="2960,1020" coordsize="140,240">
              <v:shape style="position:absolute;left:2960;top:1020;width:140;height:240" coordorigin="2960,1020" coordsize="140,240" path="m2960,1260l3100,1260,3100,1020,2960,1020,2960,1260e" filled="t" fillcolor="#FF9800" stroked="f">
                <v:path arrowok="t"/>
                <v:fill/>
              </v:shape>
            </v:group>
            <v:group style="position:absolute;left:3100;top:1020;width:140;height:240" coordorigin="3100,1020" coordsize="140,240">
              <v:shape style="position:absolute;left:3100;top:1020;width:140;height:240" coordorigin="3100,1020" coordsize="140,240" path="m3100,1260l3240,1260,3240,1020,3100,1020,3100,1260e" filled="t" fillcolor="#FF9800" stroked="f">
                <v:path arrowok="t"/>
                <v:fill/>
              </v:shape>
            </v:group>
            <v:group style="position:absolute;left:3240;top:1020;width:140;height:240" coordorigin="3240,1020" coordsize="140,240">
              <v:shape style="position:absolute;left:3240;top:1020;width:140;height:240" coordorigin="3240,1020" coordsize="140,240" path="m3240,1260l3380,1260,3380,1020,3240,1020,3240,1260e" filled="t" fillcolor="#FF9800" stroked="f">
                <v:path arrowok="t"/>
                <v:fill/>
              </v:shape>
            </v:group>
            <v:group style="position:absolute;left:3380;top:1020;width:140;height:240" coordorigin="3380,1020" coordsize="140,240">
              <v:shape style="position:absolute;left:3380;top:1020;width:140;height:240" coordorigin="3380,1020" coordsize="140,240" path="m3380,1260l3520,1260,3520,1020,3380,1020,3380,1260e" filled="t" fillcolor="#FF9800" stroked="f">
                <v:path arrowok="t"/>
                <v:fill/>
              </v:shape>
            </v:group>
            <v:group style="position:absolute;left:3520;top:1020;width:140;height:240" coordorigin="3520,1020" coordsize="140,240">
              <v:shape style="position:absolute;left:3520;top:1020;width:140;height:240" coordorigin="3520,1020" coordsize="140,240" path="m3520,1260l3660,1260,3660,1020,3520,1020,3520,1260e" filled="t" fillcolor="#FF9800" stroked="f">
                <v:path arrowok="t"/>
                <v:fill/>
              </v:shape>
            </v:group>
            <v:group style="position:absolute;left:3660;top:1020;width:140;height:240" coordorigin="3660,1020" coordsize="140,240">
              <v:shape style="position:absolute;left:3660;top:1020;width:140;height:240" coordorigin="3660,1020" coordsize="140,240" path="m3660,1260l3800,1260,3800,1020,3660,1020,3660,1260e" filled="t" fillcolor="#FF9800" stroked="f">
                <v:path arrowok="t"/>
                <v:fill/>
              </v:shape>
            </v:group>
            <v:group style="position:absolute;left:3800;top:1020;width:140;height:240" coordorigin="3800,1020" coordsize="140,240">
              <v:shape style="position:absolute;left:3800;top:1020;width:140;height:240" coordorigin="3800,1020" coordsize="140,240" path="m3800,1260l3940,1260,3940,1020,3800,1020,3800,1260e" filled="t" fillcolor="#FF9800" stroked="f">
                <v:path arrowok="t"/>
                <v:fill/>
              </v:shape>
            </v:group>
            <v:group style="position:absolute;left:3940;top:1020;width:140;height:240" coordorigin="3940,1020" coordsize="140,240">
              <v:shape style="position:absolute;left:3940;top:1020;width:140;height:240" coordorigin="3940,1020" coordsize="140,240" path="m3940,1260l4080,1260,4080,1020,3940,1020,3940,1260e" filled="t" fillcolor="#FFFF00" stroked="f">
                <v:path arrowok="t"/>
                <v:fill/>
              </v:shape>
            </v:group>
            <v:group style="position:absolute;left:4080;top:1020;width:140;height:240" coordorigin="4080,1020" coordsize="140,240">
              <v:shape style="position:absolute;left:4080;top:1020;width:140;height:240" coordorigin="4080,1020" coordsize="140,240" path="m4080,1260l4220,1260,4220,1020,4080,1020,4080,1260e" filled="t" fillcolor="#FFFF00" stroked="f">
                <v:path arrowok="t"/>
                <v:fill/>
              </v:shape>
            </v:group>
            <v:group style="position:absolute;left:4220;top:1020;width:140;height:240" coordorigin="4220,1020" coordsize="140,240">
              <v:shape style="position:absolute;left:4220;top:1020;width:140;height:240" coordorigin="4220,1020" coordsize="140,240" path="m4220,1260l4360,1260,4360,1020,4220,1020,4220,1260e" filled="t" fillcolor="#FFFF00" stroked="f">
                <v:path arrowok="t"/>
                <v:fill/>
              </v:shape>
            </v:group>
            <v:group style="position:absolute;left:1980;top:1260;width:140;height:240" coordorigin="1980,1260" coordsize="140,240">
              <v:shape style="position:absolute;left:1980;top:1260;width:140;height:240" coordorigin="1980,1260" coordsize="140,240" path="m1980,1500l2120,1500,2120,1260,1980,1260,1980,1500e" filled="t" fillcolor="#98FF00" stroked="f">
                <v:path arrowok="t"/>
                <v:fill/>
              </v:shape>
            </v:group>
            <v:group style="position:absolute;left:2120;top:1260;width:140;height:240" coordorigin="2120,1260" coordsize="140,240">
              <v:shape style="position:absolute;left:2120;top:1260;width:140;height:240" coordorigin="2120,1260" coordsize="140,240" path="m2120,1500l2260,1500,2260,1260,2120,1260,2120,1500e" filled="t" fillcolor="#98FF00" stroked="f">
                <v:path arrowok="t"/>
                <v:fill/>
              </v:shape>
            </v:group>
            <v:group style="position:absolute;left:2260;top:1260;width:140;height:240" coordorigin="2260,1260" coordsize="140,240">
              <v:shape style="position:absolute;left:2260;top:1260;width:140;height:240" coordorigin="2260,1260" coordsize="140,240" path="m2260,1500l2400,1500,2400,1260,2260,1260,2260,1500e" filled="t" fillcolor="#98FF00" stroked="f">
                <v:path arrowok="t"/>
                <v:fill/>
              </v:shape>
            </v:group>
            <v:group style="position:absolute;left:2400;top:1260;width:140;height:240" coordorigin="2400,1260" coordsize="140,240">
              <v:shape style="position:absolute;left:2400;top:1260;width:140;height:240" coordorigin="2400,1260" coordsize="140,240" path="m2400,1500l2540,1500,2540,1260,2400,1260,2400,1500e" filled="t" fillcolor="#98FF00" stroked="f">
                <v:path arrowok="t"/>
                <v:fill/>
              </v:shape>
            </v:group>
            <v:group style="position:absolute;left:2540;top:1260;width:140;height:240" coordorigin="2540,1260" coordsize="140,240">
              <v:shape style="position:absolute;left:2540;top:1260;width:140;height:240" coordorigin="2540,1260" coordsize="140,240" path="m2540,1500l2680,1500,2680,1260,2540,1260,2540,1500e" filled="t" fillcolor="#98FF00" stroked="f">
                <v:path arrowok="t"/>
                <v:fill/>
              </v:shape>
            </v:group>
            <v:group style="position:absolute;left:2680;top:1260;width:140;height:240" coordorigin="2680,1260" coordsize="140,240">
              <v:shape style="position:absolute;left:2680;top:1260;width:140;height:240" coordorigin="2680,1260" coordsize="140,240" path="m2680,1500l2820,1500,2820,1260,2680,1260,2680,1500e" filled="t" fillcolor="#98FF00" stroked="f">
                <v:path arrowok="t"/>
                <v:fill/>
              </v:shape>
            </v:group>
            <v:group style="position:absolute;left:2820;top:1260;width:140;height:240" coordorigin="2820,1260" coordsize="140,240">
              <v:shape style="position:absolute;left:2820;top:1260;width:140;height:240" coordorigin="2820,1260" coordsize="140,240" path="m2820,1500l2960,1500,2960,1260,2820,1260,2820,1500e" filled="t" fillcolor="#98FF00" stroked="f">
                <v:path arrowok="t"/>
                <v:fill/>
              </v:shape>
            </v:group>
            <v:group style="position:absolute;left:2960;top:1260;width:140;height:240" coordorigin="2960,1260" coordsize="140,240">
              <v:shape style="position:absolute;left:2960;top:1260;width:140;height:240" coordorigin="2960,1260" coordsize="140,240" path="m2960,1500l3100,1500,3100,1260,2960,1260,2960,1500e" filled="t" fillcolor="#98FF00" stroked="f">
                <v:path arrowok="t"/>
                <v:fill/>
              </v:shape>
            </v:group>
            <v:group style="position:absolute;left:3100;top:1260;width:140;height:240" coordorigin="3100,1260" coordsize="140,240">
              <v:shape style="position:absolute;left:3100;top:1260;width:140;height:240" coordorigin="3100,1260" coordsize="140,240" path="m3100,1500l3240,1500,3240,1260,3100,1260,3100,1500e" filled="t" fillcolor="#98FF00" stroked="f">
                <v:path arrowok="t"/>
                <v:fill/>
              </v:shape>
            </v:group>
            <v:group style="position:absolute;left:3240;top:1260;width:140;height:240" coordorigin="3240,1260" coordsize="140,240">
              <v:shape style="position:absolute;left:3240;top:1260;width:140;height:240" coordorigin="3240,1260" coordsize="140,240" path="m3240,1500l3380,1500,3380,1260,3240,1260,3240,1500e" filled="t" fillcolor="#98FF00" stroked="f">
                <v:path arrowok="t"/>
                <v:fill/>
              </v:shape>
            </v:group>
            <v:group style="position:absolute;left:3380;top:1260;width:140;height:240" coordorigin="3380,1260" coordsize="140,240">
              <v:shape style="position:absolute;left:3380;top:1260;width:140;height:240" coordorigin="3380,1260" coordsize="140,240" path="m3380,1500l3520,1500,3520,1260,3380,1260,3380,1500e" filled="t" fillcolor="#98FF00" stroked="f">
                <v:path arrowok="t"/>
                <v:fill/>
              </v:shape>
            </v:group>
            <v:group style="position:absolute;left:3520;top:1260;width:140;height:240" coordorigin="3520,1260" coordsize="140,240">
              <v:shape style="position:absolute;left:3520;top:1260;width:140;height:240" coordorigin="3520,1260" coordsize="140,240" path="m3520,1500l3660,1500,3660,1260,3520,1260,3520,1500e" filled="t" fillcolor="#98FF00" stroked="f">
                <v:path arrowok="t"/>
                <v:fill/>
              </v:shape>
            </v:group>
            <v:group style="position:absolute;left:3660;top:1260;width:140;height:240" coordorigin="3660,1260" coordsize="140,240">
              <v:shape style="position:absolute;left:3660;top:1260;width:140;height:240" coordorigin="3660,1260" coordsize="140,240" path="m3660,1500l3800,1500,3800,1260,3660,1260,3660,1500e" filled="t" fillcolor="#98FF00" stroked="f">
                <v:path arrowok="t"/>
                <v:fill/>
              </v:shape>
            </v:group>
            <v:group style="position:absolute;left:3800;top:1260;width:140;height:240" coordorigin="3800,1260" coordsize="140,240">
              <v:shape style="position:absolute;left:3800;top:1260;width:140;height:240" coordorigin="3800,1260" coordsize="140,240" path="m3800,1500l3940,1500,3940,1260,3800,1260,3800,1500e" filled="t" fillcolor="#98FF00" stroked="f">
                <v:path arrowok="t"/>
                <v:fill/>
              </v:shape>
            </v:group>
            <v:group style="position:absolute;left:4080;top:1260;width:140;height:240" coordorigin="4080,1260" coordsize="140,240">
              <v:shape style="position:absolute;left:4080;top:1260;width:140;height:240" coordorigin="4080,1260" coordsize="140,240" path="m4080,1500l4220,1500,4220,1260,4080,1260,4080,1500e" filled="t" fillcolor="#CCFF00" stroked="f">
                <v:path arrowok="t"/>
                <v:fill/>
              </v:shape>
            </v:group>
            <v:group style="position:absolute;left:4220;top:1260;width:140;height:240" coordorigin="4220,1260" coordsize="140,240">
              <v:shape style="position:absolute;left:4220;top:1260;width:140;height:240" coordorigin="4220,1260" coordsize="140,240" path="m4220,1500l4360,1500,4360,1260,4220,1260,4220,1500e" filled="t" fillcolor="#CCFF00" stroked="f">
                <v:path arrowok="t"/>
                <v:fill/>
              </v:shape>
            </v:group>
            <v:group style="position:absolute;left:1980;top:1500;width:140;height:240" coordorigin="1980,1500" coordsize="140,240">
              <v:shape style="position:absolute;left:1980;top:1500;width:140;height:240" coordorigin="1980,1500" coordsize="140,240" path="m1980,1740l2120,1740,2120,1500,1980,1500,1980,1740e" filled="t" fillcolor="#FF9800" stroked="f">
                <v:path arrowok="t"/>
                <v:fill/>
              </v:shape>
            </v:group>
            <v:group style="position:absolute;left:2120;top:1500;width:140;height:240" coordorigin="2120,1500" coordsize="140,240">
              <v:shape style="position:absolute;left:2120;top:1500;width:140;height:240" coordorigin="2120,1500" coordsize="140,240" path="m2120,1740l2260,1740,2260,1500,2120,1500,2120,1740e" filled="t" fillcolor="#FF9800" stroked="f">
                <v:path arrowok="t"/>
                <v:fill/>
              </v:shape>
            </v:group>
            <v:group style="position:absolute;left:2260;top:1500;width:140;height:240" coordorigin="2260,1500" coordsize="140,240">
              <v:shape style="position:absolute;left:2260;top:1500;width:140;height:240" coordorigin="2260,1500" coordsize="140,240" path="m2260,1740l2400,1740,2400,1500,2260,1500,2260,1740e" filled="t" fillcolor="#FF9800" stroked="f">
                <v:path arrowok="t"/>
                <v:fill/>
              </v:shape>
            </v:group>
            <v:group style="position:absolute;left:2400;top:1500;width:140;height:240" coordorigin="2400,1500" coordsize="140,240">
              <v:shape style="position:absolute;left:2400;top:1500;width:140;height:240" coordorigin="2400,1500" coordsize="140,240" path="m2400,1740l2540,1740,2540,1500,2400,1500,2400,1740e" filled="t" fillcolor="#FF9800" stroked="f">
                <v:path arrowok="t"/>
                <v:fill/>
              </v:shape>
            </v:group>
            <v:group style="position:absolute;left:2540;top:1500;width:140;height:240" coordorigin="2540,1500" coordsize="140,240">
              <v:shape style="position:absolute;left:2540;top:1500;width:140;height:240" coordorigin="2540,1500" coordsize="140,240" path="m2540,1740l2680,1740,2680,1500,2540,1500,2540,1740e" filled="t" fillcolor="#FF9800" stroked="f">
                <v:path arrowok="t"/>
                <v:fill/>
              </v:shape>
            </v:group>
            <v:group style="position:absolute;left:2680;top:1500;width:140;height:240" coordorigin="2680,1500" coordsize="140,240">
              <v:shape style="position:absolute;left:2680;top:1500;width:140;height:240" coordorigin="2680,1500" coordsize="140,240" path="m2680,1740l2820,1740,2820,1500,2680,1500,2680,1740e" filled="t" fillcolor="#FF9800" stroked="f">
                <v:path arrowok="t"/>
                <v:fill/>
              </v:shape>
            </v:group>
            <v:group style="position:absolute;left:2820;top:1500;width:140;height:240" coordorigin="2820,1500" coordsize="140,240">
              <v:shape style="position:absolute;left:2820;top:1500;width:140;height:240" coordorigin="2820,1500" coordsize="140,240" path="m2820,1740l2960,1740,2960,1500,2820,1500,2820,1740e" filled="t" fillcolor="#FF9800" stroked="f">
                <v:path arrowok="t"/>
                <v:fill/>
              </v:shape>
            </v:group>
            <v:group style="position:absolute;left:2960;top:1500;width:140;height:240" coordorigin="2960,1500" coordsize="140,240">
              <v:shape style="position:absolute;left:2960;top:1500;width:140;height:240" coordorigin="2960,1500" coordsize="140,240" path="m2960,1740l3100,1740,3100,1500,2960,1500,2960,1740e" filled="t" fillcolor="#FF9800" stroked="f">
                <v:path arrowok="t"/>
                <v:fill/>
              </v:shape>
            </v:group>
            <v:group style="position:absolute;left:3100;top:1500;width:140;height:240" coordorigin="3100,1500" coordsize="140,240">
              <v:shape style="position:absolute;left:3100;top:1500;width:140;height:240" coordorigin="3100,1500" coordsize="140,240" path="m3100,1740l3240,1740,3240,1500,3100,1500,3100,1740e" filled="t" fillcolor="#FF9800" stroked="f">
                <v:path arrowok="t"/>
                <v:fill/>
              </v:shape>
            </v:group>
            <v:group style="position:absolute;left:3240;top:1500;width:140;height:240" coordorigin="3240,1500" coordsize="140,240">
              <v:shape style="position:absolute;left:3240;top:1500;width:140;height:240" coordorigin="3240,1500" coordsize="140,240" path="m3240,1740l3380,1740,3380,1500,3240,1500,3240,1740e" filled="t" fillcolor="#FF9800" stroked="f">
                <v:path arrowok="t"/>
                <v:fill/>
              </v:shape>
            </v:group>
            <v:group style="position:absolute;left:3380;top:1500;width:140;height:240" coordorigin="3380,1500" coordsize="140,240">
              <v:shape style="position:absolute;left:3380;top:1500;width:140;height:240" coordorigin="3380,1500" coordsize="140,240" path="m3380,1740l3520,1740,3520,1500,3380,1500,3380,1740e" filled="t" fillcolor="#FF9800" stroked="f">
                <v:path arrowok="t"/>
                <v:fill/>
              </v:shape>
            </v:group>
            <v:group style="position:absolute;left:3520;top:1500;width:140;height:240" coordorigin="3520,1500" coordsize="140,240">
              <v:shape style="position:absolute;left:3520;top:1500;width:140;height:240" coordorigin="3520,1500" coordsize="140,240" path="m3520,1740l3660,1740,3660,1500,3520,1500,3520,1740e" filled="t" fillcolor="#FF9800" stroked="f">
                <v:path arrowok="t"/>
                <v:fill/>
              </v:shape>
            </v:group>
            <v:group style="position:absolute;left:3660;top:1500;width:140;height:240" coordorigin="3660,1500" coordsize="140,240">
              <v:shape style="position:absolute;left:3660;top:1500;width:140;height:240" coordorigin="3660,1500" coordsize="140,240" path="m3660,1740l3800,1740,3800,1500,3660,1500,3660,1740e" filled="t" fillcolor="#FF9800" stroked="f">
                <v:path arrowok="t"/>
                <v:fill/>
              </v:shape>
            </v:group>
            <v:group style="position:absolute;left:3800;top:1500;width:140;height:240" coordorigin="3800,1500" coordsize="140,240">
              <v:shape style="position:absolute;left:3800;top:1500;width:140;height:240" coordorigin="3800,1500" coordsize="140,240" path="m3800,1740l3940,1740,3940,1500,3800,1500,3800,1740e" filled="t" fillcolor="#FF6500" stroked="f">
                <v:path arrowok="t"/>
                <v:fill/>
              </v:shape>
            </v:group>
            <v:group style="position:absolute;left:3940;top:1500;width:140;height:240" coordorigin="3940,1500" coordsize="140,240">
              <v:shape style="position:absolute;left:3940;top:1500;width:140;height:240" coordorigin="3940,1500" coordsize="140,240" path="m3940,1740l4080,1740,4080,1500,3940,1500,3940,1740e" filled="t" fillcolor="#FFE500" stroked="f">
                <v:path arrowok="t"/>
                <v:fill/>
              </v:shape>
            </v:group>
            <v:group style="position:absolute;left:4080;top:1500;width:140;height:240" coordorigin="4080,1500" coordsize="140,240">
              <v:shape style="position:absolute;left:4080;top:1500;width:140;height:240" coordorigin="4080,1500" coordsize="140,240" path="m4080,1740l4220,1740,4220,1500,4080,1500,4080,1740e" filled="t" fillcolor="#FFE500" stroked="f">
                <v:path arrowok="t"/>
                <v:fill/>
              </v:shape>
            </v:group>
            <v:group style="position:absolute;left:4220;top:1500;width:140;height:240" coordorigin="4220,1500" coordsize="140,240">
              <v:shape style="position:absolute;left:4220;top:1500;width:140;height:240" coordorigin="4220,1500" coordsize="140,240" path="m4220,1740l4360,1740,4360,1500,4220,1500,4220,1740e" filled="t" fillcolor="#FFE500" stroked="f">
                <v:path arrowok="t"/>
                <v:fill/>
              </v:shape>
            </v:group>
            <v:group style="position:absolute;left:2260;top:1740;width:140;height:240" coordorigin="2260,1740" coordsize="140,240">
              <v:shape style="position:absolute;left:2260;top:1740;width:140;height:240" coordorigin="2260,1740" coordsize="140,240" path="m2260,1980l2400,1980,2400,1740,2260,1740,2260,1980e" filled="t" fillcolor="#CCFF00" stroked="f">
                <v:path arrowok="t"/>
                <v:fill/>
              </v:shape>
            </v:group>
            <v:group style="position:absolute;left:2400;top:1740;width:140;height:240" coordorigin="2400,1740" coordsize="140,240">
              <v:shape style="position:absolute;left:2400;top:1740;width:140;height:240" coordorigin="2400,1740" coordsize="140,240" path="m2400,1980l2540,1980,2540,1740,2400,1740,2400,1980e" filled="t" fillcolor="#CCFF00" stroked="f">
                <v:path arrowok="t"/>
                <v:fill/>
              </v:shape>
            </v:group>
            <v:group style="position:absolute;left:2540;top:1740;width:140;height:240" coordorigin="2540,1740" coordsize="140,240">
              <v:shape style="position:absolute;left:2540;top:1740;width:140;height:240" coordorigin="2540,1740" coordsize="140,240" path="m2540,1980l2680,1980,2680,1740,2540,1740,2540,1980e" filled="t" fillcolor="#CCFF00" stroked="f">
                <v:path arrowok="t"/>
                <v:fill/>
              </v:shape>
            </v:group>
            <v:group style="position:absolute;left:2680;top:1740;width:140;height:240" coordorigin="2680,1740" coordsize="140,240">
              <v:shape style="position:absolute;left:2680;top:1740;width:140;height:240" coordorigin="2680,1740" coordsize="140,240" path="m2680,1980l2820,1980,2820,1740,2680,1740,2680,1980e" filled="t" fillcolor="#FFE500" stroked="f">
                <v:path arrowok="t"/>
                <v:fill/>
              </v:shape>
            </v:group>
            <v:group style="position:absolute;left:2820;top:1740;width:140;height:240" coordorigin="2820,1740" coordsize="140,240">
              <v:shape style="position:absolute;left:2820;top:1740;width:140;height:240" coordorigin="2820,1740" coordsize="140,240" path="m2820,1980l2960,1980,2960,1740,2820,1740,2820,1980e" filled="t" fillcolor="#FFE500" stroked="f">
                <v:path arrowok="t"/>
                <v:fill/>
              </v:shape>
            </v:group>
            <v:group style="position:absolute;left:2960;top:1740;width:140;height:240" coordorigin="2960,1740" coordsize="140,240">
              <v:shape style="position:absolute;left:2960;top:1740;width:140;height:240" coordorigin="2960,1740" coordsize="140,240" path="m2960,1980l3100,1980,3100,1740,2960,1740,2960,1980e" filled="t" fillcolor="#FFB200" stroked="f">
                <v:path arrowok="t"/>
                <v:fill/>
              </v:shape>
            </v:group>
            <v:group style="position:absolute;left:3100;top:1740;width:140;height:240" coordorigin="3100,1740" coordsize="140,240">
              <v:shape style="position:absolute;left:3100;top:1740;width:140;height:240" coordorigin="3100,1740" coordsize="140,240" path="m3100,1980l3240,1980,3240,1740,3100,1740,3100,1980e" filled="t" fillcolor="#FFB200" stroked="f">
                <v:path arrowok="t"/>
                <v:fill/>
              </v:shape>
            </v:group>
            <v:group style="position:absolute;left:3240;top:1740;width:140;height:240" coordorigin="3240,1740" coordsize="140,240">
              <v:shape style="position:absolute;left:3240;top:1740;width:140;height:240" coordorigin="3240,1740" coordsize="140,240" path="m3240,1980l3380,1980,3380,1740,3240,1740,3240,1980e" filled="t" fillcolor="#FFE500" stroked="f">
                <v:path arrowok="t"/>
                <v:fill/>
              </v:shape>
            </v:group>
            <v:group style="position:absolute;left:3380;top:1740;width:140;height:240" coordorigin="3380,1740" coordsize="140,240">
              <v:shape style="position:absolute;left:3380;top:1740;width:140;height:240" coordorigin="3380,1740" coordsize="140,240" path="m3380,1980l3520,1980,3520,1740,3380,1740,3380,1980e" filled="t" fillcolor="#FFE500" stroked="f">
                <v:path arrowok="t"/>
                <v:fill/>
              </v:shape>
            </v:group>
            <v:group style="position:absolute;left:3520;top:1740;width:140;height:240" coordorigin="3520,1740" coordsize="140,240">
              <v:shape style="position:absolute;left:3520;top:1740;width:140;height:240" coordorigin="3520,1740" coordsize="140,240" path="m3520,1980l3660,1980,3660,1740,3520,1740,3520,1980e" filled="t" fillcolor="#FFE500" stroked="f">
                <v:path arrowok="t"/>
                <v:fill/>
              </v:shape>
            </v:group>
            <v:group style="position:absolute;left:3660;top:1740;width:140;height:240" coordorigin="3660,1740" coordsize="140,240">
              <v:shape style="position:absolute;left:3660;top:1740;width:140;height:240" coordorigin="3660,1740" coordsize="140,240" path="m3660,1980l3800,1980,3800,1740,3660,1740,3660,1980e" filled="t" fillcolor="#FFE500" stroked="f">
                <v:path arrowok="t"/>
                <v:fill/>
              </v:shape>
            </v:group>
            <v:group style="position:absolute;left:3800;top:1740;width:140;height:240" coordorigin="3800,1740" coordsize="140,240">
              <v:shape style="position:absolute;left:3800;top:1740;width:140;height:240" coordorigin="3800,1740" coordsize="140,240" path="m3800,1980l3940,1980,3940,1740,3800,1740,3800,1980e" filled="t" fillcolor="#FFE500" stroked="f">
                <v:path arrowok="t"/>
                <v:fill/>
              </v:shape>
            </v:group>
            <v:group style="position:absolute;left:3940;top:1740;width:140;height:240" coordorigin="3940,1740" coordsize="140,240">
              <v:shape style="position:absolute;left:3940;top:1740;width:140;height:240" coordorigin="3940,1740" coordsize="140,240" path="m3940,1980l4080,1980,4080,1740,3940,1740,3940,1980e" filled="t" fillcolor="#CCFF00" stroked="f">
                <v:path arrowok="t"/>
                <v:fill/>
              </v:shape>
            </v:group>
            <v:group style="position:absolute;left:4080;top:1740;width:140;height:240" coordorigin="4080,1740" coordsize="140,240">
              <v:shape style="position:absolute;left:4080;top:1740;width:140;height:240" coordorigin="4080,1740" coordsize="140,240" path="m4080,1980l4220,1980,4220,1740,4080,1740,4080,1980e" filled="t" fillcolor="#98FF00" stroked="f">
                <v:path arrowok="t"/>
                <v:fill/>
              </v:shape>
            </v:group>
            <v:group style="position:absolute;left:4220;top:1740;width:140;height:240" coordorigin="4220,1740" coordsize="140,240">
              <v:shape style="position:absolute;left:4220;top:1740;width:140;height:240" coordorigin="4220,1740" coordsize="140,240" path="m4220,1980l4360,1980,4360,1740,4220,1740,4220,1980e" filled="t" fillcolor="#98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31.949997pt;margin-top:2.942664pt;width:7.1pt;height:96.100001pt;mso-position-horizontal-relative:page;mso-position-vertical-relative:paragraph;z-index:-2616" coordorigin="4639,59" coordsize="142,1922">
            <v:group style="position:absolute;left:4640;top:60;width:140;height:240" coordorigin="4640,60" coordsize="140,240">
              <v:shape style="position:absolute;left:4640;top:60;width:140;height:240" coordorigin="4640,60" coordsize="140,240" path="m4640,300l4780,300,4780,60,4640,60,4640,300e" filled="t" fillcolor="#FFB200" stroked="f">
                <v:path arrowok="t"/>
                <v:fill/>
              </v:shape>
            </v:group>
            <v:group style="position:absolute;left:4640;top:300;width:140;height:240" coordorigin="4640,300" coordsize="140,240">
              <v:shape style="position:absolute;left:4640;top:300;width:140;height:240" coordorigin="4640,300" coordsize="140,240" path="m4640,540l4780,540,4780,300,4640,300,4640,540e" filled="t" fillcolor="#FFB200" stroked="f">
                <v:path arrowok="t"/>
                <v:fill/>
              </v:shape>
            </v:group>
            <v:group style="position:absolute;left:4640;top:540;width:140;height:240" coordorigin="4640,540" coordsize="140,240">
              <v:shape style="position:absolute;left:4640;top:540;width:140;height:240" coordorigin="4640,540" coordsize="140,240" path="m4640,780l4780,780,4780,540,4640,540,4640,780e" filled="t" fillcolor="#FFB200" stroked="f">
                <v:path arrowok="t"/>
                <v:fill/>
              </v:shape>
            </v:group>
            <v:group style="position:absolute;left:4640;top:780;width:140;height:240" coordorigin="4640,780" coordsize="140,240">
              <v:shape style="position:absolute;left:4640;top:780;width:140;height:240" coordorigin="4640,780" coordsize="140,240" path="m4640,1020l4780,1020,4780,780,4640,780,4640,1020e" filled="t" fillcolor="#FFB200" stroked="f">
                <v:path arrowok="t"/>
                <v:fill/>
              </v:shape>
            </v:group>
            <v:group style="position:absolute;left:4640;top:1020;width:140;height:240" coordorigin="4640,1020" coordsize="140,240">
              <v:shape style="position:absolute;left:4640;top:1020;width:140;height:240" coordorigin="4640,1020" coordsize="140,240" path="m4640,1260l4780,1260,4780,1020,4640,1020,4640,1260e" filled="t" fillcolor="#FFFF00" stroked="f">
                <v:path arrowok="t"/>
                <v:fill/>
              </v:shape>
            </v:group>
            <v:group style="position:absolute;left:4640;top:1260;width:140;height:240" coordorigin="4640,1260" coordsize="140,240">
              <v:shape style="position:absolute;left:4640;top:1260;width:140;height:240" coordorigin="4640,1260" coordsize="140,240" path="m4640,1500l4780,1500,4780,1260,4640,1260,4640,1500e" filled="t" fillcolor="#CCFF00" stroked="f">
                <v:path arrowok="t"/>
                <v:fill/>
              </v:shape>
            </v:group>
            <v:group style="position:absolute;left:4640;top:1500;width:140;height:240" coordorigin="4640,1500" coordsize="140,240">
              <v:shape style="position:absolute;left:4640;top:1500;width:140;height:240" coordorigin="4640,1500" coordsize="140,240" path="m4640,1740l4780,1740,4780,1500,4640,1500,4640,1740e" filled="t" fillcolor="#FFB200" stroked="f">
                <v:path arrowok="t"/>
                <v:fill/>
              </v:shape>
            </v:group>
            <v:group style="position:absolute;left:4640;top:1740;width:140;height:240" coordorigin="4640,1740" coordsize="140,240">
              <v:shape style="position:absolute;left:4640;top:1740;width:140;height:240" coordorigin="4640,1740" coordsize="140,240" path="m4640,1980l4780,1980,4780,1740,4640,1740,4640,1980e" filled="t" fillcolor="#CC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13.950012pt;margin-top:2.942664pt;width:42.100001pt;height:96.100001pt;mso-position-horizontal-relative:page;mso-position-vertical-relative:paragraph;z-index:-2615" coordorigin="8279,59" coordsize="842,1922">
            <v:group style="position:absolute;left:8280;top:60;width:140;height:240" coordorigin="8280,60" coordsize="140,240">
              <v:shape style="position:absolute;left:8280;top:60;width:140;height:240" coordorigin="8280,60" coordsize="140,240" path="m8280,300l8420,300,8420,60,8280,60,8280,300e" filled="t" fillcolor="#FFB200" stroked="f">
                <v:path arrowok="t"/>
                <v:fill/>
              </v:shape>
            </v:group>
            <v:group style="position:absolute;left:8420;top:60;width:140;height:240" coordorigin="8420,60" coordsize="140,240">
              <v:shape style="position:absolute;left:8420;top:60;width:140;height:240" coordorigin="8420,60" coordsize="140,240" path="m8420,300l8560,300,8560,60,8420,60,8420,300e" filled="t" fillcolor="#FFB200" stroked="f">
                <v:path arrowok="t"/>
                <v:fill/>
              </v:shape>
            </v:group>
            <v:group style="position:absolute;left:8560;top:60;width:140;height:240" coordorigin="8560,60" coordsize="140,240">
              <v:shape style="position:absolute;left:8560;top:60;width:140;height:240" coordorigin="8560,60" coordsize="140,240" path="m8560,300l8700,300,8700,60,8560,60,8560,300e" filled="t" fillcolor="#FFB200" stroked="f">
                <v:path arrowok="t"/>
                <v:fill/>
              </v:shape>
            </v:group>
            <v:group style="position:absolute;left:8700;top:60;width:140;height:240" coordorigin="8700,60" coordsize="140,240">
              <v:shape style="position:absolute;left:8700;top:60;width:140;height:240" coordorigin="8700,60" coordsize="140,240" path="m8700,300l8840,300,8840,60,8700,60,8700,300e" filled="t" fillcolor="#FFB200" stroked="f">
                <v:path arrowok="t"/>
                <v:fill/>
              </v:shape>
            </v:group>
            <v:group style="position:absolute;left:8840;top:60;width:140;height:240" coordorigin="8840,60" coordsize="140,240">
              <v:shape style="position:absolute;left:8840;top:60;width:140;height:240" coordorigin="8840,60" coordsize="140,240" path="m8840,300l8980,300,8980,60,8840,60,8840,300e" filled="t" fillcolor="#FF9800" stroked="f">
                <v:path arrowok="t"/>
                <v:fill/>
              </v:shape>
            </v:group>
            <v:group style="position:absolute;left:8980;top:60;width:140;height:240" coordorigin="8980,60" coordsize="140,240">
              <v:shape style="position:absolute;left:8980;top:60;width:140;height:240" coordorigin="8980,60" coordsize="140,240" path="m8980,300l9120,300,9120,60,8980,60,8980,300e" filled="t" fillcolor="#FF9800" stroked="f">
                <v:path arrowok="t"/>
                <v:fill/>
              </v:shape>
            </v:group>
            <v:group style="position:absolute;left:8280;top:300;width:140;height:240" coordorigin="8280,300" coordsize="140,240">
              <v:shape style="position:absolute;left:8280;top:300;width:140;height:240" coordorigin="8280,300" coordsize="140,240" path="m8280,540l8420,540,8420,300,8280,300,8280,540e" filled="t" fillcolor="#FFB200" stroked="f">
                <v:path arrowok="t"/>
                <v:fill/>
              </v:shape>
            </v:group>
            <v:group style="position:absolute;left:8420;top:300;width:140;height:240" coordorigin="8420,300" coordsize="140,240">
              <v:shape style="position:absolute;left:8420;top:300;width:140;height:240" coordorigin="8420,300" coordsize="140,240" path="m8420,540l8560,540,8560,300,8420,300,8420,540e" filled="t" fillcolor="#FFB200" stroked="f">
                <v:path arrowok="t"/>
                <v:fill/>
              </v:shape>
            </v:group>
            <v:group style="position:absolute;left:8560;top:300;width:140;height:240" coordorigin="8560,300" coordsize="140,240">
              <v:shape style="position:absolute;left:8560;top:300;width:140;height:240" coordorigin="8560,300" coordsize="140,240" path="m8560,540l8700,540,8700,300,8560,300,8560,540e" filled="t" fillcolor="#FFB200" stroked="f">
                <v:path arrowok="t"/>
                <v:fill/>
              </v:shape>
            </v:group>
            <v:group style="position:absolute;left:8700;top:300;width:140;height:240" coordorigin="8700,300" coordsize="140,240">
              <v:shape style="position:absolute;left:8700;top:300;width:140;height:240" coordorigin="8700,300" coordsize="140,240" path="m8700,540l8840,540,8840,300,8700,300,8700,540e" filled="t" fillcolor="#FFB200" stroked="f">
                <v:path arrowok="t"/>
                <v:fill/>
              </v:shape>
            </v:group>
            <v:group style="position:absolute;left:8840;top:300;width:140;height:240" coordorigin="8840,300" coordsize="140,240">
              <v:shape style="position:absolute;left:8840;top:300;width:140;height:240" coordorigin="8840,300" coordsize="140,240" path="m8840,540l8980,540,8980,300,8840,300,8840,540e" filled="t" fillcolor="#FFB200" stroked="f">
                <v:path arrowok="t"/>
                <v:fill/>
              </v:shape>
            </v:group>
            <v:group style="position:absolute;left:8980;top:300;width:140;height:240" coordorigin="8980,300" coordsize="140,240">
              <v:shape style="position:absolute;left:8980;top:300;width:140;height:240" coordorigin="8980,300" coordsize="140,240" path="m8980,540l9120,540,9120,300,8980,300,8980,540e" filled="t" fillcolor="#FF9800" stroked="f">
                <v:path arrowok="t"/>
                <v:fill/>
              </v:shape>
            </v:group>
            <v:group style="position:absolute;left:8280;top:540;width:140;height:240" coordorigin="8280,540" coordsize="140,240">
              <v:shape style="position:absolute;left:8280;top:540;width:140;height:240" coordorigin="8280,540" coordsize="140,240" path="m8280,780l8420,780,8420,540,8280,540,8280,780e" filled="t" fillcolor="#FFB200" stroked="f">
                <v:path arrowok="t"/>
                <v:fill/>
              </v:shape>
            </v:group>
            <v:group style="position:absolute;left:8420;top:540;width:140;height:240" coordorigin="8420,540" coordsize="140,240">
              <v:shape style="position:absolute;left:8420;top:540;width:140;height:240" coordorigin="8420,540" coordsize="140,240" path="m8420,780l8560,780,8560,540,8420,540,8420,780e" filled="t" fillcolor="#FFB200" stroked="f">
                <v:path arrowok="t"/>
                <v:fill/>
              </v:shape>
            </v:group>
            <v:group style="position:absolute;left:8560;top:540;width:140;height:240" coordorigin="8560,540" coordsize="140,240">
              <v:shape style="position:absolute;left:8560;top:540;width:140;height:240" coordorigin="8560,540" coordsize="140,240" path="m8560,780l8700,780,8700,540,8560,540,8560,780e" filled="t" fillcolor="#FF9800" stroked="f">
                <v:path arrowok="t"/>
                <v:fill/>
              </v:shape>
            </v:group>
            <v:group style="position:absolute;left:8700;top:540;width:140;height:240" coordorigin="8700,540" coordsize="140,240">
              <v:shape style="position:absolute;left:8700;top:540;width:140;height:240" coordorigin="8700,540" coordsize="140,240" path="m8700,780l8840,780,8840,540,8700,540,8700,780e" filled="t" fillcolor="#FF9800" stroked="f">
                <v:path arrowok="t"/>
                <v:fill/>
              </v:shape>
            </v:group>
            <v:group style="position:absolute;left:8840;top:540;width:140;height:240" coordorigin="8840,540" coordsize="140,240">
              <v:shape style="position:absolute;left:8840;top:540;width:140;height:240" coordorigin="8840,540" coordsize="140,240" path="m8840,780l8980,780,8980,540,8840,540,8840,780e" filled="t" fillcolor="#FF9800" stroked="f">
                <v:path arrowok="t"/>
                <v:fill/>
              </v:shape>
            </v:group>
            <v:group style="position:absolute;left:8980;top:540;width:140;height:240" coordorigin="8980,540" coordsize="140,240">
              <v:shape style="position:absolute;left:8980;top:540;width:140;height:240" coordorigin="8980,540" coordsize="140,240" path="m8980,780l9120,780,9120,540,8980,540,8980,780e" filled="t" fillcolor="#FF9800" stroked="f">
                <v:path arrowok="t"/>
                <v:fill/>
              </v:shape>
            </v:group>
            <v:group style="position:absolute;left:8280;top:780;width:140;height:240" coordorigin="8280,780" coordsize="140,240">
              <v:shape style="position:absolute;left:8280;top:780;width:140;height:240" coordorigin="8280,780" coordsize="140,240" path="m8280,1020l8420,1020,8420,780,8280,780,8280,1020e" filled="t" fillcolor="#FFB200" stroked="f">
                <v:path arrowok="t"/>
                <v:fill/>
              </v:shape>
            </v:group>
            <v:group style="position:absolute;left:8420;top:780;width:140;height:240" coordorigin="8420,780" coordsize="140,240">
              <v:shape style="position:absolute;left:8420;top:780;width:140;height:240" coordorigin="8420,780" coordsize="140,240" path="m8420,1020l8560,1020,8560,780,8420,780,8420,1020e" filled="t" fillcolor="#FFB200" stroked="f">
                <v:path arrowok="t"/>
                <v:fill/>
              </v:shape>
            </v:group>
            <v:group style="position:absolute;left:8560;top:780;width:140;height:240" coordorigin="8560,780" coordsize="140,240">
              <v:shape style="position:absolute;left:8560;top:780;width:140;height:240" coordorigin="8560,780" coordsize="140,240" path="m8560,1020l8700,1020,8700,780,8560,780,8560,1020e" filled="t" fillcolor="#FF9800" stroked="f">
                <v:path arrowok="t"/>
                <v:fill/>
              </v:shape>
            </v:group>
            <v:group style="position:absolute;left:8700;top:780;width:140;height:240" coordorigin="8700,780" coordsize="140,240">
              <v:shape style="position:absolute;left:8700;top:780;width:140;height:240" coordorigin="8700,780" coordsize="140,240" path="m8700,1020l8840,1020,8840,780,8700,780,8700,1020e" filled="t" fillcolor="#FF9800" stroked="f">
                <v:path arrowok="t"/>
                <v:fill/>
              </v:shape>
            </v:group>
            <v:group style="position:absolute;left:8840;top:780;width:140;height:240" coordorigin="8840,780" coordsize="140,240">
              <v:shape style="position:absolute;left:8840;top:780;width:140;height:240" coordorigin="8840,780" coordsize="140,240" path="m8840,1020l8980,1020,8980,780,8840,780,8840,1020e" filled="t" fillcolor="#FF9800" stroked="f">
                <v:path arrowok="t"/>
                <v:fill/>
              </v:shape>
            </v:group>
            <v:group style="position:absolute;left:8980;top:780;width:140;height:240" coordorigin="8980,780" coordsize="140,240">
              <v:shape style="position:absolute;left:8980;top:780;width:140;height:240" coordorigin="8980,780" coordsize="140,240" path="m8980,1020l9120,1020,9120,780,8980,780,8980,1020e" filled="t" fillcolor="#FF9800" stroked="f">
                <v:path arrowok="t"/>
                <v:fill/>
              </v:shape>
            </v:group>
            <v:group style="position:absolute;left:8280;top:1020;width:140;height:240" coordorigin="8280,1020" coordsize="140,240">
              <v:shape style="position:absolute;left:8280;top:1020;width:140;height:240" coordorigin="8280,1020" coordsize="140,240" path="m8280,1260l8420,1260,8420,1020,8280,1020,8280,1260e" filled="t" fillcolor="#FFFF00" stroked="f">
                <v:path arrowok="t"/>
                <v:fill/>
              </v:shape>
            </v:group>
            <v:group style="position:absolute;left:8420;top:1020;width:140;height:240" coordorigin="8420,1020" coordsize="140,240">
              <v:shape style="position:absolute;left:8420;top:1020;width:140;height:240" coordorigin="8420,1020" coordsize="140,240" path="m8420,1260l8560,1260,8560,1020,8420,1020,8420,1260e" filled="t" fillcolor="#FFE500" stroked="f">
                <v:path arrowok="t"/>
                <v:fill/>
              </v:shape>
            </v:group>
            <v:group style="position:absolute;left:8560;top:1020;width:140;height:240" coordorigin="8560,1020" coordsize="140,240">
              <v:shape style="position:absolute;left:8560;top:1020;width:140;height:240" coordorigin="8560,1020" coordsize="140,240" path="m8560,1260l8700,1260,8700,1020,8560,1020,8560,1260e" filled="t" fillcolor="#FFE500" stroked="f">
                <v:path arrowok="t"/>
                <v:fill/>
              </v:shape>
            </v:group>
            <v:group style="position:absolute;left:8700;top:1020;width:140;height:240" coordorigin="8700,1020" coordsize="140,240">
              <v:shape style="position:absolute;left:8700;top:1020;width:140;height:240" coordorigin="8700,1020" coordsize="140,240" path="m8700,1260l8840,1260,8840,1020,8700,1020,8700,1260e" filled="t" fillcolor="#FFE500" stroked="f">
                <v:path arrowok="t"/>
                <v:fill/>
              </v:shape>
            </v:group>
            <v:group style="position:absolute;left:8980;top:1020;width:140;height:240" coordorigin="8980,1020" coordsize="140,240">
              <v:shape style="position:absolute;left:8980;top:1020;width:140;height:240" coordorigin="8980,1020" coordsize="140,240" path="m8980,1260l9120,1260,9120,1020,8980,1020,8980,1260e" filled="t" fillcolor="#FF9800" stroked="f">
                <v:path arrowok="t"/>
                <v:fill/>
              </v:shape>
            </v:group>
            <v:group style="position:absolute;left:8280;top:1260;width:140;height:240" coordorigin="8280,1260" coordsize="140,240">
              <v:shape style="position:absolute;left:8280;top:1260;width:140;height:240" coordorigin="8280,1260" coordsize="140,240" path="m8280,1500l8420,1500,8420,1260,8280,1260,8280,1500e" filled="t" fillcolor="#CCFF00" stroked="f">
                <v:path arrowok="t"/>
                <v:fill/>
              </v:shape>
            </v:group>
            <v:group style="position:absolute;left:8420;top:1260;width:140;height:240" coordorigin="8420,1260" coordsize="140,240">
              <v:shape style="position:absolute;left:8420;top:1260;width:140;height:240" coordorigin="8420,1260" coordsize="140,240" path="m8420,1500l8560,1500,8560,1260,8420,1260,8420,1500e" filled="t" fillcolor="#CCFF00" stroked="f">
                <v:path arrowok="t"/>
                <v:fill/>
              </v:shape>
            </v:group>
            <v:group style="position:absolute;left:8560;top:1260;width:140;height:240" coordorigin="8560,1260" coordsize="140,240">
              <v:shape style="position:absolute;left:8560;top:1260;width:140;height:240" coordorigin="8560,1260" coordsize="140,240" path="m8560,1500l8700,1500,8700,1260,8560,1260,8560,1500e" filled="t" fillcolor="#CCFF00" stroked="f">
                <v:path arrowok="t"/>
                <v:fill/>
              </v:shape>
            </v:group>
            <v:group style="position:absolute;left:8700;top:1260;width:140;height:240" coordorigin="8700,1260" coordsize="140,240">
              <v:shape style="position:absolute;left:8700;top:1260;width:140;height:240" coordorigin="8700,1260" coordsize="140,240" path="m8700,1500l8840,1500,8840,1260,8700,1260,8700,1500e" filled="t" fillcolor="#FFFF00" stroked="f">
                <v:path arrowok="t"/>
                <v:fill/>
              </v:shape>
            </v:group>
            <v:group style="position:absolute;left:8840;top:1260;width:140;height:240" coordorigin="8840,1260" coordsize="140,240">
              <v:shape style="position:absolute;left:8840;top:1260;width:140;height:240" coordorigin="8840,1260" coordsize="140,240" path="m8840,1500l8980,1500,8980,1260,8840,1260,8840,1500e" filled="t" fillcolor="#FFFF00" stroked="f">
                <v:path arrowok="t"/>
                <v:fill/>
              </v:shape>
            </v:group>
            <v:group style="position:absolute;left:8980;top:1260;width:140;height:240" coordorigin="8980,1260" coordsize="140,240">
              <v:shape style="position:absolute;left:8980;top:1260;width:140;height:240" coordorigin="8980,1260" coordsize="140,240" path="m8980,1500l9120,1500,9120,1260,8980,1260,8980,1500e" filled="t" fillcolor="#FFFF00" stroked="f">
                <v:path arrowok="t"/>
                <v:fill/>
              </v:shape>
            </v:group>
            <v:group style="position:absolute;left:8280;top:1500;width:140;height:240" coordorigin="8280,1500" coordsize="140,240">
              <v:shape style="position:absolute;left:8280;top:1500;width:140;height:240" coordorigin="8280,1500" coordsize="140,240" path="m8280,1740l8420,1740,8420,1500,8280,1500,8280,1740e" filled="t" fillcolor="#FFB200" stroked="f">
                <v:path arrowok="t"/>
                <v:fill/>
              </v:shape>
            </v:group>
            <v:group style="position:absolute;left:8420;top:1500;width:140;height:240" coordorigin="8420,1500" coordsize="140,240">
              <v:shape style="position:absolute;left:8420;top:1500;width:140;height:240" coordorigin="8420,1500" coordsize="140,240" path="m8420,1740l8560,1740,8560,1500,8420,1500,8420,1740e" filled="t" fillcolor="#FFB200" stroked="f">
                <v:path arrowok="t"/>
                <v:fill/>
              </v:shape>
            </v:group>
            <v:group style="position:absolute;left:8560;top:1500;width:140;height:240" coordorigin="8560,1500" coordsize="140,240">
              <v:shape style="position:absolute;left:8560;top:1500;width:140;height:240" coordorigin="8560,1500" coordsize="140,240" path="m8560,1740l8700,1740,8700,1500,8560,1500,8560,1740e" filled="t" fillcolor="#FFB200" stroked="f">
                <v:path arrowok="t"/>
                <v:fill/>
              </v:shape>
            </v:group>
            <v:group style="position:absolute;left:8700;top:1500;width:140;height:240" coordorigin="8700,1500" coordsize="140,240">
              <v:shape style="position:absolute;left:8700;top:1500;width:140;height:240" coordorigin="8700,1500" coordsize="140,240" path="m8700,1740l8840,1740,8840,1500,8700,1500,8700,1740e" filled="t" fillcolor="#FFB200" stroked="f">
                <v:path arrowok="t"/>
                <v:fill/>
              </v:shape>
            </v:group>
            <v:group style="position:absolute;left:8840;top:1500;width:140;height:240" coordorigin="8840,1500" coordsize="140,240">
              <v:shape style="position:absolute;left:8840;top:1500;width:140;height:240" coordorigin="8840,1500" coordsize="140,240" path="m8840,1740l8980,1740,8980,1500,8840,1500,8840,1740e" filled="t" fillcolor="#FFB200" stroked="f">
                <v:path arrowok="t"/>
                <v:fill/>
              </v:shape>
            </v:group>
            <v:group style="position:absolute;left:8980;top:1500;width:140;height:240" coordorigin="8980,1500" coordsize="140,240">
              <v:shape style="position:absolute;left:8980;top:1500;width:140;height:240" coordorigin="8980,1500" coordsize="140,240" path="m8980,1740l9120,1740,9120,1500,8980,1500,8980,1740e" filled="t" fillcolor="#FF9800" stroked="f">
                <v:path arrowok="t"/>
                <v:fill/>
              </v:shape>
            </v:group>
            <v:group style="position:absolute;left:8280;top:1740;width:140;height:240" coordorigin="8280,1740" coordsize="140,240">
              <v:shape style="position:absolute;left:8280;top:1740;width:140;height:240" coordorigin="8280,1740" coordsize="140,240" path="m8280,1980l8420,1980,8420,1740,8280,1740,8280,1980e" filled="t" fillcolor="#CCFF00" stroked="f">
                <v:path arrowok="t"/>
                <v:fill/>
              </v:shape>
            </v:group>
            <v:group style="position:absolute;left:8420;top:1740;width:140;height:240" coordorigin="8420,1740" coordsize="140,240">
              <v:shape style="position:absolute;left:8420;top:1740;width:140;height:240" coordorigin="8420,1740" coordsize="140,240" path="m8420,1980l8560,1980,8560,1740,8420,1740,8420,1980e" filled="t" fillcolor="#CCFF00" stroked="f">
                <v:path arrowok="t"/>
                <v:fill/>
              </v:shape>
            </v:group>
            <v:group style="position:absolute;left:8560;top:1740;width:140;height:240" coordorigin="8560,1740" coordsize="140,240">
              <v:shape style="position:absolute;left:8560;top:1740;width:140;height:240" coordorigin="8560,1740" coordsize="140,240" path="m8560,1980l8700,1980,8700,1740,8560,1740,8560,1980e" filled="t" fillcolor="#CCFF00" stroked="f">
                <v:path arrowok="t"/>
                <v:fill/>
              </v:shape>
            </v:group>
            <v:group style="position:absolute;left:8700;top:1740;width:140;height:240" coordorigin="8700,1740" coordsize="140,240">
              <v:shape style="position:absolute;left:8700;top:1740;width:140;height:240" coordorigin="8700,1740" coordsize="140,240" path="m8700,1980l8840,1980,8840,1740,8700,1740,8700,1980e" filled="t" fillcolor="#FFFF00" stroked="f">
                <v:path arrowok="t"/>
                <v:fill/>
              </v:shape>
            </v:group>
            <v:group style="position:absolute;left:8840;top:1740;width:140;height:240" coordorigin="8840,1740" coordsize="140,240">
              <v:shape style="position:absolute;left:8840;top:1740;width:140;height:240" coordorigin="8840,1740" coordsize="140,240" path="m8840,1980l8980,1980,8980,1740,8840,1740,8840,1980e" filled="t" fillcolor="#CCFF00" stroked="f">
                <v:path arrowok="t"/>
                <v:fill/>
              </v:shape>
            </v:group>
            <v:group style="position:absolute;left:8980;top:1740;width:140;height:240" coordorigin="8980,1740" coordsize="140,240">
              <v:shape style="position:absolute;left:8980;top:1740;width:140;height:240" coordorigin="8980,1740" coordsize="140,240" path="m8980,1980l9120,1980,9120,1740,8980,1740,8980,1980e" filled="t" fillcolor="#CCFF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8" w:lineRule="exact"/>
        <w:ind w:left="100" w:right="5405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-1.557334pt;width:119.100002pt;height:12.1pt;mso-position-horizontal-relative:page;mso-position-vertical-relative:paragraph;z-index:-2614" coordorigin="1979,-31" coordsize="2382,242">
            <v:group style="position:absolute;left:1980;top:-30;width:140;height:240" coordorigin="1980,-30" coordsize="140,240">
              <v:shape style="position:absolute;left:1980;top:-30;width:140;height:240" coordorigin="1980,-30" coordsize="140,240" path="m1980,210l2120,210,2120,-30,1980,-30,1980,210e" filled="t" fillcolor="#FFB200" stroked="f">
                <v:path arrowok="t"/>
                <v:fill/>
              </v:shape>
            </v:group>
            <v:group style="position:absolute;left:2120;top:-30;width:140;height:240" coordorigin="2120,-30" coordsize="140,240">
              <v:shape style="position:absolute;left:2120;top:-30;width:140;height:240" coordorigin="2120,-30" coordsize="140,240" path="m2120,210l2260,210,2260,-30,2120,-30,2120,210e" filled="t" fillcolor="#FFB200" stroked="f">
                <v:path arrowok="t"/>
                <v:fill/>
              </v:shape>
            </v:group>
            <v:group style="position:absolute;left:2260;top:-30;width:140;height:240" coordorigin="2260,-30" coordsize="140,240">
              <v:shape style="position:absolute;left:2260;top:-30;width:140;height:240" coordorigin="2260,-30" coordsize="140,240" path="m2260,210l2400,210,2400,-30,2260,-30,2260,210e" filled="t" fillcolor="#FFB200" stroked="f">
                <v:path arrowok="t"/>
                <v:fill/>
              </v:shape>
            </v:group>
            <v:group style="position:absolute;left:2400;top:-30;width:140;height:240" coordorigin="2400,-30" coordsize="140,240">
              <v:shape style="position:absolute;left:2400;top:-30;width:140;height:240" coordorigin="2400,-30" coordsize="140,240" path="m2400,210l2540,210,2540,-30,2400,-30,2400,210e" filled="t" fillcolor="#FFB200" stroked="f">
                <v:path arrowok="t"/>
                <v:fill/>
              </v:shape>
            </v:group>
            <v:group style="position:absolute;left:2540;top:-30;width:140;height:240" coordorigin="2540,-30" coordsize="140,240">
              <v:shape style="position:absolute;left:2540;top:-30;width:140;height:240" coordorigin="2540,-30" coordsize="140,240" path="m2540,210l2680,210,2680,-30,2540,-30,2540,210e" filled="t" fillcolor="#FFB200" stroked="f">
                <v:path arrowok="t"/>
                <v:fill/>
              </v:shape>
            </v:group>
            <v:group style="position:absolute;left:2680;top:-30;width:140;height:240" coordorigin="2680,-30" coordsize="140,240">
              <v:shape style="position:absolute;left:2680;top:-30;width:140;height:240" coordorigin="2680,-30" coordsize="140,240" path="m2680,210l2820,210,2820,-30,2680,-30,2680,210e" filled="t" fillcolor="#FFB200" stroked="f">
                <v:path arrowok="t"/>
                <v:fill/>
              </v:shape>
            </v:group>
            <v:group style="position:absolute;left:2820;top:-30;width:140;height:240" coordorigin="2820,-30" coordsize="140,240">
              <v:shape style="position:absolute;left:2820;top:-30;width:140;height:240" coordorigin="2820,-30" coordsize="140,240" path="m2820,210l2960,210,2960,-30,2820,-30,2820,210e" filled="t" fillcolor="#FFB200" stroked="f">
                <v:path arrowok="t"/>
                <v:fill/>
              </v:shape>
            </v:group>
            <v:group style="position:absolute;left:2960;top:-30;width:140;height:240" coordorigin="2960,-30" coordsize="140,240">
              <v:shape style="position:absolute;left:2960;top:-30;width:140;height:240" coordorigin="2960,-30" coordsize="140,240" path="m2960,210l3100,210,3100,-30,2960,-30,2960,210e" filled="t" fillcolor="#FF9800" stroked="f">
                <v:path arrowok="t"/>
                <v:fill/>
              </v:shape>
            </v:group>
            <v:group style="position:absolute;left:3100;top:-30;width:140;height:240" coordorigin="3100,-30" coordsize="140,240">
              <v:shape style="position:absolute;left:3100;top:-30;width:140;height:240" coordorigin="3100,-30" coordsize="140,240" path="m3100,210l3240,210,3240,-30,3100,-30,3100,210e" filled="t" fillcolor="#FF9800" stroked="f">
                <v:path arrowok="t"/>
                <v:fill/>
              </v:shape>
            </v:group>
            <v:group style="position:absolute;left:3240;top:-30;width:140;height:240" coordorigin="3240,-30" coordsize="140,240">
              <v:shape style="position:absolute;left:3240;top:-30;width:140;height:240" coordorigin="3240,-30" coordsize="140,240" path="m3240,210l3380,210,3380,-30,3240,-30,3240,210e" filled="t" fillcolor="#FFB200" stroked="f">
                <v:path arrowok="t"/>
                <v:fill/>
              </v:shape>
            </v:group>
            <v:group style="position:absolute;left:3380;top:-30;width:140;height:240" coordorigin="3380,-30" coordsize="140,240">
              <v:shape style="position:absolute;left:3380;top:-30;width:140;height:240" coordorigin="3380,-30" coordsize="140,240" path="m3380,210l3520,210,3520,-30,3380,-30,3380,210e" filled="t" fillcolor="#FFB200" stroked="f">
                <v:path arrowok="t"/>
                <v:fill/>
              </v:shape>
            </v:group>
            <v:group style="position:absolute;left:3520;top:-30;width:140;height:240" coordorigin="3520,-30" coordsize="140,240">
              <v:shape style="position:absolute;left:3520;top:-30;width:140;height:240" coordorigin="3520,-30" coordsize="140,240" path="m3520,210l3660,210,3660,-30,3520,-30,3520,210e" filled="t" fillcolor="#FFB200" stroked="f">
                <v:path arrowok="t"/>
                <v:fill/>
              </v:shape>
            </v:group>
            <v:group style="position:absolute;left:3660;top:-30;width:140;height:240" coordorigin="3660,-30" coordsize="140,240">
              <v:shape style="position:absolute;left:3660;top:-30;width:140;height:240" coordorigin="3660,-30" coordsize="140,240" path="m3660,210l3800,210,3800,-30,3660,-30,3660,210e" filled="t" fillcolor="#FFB200" stroked="f">
                <v:path arrowok="t"/>
                <v:fill/>
              </v:shape>
            </v:group>
            <v:group style="position:absolute;left:3800;top:-30;width:140;height:240" coordorigin="3800,-30" coordsize="140,240">
              <v:shape style="position:absolute;left:3800;top:-30;width:140;height:240" coordorigin="3800,-30" coordsize="140,240" path="m3800,210l3940,210,3940,-30,3800,-30,3800,210e" filled="t" fillcolor="#FF9800" stroked="f">
                <v:path arrowok="t"/>
                <v:fill/>
              </v:shape>
            </v:group>
            <v:group style="position:absolute;left:3940;top:-30;width:140;height:240" coordorigin="3940,-30" coordsize="140,240">
              <v:shape style="position:absolute;left:3940;top:-30;width:140;height:240" coordorigin="3940,-30" coordsize="140,240" path="m3940,210l4080,210,4080,-30,3940,-30,3940,210e" filled="t" fillcolor="#FFFF00" stroked="f">
                <v:path arrowok="t"/>
                <v:fill/>
              </v:shape>
            </v:group>
            <v:group style="position:absolute;left:4080;top:-30;width:140;height:240" coordorigin="4080,-30" coordsize="140,240">
              <v:shape style="position:absolute;left:4080;top:-30;width:140;height:240" coordorigin="4080,-30" coordsize="140,240" path="m4080,210l4220,210,4220,-30,4080,-30,4080,210e" filled="t" fillcolor="#FFE500" stroked="f">
                <v:path arrowok="t"/>
                <v:fill/>
              </v:shape>
            </v:group>
            <v:group style="position:absolute;left:4220;top:-30;width:140;height:240" coordorigin="4220,-30" coordsize="140,240">
              <v:shape style="position:absolute;left:4220;top:-30;width:140;height:240" coordorigin="4220,-30" coordsize="140,240" path="m4220,210l4360,210,4360,-30,4220,-30,4220,210e" filled="t" fillcolor="#FFE5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13.950012pt;margin-top:-1.557334pt;width:42.100001pt;height:12.1pt;mso-position-horizontal-relative:page;mso-position-vertical-relative:paragraph;z-index:-2613" coordorigin="8279,-31" coordsize="842,242">
            <v:group style="position:absolute;left:8280;top:-30;width:140;height:240" coordorigin="8280,-30" coordsize="140,240">
              <v:shape style="position:absolute;left:8280;top:-30;width:140;height:240" coordorigin="8280,-30" coordsize="140,240" path="m8280,210l8420,210,8420,-30,8280,-30,8280,210e" filled="t" fillcolor="#FFE500" stroked="f">
                <v:path arrowok="t"/>
                <v:fill/>
              </v:shape>
            </v:group>
            <v:group style="position:absolute;left:8420;top:-30;width:140;height:240" coordorigin="8420,-30" coordsize="140,240">
              <v:shape style="position:absolute;left:8420;top:-30;width:140;height:240" coordorigin="8420,-30" coordsize="140,240" path="m8420,210l8560,210,8560,-30,8420,-30,8420,210e" filled="t" fillcolor="#FFE500" stroked="f">
                <v:path arrowok="t"/>
                <v:fill/>
              </v:shape>
            </v:group>
            <v:group style="position:absolute;left:8560;top:-30;width:140;height:240" coordorigin="8560,-30" coordsize="140,240">
              <v:shape style="position:absolute;left:8560;top:-30;width:140;height:240" coordorigin="8560,-30" coordsize="140,240" path="m8560,210l8700,210,8700,-30,8560,-30,8560,210e" filled="t" fillcolor="#FFE500" stroked="f">
                <v:path arrowok="t"/>
                <v:fill/>
              </v:shape>
            </v:group>
            <v:group style="position:absolute;left:8700;top:-30;width:140;height:240" coordorigin="8700,-30" coordsize="140,240">
              <v:shape style="position:absolute;left:8700;top:-30;width:140;height:240" coordorigin="8700,-30" coordsize="140,240" path="m8700,210l8840,210,8840,-30,8700,-30,8700,210e" filled="t" fillcolor="#FFE500" stroked="f">
                <v:path arrowok="t"/>
                <v:fill/>
              </v:shape>
            </v:group>
            <v:group style="position:absolute;left:8840;top:-30;width:140;height:240" coordorigin="8840,-30" coordsize="140,240">
              <v:shape style="position:absolute;left:8840;top:-30;width:140;height:240" coordorigin="8840,-30" coordsize="140,240" path="m8840,210l8980,210,8980,-30,8840,-30,8840,210e" filled="t" fillcolor="#FFB200" stroked="f">
                <v:path arrowok="t"/>
                <v:fill/>
              </v:shape>
            </v:group>
            <v:group style="position:absolute;left:8980;top:-30;width:140;height:240" coordorigin="8980,-30" coordsize="140,240">
              <v:shape style="position:absolute;left:8980;top:-30;width:140;height:240" coordorigin="8980,-30" coordsize="140,240" path="m8980,210l9120,210,9120,-30,8980,-30,8980,210e" filled="t" fillcolor="#FFB2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  <w:position w:val="1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           </w:t>
      </w:r>
      <w:r>
        <w:rPr>
          <w:rFonts w:ascii="Courier New" w:hAnsi="Courier New" w:cs="Courier New" w:eastAsia="Courier New"/>
          <w:sz w:val="18"/>
          <w:szCs w:val="18"/>
          <w:spacing w:val="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      </w:t>
      </w:r>
      <w:r>
        <w:rPr>
          <w:rFonts w:ascii="Courier New" w:hAnsi="Courier New" w:cs="Courier New" w:eastAsia="Courier New"/>
          <w:sz w:val="18"/>
          <w:szCs w:val="18"/>
          <w:spacing w:val="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highlight w:val="yellow"/>
          <w:spacing w:val="0"/>
          <w:w w:val="100"/>
          <w:position w:val="1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1900" w:h="16840"/>
          <w:pgMar w:top="1540" w:bottom="280" w:left="220" w:right="1680"/>
        </w:sectPr>
      </w:pPr>
      <w:rPr/>
    </w:p>
    <w:p>
      <w:pPr>
        <w:spacing w:before="42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</w:p>
    <w:p>
      <w:pPr>
        <w:spacing w:before="36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</w:p>
    <w:p>
      <w:pPr>
        <w:spacing w:before="36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</w:p>
    <w:p>
      <w:pPr>
        <w:spacing w:before="36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</w:p>
    <w:p>
      <w:pPr>
        <w:spacing w:before="36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</w:p>
    <w:p>
      <w:pPr>
        <w:spacing w:before="36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</w:p>
    <w:p>
      <w:pPr>
        <w:spacing w:before="36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</w:p>
    <w:p>
      <w:pPr>
        <w:spacing w:before="36" w:after="0" w:line="198" w:lineRule="exact"/>
        <w:ind w:left="100" w:right="-67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position w:val="1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position w:val="1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175.949997pt;margin-top:-11.757334pt;width:77.100001pt;height:96.100001pt;mso-position-horizontal-relative:page;mso-position-vertical-relative:paragraph;z-index:-2612" coordorigin="3519,-235" coordsize="1542,1922">
            <v:group style="position:absolute;left:3520;top:-234;width:140;height:240" coordorigin="3520,-234" coordsize="140,240">
              <v:shape style="position:absolute;left:3520;top:-234;width:140;height:240" coordorigin="3520,-234" coordsize="140,240" path="m3520,6l3660,6,3660,-234,3520,-234,3520,6e" filled="t" fillcolor="#FF9800" stroked="f">
                <v:path arrowok="t"/>
                <v:fill/>
              </v:shape>
            </v:group>
            <v:group style="position:absolute;left:3660;top:-234;width:140;height:240" coordorigin="3660,-234" coordsize="140,240">
              <v:shape style="position:absolute;left:3660;top:-234;width:140;height:240" coordorigin="3660,-234" coordsize="140,240" path="m3660,6l3800,6,3800,-234,3660,-234,3660,6e" filled="t" fillcolor="#FF6500" stroked="f">
                <v:path arrowok="t"/>
                <v:fill/>
              </v:shape>
            </v:group>
            <v:group style="position:absolute;left:3800;top:-234;width:140;height:240" coordorigin="3800,-234" coordsize="140,240">
              <v:shape style="position:absolute;left:3800;top:-234;width:140;height:240" coordorigin="3800,-234" coordsize="140,240" path="m3800,6l3940,6,3940,-234,3800,-234,3800,6e" filled="t" fillcolor="#FF6500" stroked="f">
                <v:path arrowok="t"/>
                <v:fill/>
              </v:shape>
            </v:group>
            <v:group style="position:absolute;left:3940;top:-234;width:140;height:240" coordorigin="3940,-234" coordsize="140,240">
              <v:shape style="position:absolute;left:3940;top:-234;width:140;height:240" coordorigin="3940,-234" coordsize="140,240" path="m3940,6l4080,6,4080,-234,3940,-234,3940,6e" filled="t" fillcolor="#FF6500" stroked="f">
                <v:path arrowok="t"/>
                <v:fill/>
              </v:shape>
            </v:group>
            <v:group style="position:absolute;left:4080;top:-234;width:140;height:240" coordorigin="4080,-234" coordsize="140,240">
              <v:shape style="position:absolute;left:4080;top:-234;width:140;height:240" coordorigin="4080,-234" coordsize="140,240" path="m4080,6l4220,6,4220,-234,4080,-234,4080,6e" filled="t" fillcolor="#FF6500" stroked="f">
                <v:path arrowok="t"/>
                <v:fill/>
              </v:shape>
            </v:group>
            <v:group style="position:absolute;left:4220;top:-234;width:140;height:240" coordorigin="4220,-234" coordsize="140,240">
              <v:shape style="position:absolute;left:4220;top:-234;width:140;height:240" coordorigin="4220,-234" coordsize="140,240" path="m4220,6l4360,6,4360,-234,4220,-234,4220,6e" filled="t" fillcolor="#FF6500" stroked="f">
                <v:path arrowok="t"/>
                <v:fill/>
              </v:shape>
            </v:group>
            <v:group style="position:absolute;left:4360;top:-234;width:140;height:240" coordorigin="4360,-234" coordsize="140,240">
              <v:shape style="position:absolute;left:4360;top:-234;width:140;height:240" coordorigin="4360,-234" coordsize="140,240" path="m4360,6l4500,6,4500,-234,4360,-234,4360,6e" filled="t" fillcolor="#FF6500" stroked="f">
                <v:path arrowok="t"/>
                <v:fill/>
              </v:shape>
            </v:group>
            <v:group style="position:absolute;left:4500;top:-234;width:140;height:240" coordorigin="4500,-234" coordsize="140,240">
              <v:shape style="position:absolute;left:4500;top:-234;width:140;height:240" coordorigin="4500,-234" coordsize="140,240" path="m4500,6l4640,6,4640,-234,4500,-234,4500,6e" filled="t" fillcolor="#FF6500" stroked="f">
                <v:path arrowok="t"/>
                <v:fill/>
              </v:shape>
            </v:group>
            <v:group style="position:absolute;left:4640;top:-234;width:140;height:240" coordorigin="4640,-234" coordsize="140,240">
              <v:shape style="position:absolute;left:4640;top:-234;width:140;height:240" coordorigin="4640,-234" coordsize="140,240" path="m4640,6l4780,6,4780,-234,4640,-234,4640,6e" filled="t" fillcolor="#FF3200" stroked="f">
                <v:path arrowok="t"/>
                <v:fill/>
              </v:shape>
            </v:group>
            <v:group style="position:absolute;left:4780;top:-234;width:140;height:240" coordorigin="4780,-234" coordsize="140,240">
              <v:shape style="position:absolute;left:4780;top:-234;width:140;height:240" coordorigin="4780,-234" coordsize="140,240" path="m4780,6l4920,6,4920,-234,4780,-234,4780,6e" filled="t" fillcolor="#FF3200" stroked="f">
                <v:path arrowok="t"/>
                <v:fill/>
              </v:shape>
            </v:group>
            <v:group style="position:absolute;left:4920;top:-234;width:140;height:240" coordorigin="4920,-234" coordsize="140,240">
              <v:shape style="position:absolute;left:4920;top:-234;width:140;height:240" coordorigin="4920,-234" coordsize="140,240" path="m4920,6l5060,6,5060,-234,4920,-234,4920,6e" filled="t" fillcolor="#FF3200" stroked="f">
                <v:path arrowok="t"/>
                <v:fill/>
              </v:shape>
            </v:group>
            <v:group style="position:absolute;left:3520;top:6;width:140;height:240" coordorigin="3520,6" coordsize="140,240">
              <v:shape style="position:absolute;left:3520;top:6;width:140;height:240" coordorigin="3520,6" coordsize="140,240" path="m3520,246l3660,246,3660,6,3520,6,3520,246e" filled="t" fillcolor="#FF9800" stroked="f">
                <v:path arrowok="t"/>
                <v:fill/>
              </v:shape>
            </v:group>
            <v:group style="position:absolute;left:3660;top:6;width:140;height:240" coordorigin="3660,6" coordsize="140,240">
              <v:shape style="position:absolute;left:3660;top:6;width:140;height:240" coordorigin="3660,6" coordsize="140,240" path="m3660,246l3800,246,3800,6,3660,6,3660,246e" filled="t" fillcolor="#FF6500" stroked="f">
                <v:path arrowok="t"/>
                <v:fill/>
              </v:shape>
            </v:group>
            <v:group style="position:absolute;left:3800;top:6;width:140;height:240" coordorigin="3800,6" coordsize="140,240">
              <v:shape style="position:absolute;left:3800;top:6;width:140;height:240" coordorigin="3800,6" coordsize="140,240" path="m3800,246l3940,246,3940,6,3800,6,3800,246e" filled="t" fillcolor="#FF6500" stroked="f">
                <v:path arrowok="t"/>
                <v:fill/>
              </v:shape>
            </v:group>
            <v:group style="position:absolute;left:3940;top:6;width:140;height:240" coordorigin="3940,6" coordsize="140,240">
              <v:shape style="position:absolute;left:3940;top:6;width:140;height:240" coordorigin="3940,6" coordsize="140,240" path="m3940,246l4080,246,4080,6,3940,6,3940,246e" filled="t" fillcolor="#FF6500" stroked="f">
                <v:path arrowok="t"/>
                <v:fill/>
              </v:shape>
            </v:group>
            <v:group style="position:absolute;left:4080;top:6;width:140;height:240" coordorigin="4080,6" coordsize="140,240">
              <v:shape style="position:absolute;left:4080;top:6;width:140;height:240" coordorigin="4080,6" coordsize="140,240" path="m4080,246l4220,246,4220,6,4080,6,4080,246e" filled="t" fillcolor="#FF6500" stroked="f">
                <v:path arrowok="t"/>
                <v:fill/>
              </v:shape>
            </v:group>
            <v:group style="position:absolute;left:4220;top:6;width:140;height:240" coordorigin="4220,6" coordsize="140,240">
              <v:shape style="position:absolute;left:4220;top:6;width:140;height:240" coordorigin="4220,6" coordsize="140,240" path="m4220,246l4360,246,4360,6,4220,6,4220,246e" filled="t" fillcolor="#FF6500" stroked="f">
                <v:path arrowok="t"/>
                <v:fill/>
              </v:shape>
            </v:group>
            <v:group style="position:absolute;left:4360;top:6;width:140;height:240" coordorigin="4360,6" coordsize="140,240">
              <v:shape style="position:absolute;left:4360;top:6;width:140;height:240" coordorigin="4360,6" coordsize="140,240" path="m4360,246l4500,246,4500,6,4360,6,4360,246e" filled="t" fillcolor="#FF6500" stroked="f">
                <v:path arrowok="t"/>
                <v:fill/>
              </v:shape>
            </v:group>
            <v:group style="position:absolute;left:4500;top:6;width:140;height:240" coordorigin="4500,6" coordsize="140,240">
              <v:shape style="position:absolute;left:4500;top:6;width:140;height:240" coordorigin="4500,6" coordsize="140,240" path="m4500,246l4640,246,4640,6,4500,6,4500,246e" filled="t" fillcolor="#FF6500" stroked="f">
                <v:path arrowok="t"/>
                <v:fill/>
              </v:shape>
            </v:group>
            <v:group style="position:absolute;left:4640;top:6;width:140;height:240" coordorigin="4640,6" coordsize="140,240">
              <v:shape style="position:absolute;left:4640;top:6;width:140;height:240" coordorigin="4640,6" coordsize="140,240" path="m4640,246l4780,246,4780,6,4640,6,4640,246e" filled="t" fillcolor="#FF3200" stroked="f">
                <v:path arrowok="t"/>
                <v:fill/>
              </v:shape>
            </v:group>
            <v:group style="position:absolute;left:4780;top:6;width:140;height:240" coordorigin="4780,6" coordsize="140,240">
              <v:shape style="position:absolute;left:4780;top:6;width:140;height:240" coordorigin="4780,6" coordsize="140,240" path="m4780,246l4920,246,4920,6,4780,6,4780,246e" filled="t" fillcolor="#FF3200" stroked="f">
                <v:path arrowok="t"/>
                <v:fill/>
              </v:shape>
            </v:group>
            <v:group style="position:absolute;left:4920;top:6;width:140;height:240" coordorigin="4920,6" coordsize="140,240">
              <v:shape style="position:absolute;left:4920;top:6;width:140;height:240" coordorigin="4920,6" coordsize="140,240" path="m4920,246l5060,246,5060,6,4920,6,4920,246e" filled="t" fillcolor="#FF3200" stroked="f">
                <v:path arrowok="t"/>
                <v:fill/>
              </v:shape>
            </v:group>
            <v:group style="position:absolute;left:3520;top:246;width:140;height:240" coordorigin="3520,246" coordsize="140,240">
              <v:shape style="position:absolute;left:3520;top:246;width:140;height:240" coordorigin="3520,246" coordsize="140,240" path="m3520,486l3660,486,3660,246,3520,246,3520,486e" filled="t" fillcolor="#FF9800" stroked="f">
                <v:path arrowok="t"/>
                <v:fill/>
              </v:shape>
            </v:group>
            <v:group style="position:absolute;left:3660;top:246;width:140;height:240" coordorigin="3660,246" coordsize="140,240">
              <v:shape style="position:absolute;left:3660;top:246;width:140;height:240" coordorigin="3660,246" coordsize="140,240" path="m3660,486l3800,486,3800,246,3660,246,3660,486e" filled="t" fillcolor="#FF6500" stroked="f">
                <v:path arrowok="t"/>
                <v:fill/>
              </v:shape>
            </v:group>
            <v:group style="position:absolute;left:3800;top:246;width:140;height:240" coordorigin="3800,246" coordsize="140,240">
              <v:shape style="position:absolute;left:3800;top:246;width:140;height:240" coordorigin="3800,246" coordsize="140,240" path="m3800,486l3940,486,3940,246,3800,246,3800,486e" filled="t" fillcolor="#FF6500" stroked="f">
                <v:path arrowok="t"/>
                <v:fill/>
              </v:shape>
            </v:group>
            <v:group style="position:absolute;left:3940;top:246;width:140;height:240" coordorigin="3940,246" coordsize="140,240">
              <v:shape style="position:absolute;left:3940;top:246;width:140;height:240" coordorigin="3940,246" coordsize="140,240" path="m3940,486l4080,486,4080,246,3940,246,3940,486e" filled="t" fillcolor="#FF3200" stroked="f">
                <v:path arrowok="t"/>
                <v:fill/>
              </v:shape>
            </v:group>
            <v:group style="position:absolute;left:4080;top:246;width:140;height:240" coordorigin="4080,246" coordsize="140,240">
              <v:shape style="position:absolute;left:4080;top:246;width:140;height:240" coordorigin="4080,246" coordsize="140,240" path="m4080,486l4220,486,4220,246,4080,246,4080,486e" filled="t" fillcolor="#FF3200" stroked="f">
                <v:path arrowok="t"/>
                <v:fill/>
              </v:shape>
            </v:group>
            <v:group style="position:absolute;left:4220;top:246;width:140;height:240" coordorigin="4220,246" coordsize="140,240">
              <v:shape style="position:absolute;left:4220;top:246;width:140;height:240" coordorigin="4220,246" coordsize="140,240" path="m4220,486l4360,486,4360,246,4220,246,4220,486e" filled="t" fillcolor="#FF3200" stroked="f">
                <v:path arrowok="t"/>
                <v:fill/>
              </v:shape>
            </v:group>
            <v:group style="position:absolute;left:4360;top:246;width:140;height:240" coordorigin="4360,246" coordsize="140,240">
              <v:shape style="position:absolute;left:4360;top:246;width:140;height:240" coordorigin="4360,246" coordsize="140,240" path="m4360,486l4500,486,4500,246,4360,246,4360,486e" filled="t" fillcolor="#FF3200" stroked="f">
                <v:path arrowok="t"/>
                <v:fill/>
              </v:shape>
            </v:group>
            <v:group style="position:absolute;left:4500;top:246;width:140;height:240" coordorigin="4500,246" coordsize="140,240">
              <v:shape style="position:absolute;left:4500;top:246;width:140;height:240" coordorigin="4500,246" coordsize="140,240" path="m4500,486l4640,486,4640,246,4500,246,4500,486e" filled="t" fillcolor="#FF3200" stroked="f">
                <v:path arrowok="t"/>
                <v:fill/>
              </v:shape>
            </v:group>
            <v:group style="position:absolute;left:4640;top:246;width:140;height:240" coordorigin="4640,246" coordsize="140,240">
              <v:shape style="position:absolute;left:4640;top:246;width:140;height:240" coordorigin="4640,246" coordsize="140,240" path="m4640,486l4780,486,4780,246,4640,246,4640,486e" filled="t" fillcolor="#FF0000" stroked="f">
                <v:path arrowok="t"/>
                <v:fill/>
              </v:shape>
            </v:group>
            <v:group style="position:absolute;left:4780;top:246;width:140;height:240" coordorigin="4780,246" coordsize="140,240">
              <v:shape style="position:absolute;left:4780;top:246;width:140;height:240" coordorigin="4780,246" coordsize="140,240" path="m4780,486l4920,486,4920,246,4780,246,4780,486e" filled="t" fillcolor="#FF0000" stroked="f">
                <v:path arrowok="t"/>
                <v:fill/>
              </v:shape>
            </v:group>
            <v:group style="position:absolute;left:4920;top:246;width:140;height:240" coordorigin="4920,246" coordsize="140,240">
              <v:shape style="position:absolute;left:4920;top:246;width:140;height:240" coordorigin="4920,246" coordsize="140,240" path="m4920,486l5060,486,5060,246,4920,246,4920,486e" filled="t" fillcolor="#FF0000" stroked="f">
                <v:path arrowok="t"/>
                <v:fill/>
              </v:shape>
            </v:group>
            <v:group style="position:absolute;left:3520;top:486;width:140;height:240" coordorigin="3520,486" coordsize="140,240">
              <v:shape style="position:absolute;left:3520;top:486;width:140;height:240" coordorigin="3520,486" coordsize="140,240" path="m3520,726l3660,726,3660,486,3520,486,3520,726e" filled="t" fillcolor="#FF9800" stroked="f">
                <v:path arrowok="t"/>
                <v:fill/>
              </v:shape>
            </v:group>
            <v:group style="position:absolute;left:3660;top:486;width:140;height:240" coordorigin="3660,486" coordsize="140,240">
              <v:shape style="position:absolute;left:3660;top:486;width:140;height:240" coordorigin="3660,486" coordsize="140,240" path="m3660,726l3800,726,3800,486,3660,486,3660,726e" filled="t" fillcolor="#FF6500" stroked="f">
                <v:path arrowok="t"/>
                <v:fill/>
              </v:shape>
            </v:group>
            <v:group style="position:absolute;left:3800;top:486;width:140;height:240" coordorigin="3800,486" coordsize="140,240">
              <v:shape style="position:absolute;left:3800;top:486;width:140;height:240" coordorigin="3800,486" coordsize="140,240" path="m3800,726l3940,726,3940,486,3800,486,3800,726e" filled="t" fillcolor="#FF6500" stroked="f">
                <v:path arrowok="t"/>
                <v:fill/>
              </v:shape>
            </v:group>
            <v:group style="position:absolute;left:3940;top:486;width:140;height:240" coordorigin="3940,486" coordsize="140,240">
              <v:shape style="position:absolute;left:3940;top:486;width:140;height:240" coordorigin="3940,486" coordsize="140,240" path="m3940,726l4080,726,4080,486,3940,486,3940,726e" filled="t" fillcolor="#FF3200" stroked="f">
                <v:path arrowok="t"/>
                <v:fill/>
              </v:shape>
            </v:group>
            <v:group style="position:absolute;left:4080;top:486;width:140;height:240" coordorigin="4080,486" coordsize="140,240">
              <v:shape style="position:absolute;left:4080;top:486;width:140;height:240" coordorigin="4080,486" coordsize="140,240" path="m4080,726l4220,726,4220,486,4080,486,4080,726e" filled="t" fillcolor="#FF3200" stroked="f">
                <v:path arrowok="t"/>
                <v:fill/>
              </v:shape>
            </v:group>
            <v:group style="position:absolute;left:4220;top:486;width:140;height:240" coordorigin="4220,486" coordsize="140,240">
              <v:shape style="position:absolute;left:4220;top:486;width:140;height:240" coordorigin="4220,486" coordsize="140,240" path="m4220,726l4360,726,4360,486,4220,486,4220,726e" filled="t" fillcolor="#FF3200" stroked="f">
                <v:path arrowok="t"/>
                <v:fill/>
              </v:shape>
            </v:group>
            <v:group style="position:absolute;left:4360;top:486;width:140;height:240" coordorigin="4360,486" coordsize="140,240">
              <v:shape style="position:absolute;left:4360;top:486;width:140;height:240" coordorigin="4360,486" coordsize="140,240" path="m4360,726l4500,726,4500,486,4360,486,4360,726e" filled="t" fillcolor="#FF3200" stroked="f">
                <v:path arrowok="t"/>
                <v:fill/>
              </v:shape>
            </v:group>
            <v:group style="position:absolute;left:4500;top:486;width:140;height:240" coordorigin="4500,486" coordsize="140,240">
              <v:shape style="position:absolute;left:4500;top:486;width:140;height:240" coordorigin="4500,486" coordsize="140,240" path="m4500,726l4640,726,4640,486,4500,486,4500,726e" filled="t" fillcolor="#FF3200" stroked="f">
                <v:path arrowok="t"/>
                <v:fill/>
              </v:shape>
            </v:group>
            <v:group style="position:absolute;left:4640;top:486;width:140;height:240" coordorigin="4640,486" coordsize="140,240">
              <v:shape style="position:absolute;left:4640;top:486;width:140;height:240" coordorigin="4640,486" coordsize="140,240" path="m4640,726l4780,726,4780,486,4640,486,4640,726e" filled="t" fillcolor="#FF0000" stroked="f">
                <v:path arrowok="t"/>
                <v:fill/>
              </v:shape>
            </v:group>
            <v:group style="position:absolute;left:4780;top:486;width:140;height:240" coordorigin="4780,486" coordsize="140,240">
              <v:shape style="position:absolute;left:4780;top:486;width:140;height:240" coordorigin="4780,486" coordsize="140,240" path="m4780,726l4920,726,4920,486,4780,486,4780,726e" filled="t" fillcolor="#FF0000" stroked="f">
                <v:path arrowok="t"/>
                <v:fill/>
              </v:shape>
            </v:group>
            <v:group style="position:absolute;left:4920;top:486;width:140;height:240" coordorigin="4920,486" coordsize="140,240">
              <v:shape style="position:absolute;left:4920;top:486;width:140;height:240" coordorigin="4920,486" coordsize="140,240" path="m4920,726l5060,726,5060,486,4920,486,4920,726e" filled="t" fillcolor="#FF0000" stroked="f">
                <v:path arrowok="t"/>
                <v:fill/>
              </v:shape>
            </v:group>
            <v:group style="position:absolute;left:3520;top:726;width:140;height:240" coordorigin="3520,726" coordsize="140,240">
              <v:shape style="position:absolute;left:3520;top:726;width:140;height:240" coordorigin="3520,726" coordsize="140,240" path="m3520,966l3660,966,3660,726,3520,726,3520,966e" filled="t" fillcolor="#FF9800" stroked="f">
                <v:path arrowok="t"/>
                <v:fill/>
              </v:shape>
            </v:group>
            <v:group style="position:absolute;left:3660;top:726;width:140;height:240" coordorigin="3660,726" coordsize="140,240">
              <v:shape style="position:absolute;left:3660;top:726;width:140;height:240" coordorigin="3660,726" coordsize="140,240" path="m3660,966l3800,966,3800,726,3660,726,3660,966e" filled="t" fillcolor="#FF6500" stroked="f">
                <v:path arrowok="t"/>
                <v:fill/>
              </v:shape>
            </v:group>
            <v:group style="position:absolute;left:3800;top:726;width:140;height:240" coordorigin="3800,726" coordsize="140,240">
              <v:shape style="position:absolute;left:3800;top:726;width:140;height:240" coordorigin="3800,726" coordsize="140,240" path="m3800,966l3940,966,3940,726,3800,726,3800,966e" filled="t" fillcolor="#FF6500" stroked="f">
                <v:path arrowok="t"/>
                <v:fill/>
              </v:shape>
            </v:group>
            <v:group style="position:absolute;left:3940;top:726;width:140;height:240" coordorigin="3940,726" coordsize="140,240">
              <v:shape style="position:absolute;left:3940;top:726;width:140;height:240" coordorigin="3940,726" coordsize="140,240" path="m3940,966l4080,966,4080,726,3940,726,3940,966e" filled="t" fillcolor="#FF6500" stroked="f">
                <v:path arrowok="t"/>
                <v:fill/>
              </v:shape>
            </v:group>
            <v:group style="position:absolute;left:4080;top:726;width:140;height:240" coordorigin="4080,726" coordsize="140,240">
              <v:shape style="position:absolute;left:4080;top:726;width:140;height:240" coordorigin="4080,726" coordsize="140,240" path="m4080,966l4220,966,4220,726,4080,726,4080,966e" filled="t" fillcolor="#FF6500" stroked="f">
                <v:path arrowok="t"/>
                <v:fill/>
              </v:shape>
            </v:group>
            <v:group style="position:absolute;left:4220;top:726;width:140;height:240" coordorigin="4220,726" coordsize="140,240">
              <v:shape style="position:absolute;left:4220;top:726;width:140;height:240" coordorigin="4220,726" coordsize="140,240" path="m4220,966l4360,966,4360,726,4220,726,4220,966e" filled="t" fillcolor="#FF6500" stroked="f">
                <v:path arrowok="t"/>
                <v:fill/>
              </v:shape>
            </v:group>
            <v:group style="position:absolute;left:4360;top:726;width:140;height:240" coordorigin="4360,726" coordsize="140,240">
              <v:shape style="position:absolute;left:4360;top:726;width:140;height:240" coordorigin="4360,726" coordsize="140,240" path="m4360,966l4500,966,4500,726,4360,726,4360,966e" filled="t" fillcolor="#FF6500" stroked="f">
                <v:path arrowok="t"/>
                <v:fill/>
              </v:shape>
            </v:group>
            <v:group style="position:absolute;left:4500;top:726;width:140;height:240" coordorigin="4500,726" coordsize="140,240">
              <v:shape style="position:absolute;left:4500;top:726;width:140;height:240" coordorigin="4500,726" coordsize="140,240" path="m4500,966l4640,966,4640,726,4500,726,4500,966e" filled="t" fillcolor="#FF6500" stroked="f">
                <v:path arrowok="t"/>
                <v:fill/>
              </v:shape>
            </v:group>
            <v:group style="position:absolute;left:4640;top:726;width:140;height:240" coordorigin="4640,726" coordsize="140,240">
              <v:shape style="position:absolute;left:4640;top:726;width:140;height:240" coordorigin="4640,726" coordsize="140,240" path="m4640,966l4780,966,4780,726,4640,726,4640,966e" filled="t" fillcolor="#FF0000" stroked="f">
                <v:path arrowok="t"/>
                <v:fill/>
              </v:shape>
            </v:group>
            <v:group style="position:absolute;left:4780;top:726;width:140;height:240" coordorigin="4780,726" coordsize="140,240">
              <v:shape style="position:absolute;left:4780;top:726;width:140;height:240" coordorigin="4780,726" coordsize="140,240" path="m4780,966l4920,966,4920,726,4780,726,4780,966e" filled="t" fillcolor="#FF0000" stroked="f">
                <v:path arrowok="t"/>
                <v:fill/>
              </v:shape>
            </v:group>
            <v:group style="position:absolute;left:4920;top:726;width:140;height:240" coordorigin="4920,726" coordsize="140,240">
              <v:shape style="position:absolute;left:4920;top:726;width:140;height:240" coordorigin="4920,726" coordsize="140,240" path="m4920,966l5060,966,5060,726,4920,726,4920,966e" filled="t" fillcolor="#FF0000" stroked="f">
                <v:path arrowok="t"/>
                <v:fill/>
              </v:shape>
            </v:group>
            <v:group style="position:absolute;left:3520;top:966;width:140;height:240" coordorigin="3520,966" coordsize="140,240">
              <v:shape style="position:absolute;left:3520;top:966;width:140;height:240" coordorigin="3520,966" coordsize="140,240" path="m3520,1206l3660,1206,3660,966,3520,966,3520,1206e" filled="t" fillcolor="#FFFF00" stroked="f">
                <v:path arrowok="t"/>
                <v:fill/>
              </v:shape>
            </v:group>
            <v:group style="position:absolute;left:3660;top:966;width:140;height:240" coordorigin="3660,966" coordsize="140,240">
              <v:shape style="position:absolute;left:3660;top:966;width:140;height:240" coordorigin="3660,966" coordsize="140,240" path="m3660,1206l3800,1206,3800,966,3660,966,3660,1206e" filled="t" fillcolor="#FFFF00" stroked="f">
                <v:path arrowok="t"/>
                <v:fill/>
              </v:shape>
            </v:group>
            <v:group style="position:absolute;left:3800;top:966;width:140;height:240" coordorigin="3800,966" coordsize="140,240">
              <v:shape style="position:absolute;left:3800;top:966;width:140;height:240" coordorigin="3800,966" coordsize="140,240" path="m3800,1206l3940,1206,3940,966,3800,966,3800,1206e" filled="t" fillcolor="#FFFF00" stroked="f">
                <v:path arrowok="t"/>
                <v:fill/>
              </v:shape>
            </v:group>
            <v:group style="position:absolute;left:3940;top:966;width:140;height:240" coordorigin="3940,966" coordsize="140,240">
              <v:shape style="position:absolute;left:3940;top:966;width:140;height:240" coordorigin="3940,966" coordsize="140,240" path="m3940,1206l4080,1206,4080,966,3940,966,3940,1206e" filled="t" fillcolor="#FFFF00" stroked="f">
                <v:path arrowok="t"/>
                <v:fill/>
              </v:shape>
            </v:group>
            <v:group style="position:absolute;left:4080;top:966;width:140;height:240" coordorigin="4080,966" coordsize="140,240">
              <v:shape style="position:absolute;left:4080;top:966;width:140;height:240" coordorigin="4080,966" coordsize="140,240" path="m4080,1206l4220,1206,4220,966,4080,966,4080,1206e" filled="t" fillcolor="#FFFF00" stroked="f">
                <v:path arrowok="t"/>
                <v:fill/>
              </v:shape>
            </v:group>
            <v:group style="position:absolute;left:4220;top:966;width:140;height:240" coordorigin="4220,966" coordsize="140,240">
              <v:shape style="position:absolute;left:4220;top:966;width:140;height:240" coordorigin="4220,966" coordsize="140,240" path="m4220,1206l4360,1206,4360,966,4220,966,4220,1206e" filled="t" fillcolor="#FFFF00" stroked="f">
                <v:path arrowok="t"/>
                <v:fill/>
              </v:shape>
            </v:group>
            <v:group style="position:absolute;left:4360;top:966;width:140;height:240" coordorigin="4360,966" coordsize="140,240">
              <v:shape style="position:absolute;left:4360;top:966;width:140;height:240" coordorigin="4360,966" coordsize="140,240" path="m4360,1206l4500,1206,4500,966,4360,966,4360,1206e" filled="t" fillcolor="#FFFF00" stroked="f">
                <v:path arrowok="t"/>
                <v:fill/>
              </v:shape>
            </v:group>
            <v:group style="position:absolute;left:4500;top:966;width:140;height:240" coordorigin="4500,966" coordsize="140,240">
              <v:shape style="position:absolute;left:4500;top:966;width:140;height:240" coordorigin="4500,966" coordsize="140,240" path="m4500,1206l4640,1206,4640,966,4500,966,4500,1206e" filled="t" fillcolor="#FFFF00" stroked="f">
                <v:path arrowok="t"/>
                <v:fill/>
              </v:shape>
            </v:group>
            <v:group style="position:absolute;left:3520;top:1206;width:140;height:240" coordorigin="3520,1206" coordsize="140,240">
              <v:shape style="position:absolute;left:3520;top:1206;width:140;height:240" coordorigin="3520,1206" coordsize="140,240" path="m3520,1446l3660,1446,3660,1206,3520,1206,3520,1446e" filled="t" fillcolor="#FF9800" stroked="f">
                <v:path arrowok="t"/>
                <v:fill/>
              </v:shape>
            </v:group>
            <v:group style="position:absolute;left:3660;top:1206;width:140;height:240" coordorigin="3660,1206" coordsize="140,240">
              <v:shape style="position:absolute;left:3660;top:1206;width:140;height:240" coordorigin="3660,1206" coordsize="140,240" path="m3660,1446l3800,1446,3800,1206,3660,1206,3660,1446e" filled="t" fillcolor="#FF9800" stroked="f">
                <v:path arrowok="t"/>
                <v:fill/>
              </v:shape>
            </v:group>
            <v:group style="position:absolute;left:3800;top:1206;width:140;height:240" coordorigin="3800,1206" coordsize="140,240">
              <v:shape style="position:absolute;left:3800;top:1206;width:140;height:240" coordorigin="3800,1206" coordsize="140,240" path="m3800,1446l3940,1446,3940,1206,3800,1206,3800,1446e" filled="t" fillcolor="#FF9800" stroked="f">
                <v:path arrowok="t"/>
                <v:fill/>
              </v:shape>
            </v:group>
            <v:group style="position:absolute;left:3940;top:1206;width:140;height:240" coordorigin="3940,1206" coordsize="140,240">
              <v:shape style="position:absolute;left:3940;top:1206;width:140;height:240" coordorigin="3940,1206" coordsize="140,240" path="m3940,1446l4080,1446,4080,1206,3940,1206,3940,1446e" filled="t" fillcolor="#FF6500" stroked="f">
                <v:path arrowok="t"/>
                <v:fill/>
              </v:shape>
            </v:group>
            <v:group style="position:absolute;left:4080;top:1206;width:140;height:240" coordorigin="4080,1206" coordsize="140,240">
              <v:shape style="position:absolute;left:4080;top:1206;width:140;height:240" coordorigin="4080,1206" coordsize="140,240" path="m4080,1446l4220,1446,4220,1206,4080,1206,4080,1446e" filled="t" fillcolor="#FF6500" stroked="f">
                <v:path arrowok="t"/>
                <v:fill/>
              </v:shape>
            </v:group>
            <v:group style="position:absolute;left:4220;top:1206;width:140;height:240" coordorigin="4220,1206" coordsize="140,240">
              <v:shape style="position:absolute;left:4220;top:1206;width:140;height:240" coordorigin="4220,1206" coordsize="140,240" path="m4220,1446l4360,1446,4360,1206,4220,1206,4220,1446e" filled="t" fillcolor="#FF6500" stroked="f">
                <v:path arrowok="t"/>
                <v:fill/>
              </v:shape>
            </v:group>
            <v:group style="position:absolute;left:4360;top:1206;width:140;height:240" coordorigin="4360,1206" coordsize="140,240">
              <v:shape style="position:absolute;left:4360;top:1206;width:140;height:240" coordorigin="4360,1206" coordsize="140,240" path="m4360,1446l4500,1446,4500,1206,4360,1206,4360,1446e" filled="t" fillcolor="#FF6500" stroked="f">
                <v:path arrowok="t"/>
                <v:fill/>
              </v:shape>
            </v:group>
            <v:group style="position:absolute;left:4500;top:1206;width:140;height:240" coordorigin="4500,1206" coordsize="140,240">
              <v:shape style="position:absolute;left:4500;top:1206;width:140;height:240" coordorigin="4500,1206" coordsize="140,240" path="m4500,1446l4640,1446,4640,1206,4500,1206,4500,1446e" filled="t" fillcolor="#FF6500" stroked="f">
                <v:path arrowok="t"/>
                <v:fill/>
              </v:shape>
            </v:group>
            <v:group style="position:absolute;left:4640;top:1206;width:140;height:240" coordorigin="4640,1206" coordsize="140,240">
              <v:shape style="position:absolute;left:4640;top:1206;width:140;height:240" coordorigin="4640,1206" coordsize="140,240" path="m4640,1446l4780,1446,4780,1206,4640,1206,4640,1446e" filled="t" fillcolor="#FF3200" stroked="f">
                <v:path arrowok="t"/>
                <v:fill/>
              </v:shape>
            </v:group>
            <v:group style="position:absolute;left:4780;top:1206;width:140;height:240" coordorigin="4780,1206" coordsize="140,240">
              <v:shape style="position:absolute;left:4780;top:1206;width:140;height:240" coordorigin="4780,1206" coordsize="140,240" path="m4780,1446l4920,1446,4920,1206,4780,1206,4780,1446e" filled="t" fillcolor="#FF3200" stroked="f">
                <v:path arrowok="t"/>
                <v:fill/>
              </v:shape>
            </v:group>
            <v:group style="position:absolute;left:4920;top:1206;width:140;height:240" coordorigin="4920,1206" coordsize="140,240">
              <v:shape style="position:absolute;left:4920;top:1206;width:140;height:240" coordorigin="4920,1206" coordsize="140,240" path="m4920,1446l5060,1446,5060,1206,4920,1206,4920,1446e" filled="t" fillcolor="#FF3200" stroked="f">
                <v:path arrowok="t"/>
                <v:fill/>
              </v:shape>
            </v:group>
            <v:group style="position:absolute;left:3520;top:1446;width:140;height:240" coordorigin="3520,1446" coordsize="140,240">
              <v:shape style="position:absolute;left:3520;top:1446;width:140;height:240" coordorigin="3520,1446" coordsize="140,240" path="m3520,1686l3660,1686,3660,1446,3520,1446,3520,1686e" filled="t" fillcolor="#FFFF00" stroked="f">
                <v:path arrowok="t"/>
                <v:fill/>
              </v:shape>
            </v:group>
            <v:group style="position:absolute;left:3660;top:1446;width:140;height:240" coordorigin="3660,1446" coordsize="140,240">
              <v:shape style="position:absolute;left:3660;top:1446;width:140;height:240" coordorigin="3660,1446" coordsize="140,240" path="m3660,1686l3800,1686,3800,1446,3660,1446,3660,1686e" filled="t" fillcolor="#FFB200" stroked="f">
                <v:path arrowok="t"/>
                <v:fill/>
              </v:shape>
            </v:group>
            <v:group style="position:absolute;left:3800;top:1446;width:140;height:240" coordorigin="3800,1446" coordsize="140,240">
              <v:shape style="position:absolute;left:3800;top:1446;width:140;height:240" coordorigin="3800,1446" coordsize="140,240" path="m3800,1686l3940,1686,3940,1446,3800,1446,3800,1686e" filled="t" fillcolor="#FFB200" stroked="f">
                <v:path arrowok="t"/>
                <v:fill/>
              </v:shape>
            </v:group>
            <v:group style="position:absolute;left:3940;top:1446;width:140;height:240" coordorigin="3940,1446" coordsize="140,240">
              <v:shape style="position:absolute;left:3940;top:1446;width:140;height:240" coordorigin="3940,1446" coordsize="140,240" path="m3940,1686l4080,1686,4080,1446,3940,1446,3940,1686e" filled="t" fillcolor="#FF9800" stroked="f">
                <v:path arrowok="t"/>
                <v:fill/>
              </v:shape>
            </v:group>
            <v:group style="position:absolute;left:4080;top:1446;width:140;height:240" coordorigin="4080,1446" coordsize="140,240">
              <v:shape style="position:absolute;left:4080;top:1446;width:140;height:240" coordorigin="4080,1446" coordsize="140,240" path="m4080,1686l4220,1686,4220,1446,4080,1446,4080,1686e" filled="t" fillcolor="#FF9800" stroked="f">
                <v:path arrowok="t"/>
                <v:fill/>
              </v:shape>
            </v:group>
            <v:group style="position:absolute;left:4220;top:1446;width:140;height:240" coordorigin="4220,1446" coordsize="140,240">
              <v:shape style="position:absolute;left:4220;top:1446;width:140;height:240" coordorigin="4220,1446" coordsize="140,240" path="m4220,1686l4360,1686,4360,1446,4220,1446,4220,1686e" filled="t" fillcolor="#FF9800" stroked="f">
                <v:path arrowok="t"/>
                <v:fill/>
              </v:shape>
            </v:group>
            <v:group style="position:absolute;left:4360;top:1446;width:140;height:240" coordorigin="4360,1446" coordsize="140,240">
              <v:shape style="position:absolute;left:4360;top:1446;width:140;height:240" coordorigin="4360,1446" coordsize="140,240" path="m4360,1686l4500,1686,4500,1446,4360,1446,4360,1686e" filled="t" fillcolor="#FF6500" stroked="f">
                <v:path arrowok="t"/>
                <v:fill/>
              </v:shape>
            </v:group>
            <v:group style="position:absolute;left:4500;top:1446;width:140;height:240" coordorigin="4500,1446" coordsize="140,240">
              <v:shape style="position:absolute;left:4500;top:1446;width:140;height:240" coordorigin="4500,1446" coordsize="140,240" path="m4500,1686l4640,1686,4640,1446,4500,1446,4500,1686e" filled="t" fillcolor="#FF6500" stroked="f">
                <v:path arrowok="t"/>
                <v:fill/>
              </v:shape>
            </v:group>
            <v:group style="position:absolute;left:4640;top:1446;width:140;height:240" coordorigin="4640,1446" coordsize="140,240">
              <v:shape style="position:absolute;left:4640;top:1446;width:140;height:240" coordorigin="4640,1446" coordsize="140,240" path="m4640,1686l4780,1686,4780,1446,4640,1446,4640,1686e" filled="t" fillcolor="#FF3200" stroked="f">
                <v:path arrowok="t"/>
                <v:fill/>
              </v:shape>
            </v:group>
            <v:group style="position:absolute;left:4780;top:1446;width:140;height:240" coordorigin="4780,1446" coordsize="140,240">
              <v:shape style="position:absolute;left:4780;top:1446;width:140;height:240" coordorigin="4780,1446" coordsize="140,240" path="m4780,1686l4920,1686,4920,1446,4780,1446,4780,1686e" filled="t" fillcolor="#FF6500" stroked="f">
                <v:path arrowok="t"/>
                <v:fill/>
              </v:shape>
            </v:group>
            <v:group style="position:absolute;left:4920;top:1446;width:140;height:240" coordorigin="4920,1446" coordsize="140,240">
              <v:shape style="position:absolute;left:4920;top:1446;width:140;height:240" coordorigin="4920,1446" coordsize="140,240" path="m4920,1686l5060,1686,5060,1446,4920,1446,4920,1686e" filled="t" fillcolor="#FF65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59.950012pt;margin-top:-11.757334pt;width:105.100002pt;height:96.100001pt;mso-position-horizontal-relative:page;mso-position-vertical-relative:paragraph;z-index:-2611" coordorigin="5199,-235" coordsize="2102,1922">
            <v:group style="position:absolute;left:5200;top:-234;width:140;height:240" coordorigin="5200,-234" coordsize="140,240">
              <v:shape style="position:absolute;left:5200;top:-234;width:140;height:240" coordorigin="5200,-234" coordsize="140,240" path="m5200,6l5340,6,5340,-234,5200,-234,5200,6e" filled="t" fillcolor="#FF6500" stroked="f">
                <v:path arrowok="t"/>
                <v:fill/>
              </v:shape>
            </v:group>
            <v:group style="position:absolute;left:5340;top:-234;width:140;height:240" coordorigin="5340,-234" coordsize="140,240">
              <v:shape style="position:absolute;left:5340;top:-234;width:140;height:240" coordorigin="5340,-234" coordsize="140,240" path="m5340,6l5480,6,5480,-234,5340,-234,5340,6e" filled="t" fillcolor="#FF6500" stroked="f">
                <v:path arrowok="t"/>
                <v:fill/>
              </v:shape>
            </v:group>
            <v:group style="position:absolute;left:5480;top:-234;width:140;height:240" coordorigin="5480,-234" coordsize="140,240">
              <v:shape style="position:absolute;left:5480;top:-234;width:140;height:240" coordorigin="5480,-234" coordsize="140,240" path="m5480,6l5620,6,5620,-234,5480,-234,5480,6e" filled="t" fillcolor="#FF6500" stroked="f">
                <v:path arrowok="t"/>
                <v:fill/>
              </v:shape>
            </v:group>
            <v:group style="position:absolute;left:5620;top:-234;width:140;height:240" coordorigin="5620,-234" coordsize="140,240">
              <v:shape style="position:absolute;left:5620;top:-234;width:140;height:240" coordorigin="5620,-234" coordsize="140,240" path="m5620,6l5760,6,5760,-234,5620,-234,5620,6e" filled="t" fillcolor="#FF6500" stroked="f">
                <v:path arrowok="t"/>
                <v:fill/>
              </v:shape>
            </v:group>
            <v:group style="position:absolute;left:5760;top:-234;width:140;height:240" coordorigin="5760,-234" coordsize="140,240">
              <v:shape style="position:absolute;left:5760;top:-234;width:140;height:240" coordorigin="5760,-234" coordsize="140,240" path="m5760,6l5900,6,5900,-234,5760,-234,5760,6e" filled="t" fillcolor="#FF3200" stroked="f">
                <v:path arrowok="t"/>
                <v:fill/>
              </v:shape>
            </v:group>
            <v:group style="position:absolute;left:5900;top:-234;width:140;height:240" coordorigin="5900,-234" coordsize="140,240">
              <v:shape style="position:absolute;left:5900;top:-234;width:140;height:240" coordorigin="5900,-234" coordsize="140,240" path="m5900,6l6040,6,6040,-234,5900,-234,5900,6e" filled="t" fillcolor="#FF3200" stroked="f">
                <v:path arrowok="t"/>
                <v:fill/>
              </v:shape>
            </v:group>
            <v:group style="position:absolute;left:6040;top:-234;width:140;height:240" coordorigin="6040,-234" coordsize="140,240">
              <v:shape style="position:absolute;left:6040;top:-234;width:140;height:240" coordorigin="6040,-234" coordsize="140,240" path="m6040,6l6180,6,6180,-234,6040,-234,6040,6e" filled="t" fillcolor="#FF3200" stroked="f">
                <v:path arrowok="t"/>
                <v:fill/>
              </v:shape>
            </v:group>
            <v:group style="position:absolute;left:6180;top:-234;width:140;height:240" coordorigin="6180,-234" coordsize="140,240">
              <v:shape style="position:absolute;left:6180;top:-234;width:140;height:240" coordorigin="6180,-234" coordsize="140,240" path="m6180,6l6320,6,6320,-234,6180,-234,6180,6e" filled="t" fillcolor="#FF3200" stroked="f">
                <v:path arrowok="t"/>
                <v:fill/>
              </v:shape>
            </v:group>
            <v:group style="position:absolute;left:6320;top:-234;width:140;height:240" coordorigin="6320,-234" coordsize="140,240">
              <v:shape style="position:absolute;left:6320;top:-234;width:140;height:240" coordorigin="6320,-234" coordsize="140,240" path="m6320,6l6460,6,6460,-234,6320,-234,6320,6e" filled="t" fillcolor="#FF3200" stroked="f">
                <v:path arrowok="t"/>
                <v:fill/>
              </v:shape>
            </v:group>
            <v:group style="position:absolute;left:6460;top:-234;width:140;height:240" coordorigin="6460,-234" coordsize="140,240">
              <v:shape style="position:absolute;left:6460;top:-234;width:140;height:240" coordorigin="6460,-234" coordsize="140,240" path="m6460,6l6600,6,6600,-234,6460,-234,6460,6e" filled="t" fillcolor="#FF3200" stroked="f">
                <v:path arrowok="t"/>
                <v:fill/>
              </v:shape>
            </v:group>
            <v:group style="position:absolute;left:6600;top:-234;width:140;height:240" coordorigin="6600,-234" coordsize="140,240">
              <v:shape style="position:absolute;left:6600;top:-234;width:140;height:240" coordorigin="6600,-234" coordsize="140,240" path="m6600,6l6740,6,6740,-234,6600,-234,6600,6e" filled="t" fillcolor="#FF3200" stroked="f">
                <v:path arrowok="t"/>
                <v:fill/>
              </v:shape>
            </v:group>
            <v:group style="position:absolute;left:6740;top:-234;width:140;height:240" coordorigin="6740,-234" coordsize="140,240">
              <v:shape style="position:absolute;left:6740;top:-234;width:140;height:240" coordorigin="6740,-234" coordsize="140,240" path="m6740,6l6880,6,6880,-234,6740,-234,6740,6e" filled="t" fillcolor="#FF3200" stroked="f">
                <v:path arrowok="t"/>
                <v:fill/>
              </v:shape>
            </v:group>
            <v:group style="position:absolute;left:6880;top:-234;width:140;height:240" coordorigin="6880,-234" coordsize="140,240">
              <v:shape style="position:absolute;left:6880;top:-234;width:140;height:240" coordorigin="6880,-234" coordsize="140,240" path="m6880,6l7020,6,7020,-234,6880,-234,6880,6e" filled="t" fillcolor="#FF3200" stroked="f">
                <v:path arrowok="t"/>
                <v:fill/>
              </v:shape>
            </v:group>
            <v:group style="position:absolute;left:7020;top:-234;width:140;height:240" coordorigin="7020,-234" coordsize="140,240">
              <v:shape style="position:absolute;left:7020;top:-234;width:140;height:240" coordorigin="7020,-234" coordsize="140,240" path="m7020,6l7160,6,7160,-234,7020,-234,7020,6e" filled="t" fillcolor="#FF3200" stroked="f">
                <v:path arrowok="t"/>
                <v:fill/>
              </v:shape>
            </v:group>
            <v:group style="position:absolute;left:7160;top:-234;width:140;height:240" coordorigin="7160,-234" coordsize="140,240">
              <v:shape style="position:absolute;left:7160;top:-234;width:140;height:240" coordorigin="7160,-234" coordsize="140,240" path="m7160,6l7300,6,7300,-234,7160,-234,7160,6e" filled="t" fillcolor="#FF3200" stroked="f">
                <v:path arrowok="t"/>
                <v:fill/>
              </v:shape>
            </v:group>
            <v:group style="position:absolute;left:5200;top:6;width:140;height:240" coordorigin="5200,6" coordsize="140,240">
              <v:shape style="position:absolute;left:5200;top:6;width:140;height:240" coordorigin="5200,6" coordsize="140,240" path="m5200,246l5340,246,5340,6,5200,6,5200,246e" filled="t" fillcolor="#FF6500" stroked="f">
                <v:path arrowok="t"/>
                <v:fill/>
              </v:shape>
            </v:group>
            <v:group style="position:absolute;left:5340;top:6;width:140;height:240" coordorigin="5340,6" coordsize="140,240">
              <v:shape style="position:absolute;left:5340;top:6;width:140;height:240" coordorigin="5340,6" coordsize="140,240" path="m5340,246l5480,246,5480,6,5340,6,5340,246e" filled="t" fillcolor="#FF6500" stroked="f">
                <v:path arrowok="t"/>
                <v:fill/>
              </v:shape>
            </v:group>
            <v:group style="position:absolute;left:5480;top:6;width:140;height:240" coordorigin="5480,6" coordsize="140,240">
              <v:shape style="position:absolute;left:5480;top:6;width:140;height:240" coordorigin="5480,6" coordsize="140,240" path="m5480,246l5620,246,5620,6,5480,6,5480,246e" filled="t" fillcolor="#FF6500" stroked="f">
                <v:path arrowok="t"/>
                <v:fill/>
              </v:shape>
            </v:group>
            <v:group style="position:absolute;left:5620;top:6;width:140;height:240" coordorigin="5620,6" coordsize="140,240">
              <v:shape style="position:absolute;left:5620;top:6;width:140;height:240" coordorigin="5620,6" coordsize="140,240" path="m5620,246l5760,246,5760,6,5620,6,5620,246e" filled="t" fillcolor="#FF6500" stroked="f">
                <v:path arrowok="t"/>
                <v:fill/>
              </v:shape>
            </v:group>
            <v:group style="position:absolute;left:5760;top:6;width:140;height:240" coordorigin="5760,6" coordsize="140,240">
              <v:shape style="position:absolute;left:5760;top:6;width:140;height:240" coordorigin="5760,6" coordsize="140,240" path="m5760,246l5900,246,5900,6,5760,6,5760,246e" filled="t" fillcolor="#FF3200" stroked="f">
                <v:path arrowok="t"/>
                <v:fill/>
              </v:shape>
            </v:group>
            <v:group style="position:absolute;left:5900;top:6;width:140;height:240" coordorigin="5900,6" coordsize="140,240">
              <v:shape style="position:absolute;left:5900;top:6;width:140;height:240" coordorigin="5900,6" coordsize="140,240" path="m5900,246l6040,246,6040,6,5900,6,5900,246e" filled="t" fillcolor="#FF3200" stroked="f">
                <v:path arrowok="t"/>
                <v:fill/>
              </v:shape>
            </v:group>
            <v:group style="position:absolute;left:6040;top:6;width:140;height:240" coordorigin="6040,6" coordsize="140,240">
              <v:shape style="position:absolute;left:6040;top:6;width:140;height:240" coordorigin="6040,6" coordsize="140,240" path="m6040,246l6180,246,6180,6,6040,6,6040,246e" filled="t" fillcolor="#FF3200" stroked="f">
                <v:path arrowok="t"/>
                <v:fill/>
              </v:shape>
            </v:group>
            <v:group style="position:absolute;left:6180;top:6;width:140;height:240" coordorigin="6180,6" coordsize="140,240">
              <v:shape style="position:absolute;left:6180;top:6;width:140;height:240" coordorigin="6180,6" coordsize="140,240" path="m6180,246l6320,246,6320,6,6180,6,6180,246e" filled="t" fillcolor="#FF3200" stroked="f">
                <v:path arrowok="t"/>
                <v:fill/>
              </v:shape>
            </v:group>
            <v:group style="position:absolute;left:6320;top:6;width:140;height:240" coordorigin="6320,6" coordsize="140,240">
              <v:shape style="position:absolute;left:6320;top:6;width:140;height:240" coordorigin="6320,6" coordsize="140,240" path="m6320,246l6460,246,6460,6,6320,6,6320,246e" filled="t" fillcolor="#FF3200" stroked="f">
                <v:path arrowok="t"/>
                <v:fill/>
              </v:shape>
            </v:group>
            <v:group style="position:absolute;left:6460;top:6;width:140;height:240" coordorigin="6460,6" coordsize="140,240">
              <v:shape style="position:absolute;left:6460;top:6;width:140;height:240" coordorigin="6460,6" coordsize="140,240" path="m6460,246l6600,246,6600,6,6460,6,6460,246e" filled="t" fillcolor="#FF3200" stroked="f">
                <v:path arrowok="t"/>
                <v:fill/>
              </v:shape>
            </v:group>
            <v:group style="position:absolute;left:6600;top:6;width:140;height:240" coordorigin="6600,6" coordsize="140,240">
              <v:shape style="position:absolute;left:6600;top:6;width:140;height:240" coordorigin="6600,6" coordsize="140,240" path="m6600,246l6740,246,6740,6,6600,6,6600,246e" filled="t" fillcolor="#FF3200" stroked="f">
                <v:path arrowok="t"/>
                <v:fill/>
              </v:shape>
            </v:group>
            <v:group style="position:absolute;left:6740;top:6;width:140;height:240" coordorigin="6740,6" coordsize="140,240">
              <v:shape style="position:absolute;left:6740;top:6;width:140;height:240" coordorigin="6740,6" coordsize="140,240" path="m6740,246l6880,246,6880,6,6740,6,6740,246e" filled="t" fillcolor="#FF0000" stroked="f">
                <v:path arrowok="t"/>
                <v:fill/>
              </v:shape>
            </v:group>
            <v:group style="position:absolute;left:6880;top:6;width:140;height:240" coordorigin="6880,6" coordsize="140,240">
              <v:shape style="position:absolute;left:6880;top:6;width:140;height:240" coordorigin="6880,6" coordsize="140,240" path="m6880,246l7020,246,7020,6,6880,6,6880,246e" filled="t" fillcolor="#FF3200" stroked="f">
                <v:path arrowok="t"/>
                <v:fill/>
              </v:shape>
            </v:group>
            <v:group style="position:absolute;left:7020;top:6;width:140;height:240" coordorigin="7020,6" coordsize="140,240">
              <v:shape style="position:absolute;left:7020;top:6;width:140;height:240" coordorigin="7020,6" coordsize="140,240" path="m7020,246l7160,246,7160,6,7020,6,7020,246e" filled="t" fillcolor="#FF3200" stroked="f">
                <v:path arrowok="t"/>
                <v:fill/>
              </v:shape>
            </v:group>
            <v:group style="position:absolute;left:7160;top:6;width:140;height:240" coordorigin="7160,6" coordsize="140,240">
              <v:shape style="position:absolute;left:7160;top:6;width:140;height:240" coordorigin="7160,6" coordsize="140,240" path="m7160,246l7300,246,7300,6,7160,6,7160,246e" filled="t" fillcolor="#FF3200" stroked="f">
                <v:path arrowok="t"/>
                <v:fill/>
              </v:shape>
            </v:group>
            <v:group style="position:absolute;left:5200;top:246;width:140;height:240" coordorigin="5200,246" coordsize="140,240">
              <v:shape style="position:absolute;left:5200;top:246;width:140;height:240" coordorigin="5200,246" coordsize="140,240" path="m5200,486l5340,486,5340,246,5200,246,5200,486e" filled="t" fillcolor="#FF6500" stroked="f">
                <v:path arrowok="t"/>
                <v:fill/>
              </v:shape>
            </v:group>
            <v:group style="position:absolute;left:5340;top:246;width:140;height:240" coordorigin="5340,246" coordsize="140,240">
              <v:shape style="position:absolute;left:5340;top:246;width:140;height:240" coordorigin="5340,246" coordsize="140,240" path="m5340,486l5480,486,5480,246,5340,246,5340,486e" filled="t" fillcolor="#FF6500" stroked="f">
                <v:path arrowok="t"/>
                <v:fill/>
              </v:shape>
            </v:group>
            <v:group style="position:absolute;left:5480;top:246;width:140;height:240" coordorigin="5480,246" coordsize="140,240">
              <v:shape style="position:absolute;left:5480;top:246;width:140;height:240" coordorigin="5480,246" coordsize="140,240" path="m5480,486l5620,486,5620,246,5480,246,5480,486e" filled="t" fillcolor="#FF6500" stroked="f">
                <v:path arrowok="t"/>
                <v:fill/>
              </v:shape>
            </v:group>
            <v:group style="position:absolute;left:5620;top:246;width:140;height:240" coordorigin="5620,246" coordsize="140,240">
              <v:shape style="position:absolute;left:5620;top:246;width:140;height:240" coordorigin="5620,246" coordsize="140,240" path="m5620,486l5760,486,5760,246,5620,246,5620,486e" filled="t" fillcolor="#FF6500" stroked="f">
                <v:path arrowok="t"/>
                <v:fill/>
              </v:shape>
            </v:group>
            <v:group style="position:absolute;left:5760;top:246;width:140;height:240" coordorigin="5760,246" coordsize="140,240">
              <v:shape style="position:absolute;left:5760;top:246;width:140;height:240" coordorigin="5760,246" coordsize="140,240" path="m5760,486l5900,486,5900,246,5760,246,5760,486e" filled="t" fillcolor="#FF3200" stroked="f">
                <v:path arrowok="t"/>
                <v:fill/>
              </v:shape>
            </v:group>
            <v:group style="position:absolute;left:5900;top:246;width:140;height:240" coordorigin="5900,246" coordsize="140,240">
              <v:shape style="position:absolute;left:5900;top:246;width:140;height:240" coordorigin="5900,246" coordsize="140,240" path="m5900,486l6040,486,6040,246,5900,246,5900,486e" filled="t" fillcolor="#FF3200" stroked="f">
                <v:path arrowok="t"/>
                <v:fill/>
              </v:shape>
            </v:group>
            <v:group style="position:absolute;left:6040;top:246;width:140;height:240" coordorigin="6040,246" coordsize="140,240">
              <v:shape style="position:absolute;left:6040;top:246;width:140;height:240" coordorigin="6040,246" coordsize="140,240" path="m6040,486l6180,486,6180,246,6040,246,6040,486e" filled="t" fillcolor="#FF3200" stroked="f">
                <v:path arrowok="t"/>
                <v:fill/>
              </v:shape>
            </v:group>
            <v:group style="position:absolute;left:6180;top:246;width:140;height:240" coordorigin="6180,246" coordsize="140,240">
              <v:shape style="position:absolute;left:6180;top:246;width:140;height:240" coordorigin="6180,246" coordsize="140,240" path="m6180,486l6320,486,6320,246,6180,246,6180,486e" filled="t" fillcolor="#FF3200" stroked="f">
                <v:path arrowok="t"/>
                <v:fill/>
              </v:shape>
            </v:group>
            <v:group style="position:absolute;left:6320;top:246;width:140;height:240" coordorigin="6320,246" coordsize="140,240">
              <v:shape style="position:absolute;left:6320;top:246;width:140;height:240" coordorigin="6320,246" coordsize="140,240" path="m6320,486l6460,486,6460,246,6320,246,6320,486e" filled="t" fillcolor="#FF3200" stroked="f">
                <v:path arrowok="t"/>
                <v:fill/>
              </v:shape>
            </v:group>
            <v:group style="position:absolute;left:6460;top:246;width:140;height:240" coordorigin="6460,246" coordsize="140,240">
              <v:shape style="position:absolute;left:6460;top:246;width:140;height:240" coordorigin="6460,246" coordsize="140,240" path="m6460,486l6600,486,6600,246,6460,246,6460,486e" filled="t" fillcolor="#FF3200" stroked="f">
                <v:path arrowok="t"/>
                <v:fill/>
              </v:shape>
            </v:group>
            <v:group style="position:absolute;left:6600;top:246;width:140;height:240" coordorigin="6600,246" coordsize="140,240">
              <v:shape style="position:absolute;left:6600;top:246;width:140;height:240" coordorigin="6600,246" coordsize="140,240" path="m6600,486l6740,486,6740,246,6600,246,6600,486e" filled="t" fillcolor="#FF3200" stroked="f">
                <v:path arrowok="t"/>
                <v:fill/>
              </v:shape>
            </v:group>
            <v:group style="position:absolute;left:6740;top:246;width:140;height:240" coordorigin="6740,246" coordsize="140,240">
              <v:shape style="position:absolute;left:6740;top:246;width:140;height:240" coordorigin="6740,246" coordsize="140,240" path="m6740,486l6880,486,6880,246,6740,246,6740,486e" filled="t" fillcolor="#FF0000" stroked="f">
                <v:path arrowok="t"/>
                <v:fill/>
              </v:shape>
            </v:group>
            <v:group style="position:absolute;left:6880;top:246;width:140;height:240" coordorigin="6880,246" coordsize="140,240">
              <v:shape style="position:absolute;left:6880;top:246;width:140;height:240" coordorigin="6880,246" coordsize="140,240" path="m6880,486l7020,486,7020,246,6880,246,6880,486e" filled="t" fillcolor="#FF3200" stroked="f">
                <v:path arrowok="t"/>
                <v:fill/>
              </v:shape>
            </v:group>
            <v:group style="position:absolute;left:7020;top:246;width:140;height:240" coordorigin="7020,246" coordsize="140,240">
              <v:shape style="position:absolute;left:7020;top:246;width:140;height:240" coordorigin="7020,246" coordsize="140,240" path="m7020,486l7160,486,7160,246,7020,246,7020,486e" filled="t" fillcolor="#FF3200" stroked="f">
                <v:path arrowok="t"/>
                <v:fill/>
              </v:shape>
            </v:group>
            <v:group style="position:absolute;left:7160;top:246;width:140;height:240" coordorigin="7160,246" coordsize="140,240">
              <v:shape style="position:absolute;left:7160;top:246;width:140;height:240" coordorigin="7160,246" coordsize="140,240" path="m7160,486l7300,486,7300,246,7160,246,7160,486e" filled="t" fillcolor="#FF3200" stroked="f">
                <v:path arrowok="t"/>
                <v:fill/>
              </v:shape>
            </v:group>
            <v:group style="position:absolute;left:5200;top:486;width:140;height:240" coordorigin="5200,486" coordsize="140,240">
              <v:shape style="position:absolute;left:5200;top:486;width:140;height:240" coordorigin="5200,486" coordsize="140,240" path="m5200,726l5340,726,5340,486,5200,486,5200,726e" filled="t" fillcolor="#FF6500" stroked="f">
                <v:path arrowok="t"/>
                <v:fill/>
              </v:shape>
            </v:group>
            <v:group style="position:absolute;left:5340;top:486;width:140;height:240" coordorigin="5340,486" coordsize="140,240">
              <v:shape style="position:absolute;left:5340;top:486;width:140;height:240" coordorigin="5340,486" coordsize="140,240" path="m5340,726l5480,726,5480,486,5340,486,5340,726e" filled="t" fillcolor="#FF6500" stroked="f">
                <v:path arrowok="t"/>
                <v:fill/>
              </v:shape>
            </v:group>
            <v:group style="position:absolute;left:5480;top:486;width:140;height:240" coordorigin="5480,486" coordsize="140,240">
              <v:shape style="position:absolute;left:5480;top:486;width:140;height:240" coordorigin="5480,486" coordsize="140,240" path="m5480,726l5620,726,5620,486,5480,486,5480,726e" filled="t" fillcolor="#FF6500" stroked="f">
                <v:path arrowok="t"/>
                <v:fill/>
              </v:shape>
            </v:group>
            <v:group style="position:absolute;left:5620;top:486;width:140;height:240" coordorigin="5620,486" coordsize="140,240">
              <v:shape style="position:absolute;left:5620;top:486;width:140;height:240" coordorigin="5620,486" coordsize="140,240" path="m5620,726l5760,726,5760,486,5620,486,5620,726e" filled="t" fillcolor="#FF6500" stroked="f">
                <v:path arrowok="t"/>
                <v:fill/>
              </v:shape>
            </v:group>
            <v:group style="position:absolute;left:5760;top:486;width:140;height:240" coordorigin="5760,486" coordsize="140,240">
              <v:shape style="position:absolute;left:5760;top:486;width:140;height:240" coordorigin="5760,486" coordsize="140,240" path="m5760,726l5900,726,5900,486,5760,486,5760,726e" filled="t" fillcolor="#FF3200" stroked="f">
                <v:path arrowok="t"/>
                <v:fill/>
              </v:shape>
            </v:group>
            <v:group style="position:absolute;left:5900;top:486;width:140;height:240" coordorigin="5900,486" coordsize="140,240">
              <v:shape style="position:absolute;left:5900;top:486;width:140;height:240" coordorigin="5900,486" coordsize="140,240" path="m5900,726l6040,726,6040,486,5900,486,5900,726e" filled="t" fillcolor="#FF3200" stroked="f">
                <v:path arrowok="t"/>
                <v:fill/>
              </v:shape>
            </v:group>
            <v:group style="position:absolute;left:6040;top:486;width:140;height:240" coordorigin="6040,486" coordsize="140,240">
              <v:shape style="position:absolute;left:6040;top:486;width:140;height:240" coordorigin="6040,486" coordsize="140,240" path="m6040,726l6180,726,6180,486,6040,486,6040,726e" filled="t" fillcolor="#FF3200" stroked="f">
                <v:path arrowok="t"/>
                <v:fill/>
              </v:shape>
            </v:group>
            <v:group style="position:absolute;left:6180;top:486;width:140;height:240" coordorigin="6180,486" coordsize="140,240">
              <v:shape style="position:absolute;left:6180;top:486;width:140;height:240" coordorigin="6180,486" coordsize="140,240" path="m6180,726l6320,726,6320,486,6180,486,6180,726e" filled="t" fillcolor="#FF3200" stroked="f">
                <v:path arrowok="t"/>
                <v:fill/>
              </v:shape>
            </v:group>
            <v:group style="position:absolute;left:6320;top:486;width:140;height:240" coordorigin="6320,486" coordsize="140,240">
              <v:shape style="position:absolute;left:6320;top:486;width:140;height:240" coordorigin="6320,486" coordsize="140,240" path="m6320,726l6460,726,6460,486,6320,486,6320,726e" filled="t" fillcolor="#FF3200" stroked="f">
                <v:path arrowok="t"/>
                <v:fill/>
              </v:shape>
            </v:group>
            <v:group style="position:absolute;left:6460;top:486;width:140;height:240" coordorigin="6460,486" coordsize="140,240">
              <v:shape style="position:absolute;left:6460;top:486;width:140;height:240" coordorigin="6460,486" coordsize="140,240" path="m6460,726l6600,726,6600,486,6460,486,6460,726e" filled="t" fillcolor="#FF3200" stroked="f">
                <v:path arrowok="t"/>
                <v:fill/>
              </v:shape>
            </v:group>
            <v:group style="position:absolute;left:6600;top:486;width:140;height:240" coordorigin="6600,486" coordsize="140,240">
              <v:shape style="position:absolute;left:6600;top:486;width:140;height:240" coordorigin="6600,486" coordsize="140,240" path="m6600,726l6740,726,6740,486,6600,486,6600,726e" filled="t" fillcolor="#FF3200" stroked="f">
                <v:path arrowok="t"/>
                <v:fill/>
              </v:shape>
            </v:group>
            <v:group style="position:absolute;left:6740;top:486;width:140;height:240" coordorigin="6740,486" coordsize="140,240">
              <v:shape style="position:absolute;left:6740;top:486;width:140;height:240" coordorigin="6740,486" coordsize="140,240" path="m6740,726l6880,726,6880,486,6740,486,6740,726e" filled="t" fillcolor="#FF0000" stroked="f">
                <v:path arrowok="t"/>
                <v:fill/>
              </v:shape>
            </v:group>
            <v:group style="position:absolute;left:6880;top:486;width:140;height:240" coordorigin="6880,486" coordsize="140,240">
              <v:shape style="position:absolute;left:6880;top:486;width:140;height:240" coordorigin="6880,486" coordsize="140,240" path="m6880,726l7020,726,7020,486,6880,486,6880,726e" filled="t" fillcolor="#FF3200" stroked="f">
                <v:path arrowok="t"/>
                <v:fill/>
              </v:shape>
            </v:group>
            <v:group style="position:absolute;left:7020;top:486;width:140;height:240" coordorigin="7020,486" coordsize="140,240">
              <v:shape style="position:absolute;left:7020;top:486;width:140;height:240" coordorigin="7020,486" coordsize="140,240" path="m7020,726l7160,726,7160,486,7020,486,7020,726e" filled="t" fillcolor="#FF3200" stroked="f">
                <v:path arrowok="t"/>
                <v:fill/>
              </v:shape>
            </v:group>
            <v:group style="position:absolute;left:7160;top:486;width:140;height:240" coordorigin="7160,486" coordsize="140,240">
              <v:shape style="position:absolute;left:7160;top:486;width:140;height:240" coordorigin="7160,486" coordsize="140,240" path="m7160,726l7300,726,7300,486,7160,486,7160,726e" filled="t" fillcolor="#FF3200" stroked="f">
                <v:path arrowok="t"/>
                <v:fill/>
              </v:shape>
            </v:group>
            <v:group style="position:absolute;left:5200;top:726;width:140;height:240" coordorigin="5200,726" coordsize="140,240">
              <v:shape style="position:absolute;left:5200;top:726;width:140;height:240" coordorigin="5200,726" coordsize="140,240" path="m5200,966l5340,966,5340,726,5200,726,5200,966e" filled="t" fillcolor="#FF9800" stroked="f">
                <v:path arrowok="t"/>
                <v:fill/>
              </v:shape>
            </v:group>
            <v:group style="position:absolute;left:5340;top:726;width:140;height:240" coordorigin="5340,726" coordsize="140,240">
              <v:shape style="position:absolute;left:5340;top:726;width:140;height:240" coordorigin="5340,726" coordsize="140,240" path="m5340,966l5480,966,5480,726,5340,726,5340,966e" filled="t" fillcolor="#FF9800" stroked="f">
                <v:path arrowok="t"/>
                <v:fill/>
              </v:shape>
            </v:group>
            <v:group style="position:absolute;left:5480;top:726;width:140;height:240" coordorigin="5480,726" coordsize="140,240">
              <v:shape style="position:absolute;left:5480;top:726;width:140;height:240" coordorigin="5480,726" coordsize="140,240" path="m5480,966l5620,966,5620,726,5480,726,5480,966e" filled="t" fillcolor="#FF9800" stroked="f">
                <v:path arrowok="t"/>
                <v:fill/>
              </v:shape>
            </v:group>
            <v:group style="position:absolute;left:5620;top:726;width:140;height:240" coordorigin="5620,726" coordsize="140,240">
              <v:shape style="position:absolute;left:5620;top:726;width:140;height:240" coordorigin="5620,726" coordsize="140,240" path="m5620,966l5760,966,5760,726,5620,726,5620,966e" filled="t" fillcolor="#FF9800" stroked="f">
                <v:path arrowok="t"/>
                <v:fill/>
              </v:shape>
            </v:group>
            <v:group style="position:absolute;left:5760;top:726;width:140;height:240" coordorigin="5760,726" coordsize="140,240">
              <v:shape style="position:absolute;left:5760;top:726;width:140;height:240" coordorigin="5760,726" coordsize="140,240" path="m5760,966l5900,966,5900,726,5760,726,5760,966e" filled="t" fillcolor="#FF3200" stroked="f">
                <v:path arrowok="t"/>
                <v:fill/>
              </v:shape>
            </v:group>
            <v:group style="position:absolute;left:5900;top:726;width:140;height:240" coordorigin="5900,726" coordsize="140,240">
              <v:shape style="position:absolute;left:5900;top:726;width:140;height:240" coordorigin="5900,726" coordsize="140,240" path="m5900,966l6040,966,6040,726,5900,726,5900,966e" filled="t" fillcolor="#FF3200" stroked="f">
                <v:path arrowok="t"/>
                <v:fill/>
              </v:shape>
            </v:group>
            <v:group style="position:absolute;left:6040;top:726;width:140;height:240" coordorigin="6040,726" coordsize="140,240">
              <v:shape style="position:absolute;left:6040;top:726;width:140;height:240" coordorigin="6040,726" coordsize="140,240" path="m6040,966l6180,966,6180,726,6040,726,6040,966e" filled="t" fillcolor="#FF6500" stroked="f">
                <v:path arrowok="t"/>
                <v:fill/>
              </v:shape>
            </v:group>
            <v:group style="position:absolute;left:6180;top:726;width:140;height:240" coordorigin="6180,726" coordsize="140,240">
              <v:shape style="position:absolute;left:6180;top:726;width:140;height:240" coordorigin="6180,726" coordsize="140,240" path="m6180,966l6320,966,6320,726,6180,726,6180,966e" filled="t" fillcolor="#FF6500" stroked="f">
                <v:path arrowok="t"/>
                <v:fill/>
              </v:shape>
            </v:group>
            <v:group style="position:absolute;left:6320;top:726;width:140;height:240" coordorigin="6320,726" coordsize="140,240">
              <v:shape style="position:absolute;left:6320;top:726;width:140;height:240" coordorigin="6320,726" coordsize="140,240" path="m6320,966l6460,966,6460,726,6320,726,6320,966e" filled="t" fillcolor="#FF6500" stroked="f">
                <v:path arrowok="t"/>
                <v:fill/>
              </v:shape>
            </v:group>
            <v:group style="position:absolute;left:6460;top:726;width:140;height:240" coordorigin="6460,726" coordsize="140,240">
              <v:shape style="position:absolute;left:6460;top:726;width:140;height:240" coordorigin="6460,726" coordsize="140,240" path="m6460,966l6600,966,6600,726,6460,726,6460,966e" filled="t" fillcolor="#FF6500" stroked="f">
                <v:path arrowok="t"/>
                <v:fill/>
              </v:shape>
            </v:group>
            <v:group style="position:absolute;left:6600;top:726;width:140;height:240" coordorigin="6600,726" coordsize="140,240">
              <v:shape style="position:absolute;left:6600;top:726;width:140;height:240" coordorigin="6600,726" coordsize="140,240" path="m6600,966l6740,966,6740,726,6600,726,6600,966e" filled="t" fillcolor="#FF6500" stroked="f">
                <v:path arrowok="t"/>
                <v:fill/>
              </v:shape>
            </v:group>
            <v:group style="position:absolute;left:6740;top:726;width:140;height:240" coordorigin="6740,726" coordsize="140,240">
              <v:shape style="position:absolute;left:6740;top:726;width:140;height:240" coordorigin="6740,726" coordsize="140,240" path="m6740,966l6880,966,6880,726,6740,726,6740,966e" filled="t" fillcolor="#FF0000" stroked="f">
                <v:path arrowok="t"/>
                <v:fill/>
              </v:shape>
            </v:group>
            <v:group style="position:absolute;left:6880;top:726;width:140;height:240" coordorigin="6880,726" coordsize="140,240">
              <v:shape style="position:absolute;left:6880;top:726;width:140;height:240" coordorigin="6880,726" coordsize="140,240" path="m6880,966l7020,966,7020,726,6880,726,6880,966e" filled="t" fillcolor="#FF3200" stroked="f">
                <v:path arrowok="t"/>
                <v:fill/>
              </v:shape>
            </v:group>
            <v:group style="position:absolute;left:7020;top:726;width:140;height:240" coordorigin="7020,726" coordsize="140,240">
              <v:shape style="position:absolute;left:7020;top:726;width:140;height:240" coordorigin="7020,726" coordsize="140,240" path="m7020,966l7160,966,7160,726,7020,726,7020,966e" filled="t" fillcolor="#FF3200" stroked="f">
                <v:path arrowok="t"/>
                <v:fill/>
              </v:shape>
            </v:group>
            <v:group style="position:absolute;left:7160;top:726;width:140;height:240" coordorigin="7160,726" coordsize="140,240">
              <v:shape style="position:absolute;left:7160;top:726;width:140;height:240" coordorigin="7160,726" coordsize="140,240" path="m7160,966l7300,966,7300,726,7160,726,7160,966e" filled="t" fillcolor="#FF3200" stroked="f">
                <v:path arrowok="t"/>
                <v:fill/>
              </v:shape>
            </v:group>
            <v:group style="position:absolute;left:5200;top:966;width:140;height:240" coordorigin="5200,966" coordsize="140,240">
              <v:shape style="position:absolute;left:5200;top:966;width:140;height:240" coordorigin="5200,966" coordsize="140,240" path="m5200,1206l5340,1206,5340,966,5200,966,5200,1206e" filled="t" fillcolor="#FFFF00" stroked="f">
                <v:path arrowok="t"/>
                <v:fill/>
              </v:shape>
            </v:group>
            <v:group style="position:absolute;left:5340;top:966;width:140;height:240" coordorigin="5340,966" coordsize="140,240">
              <v:shape style="position:absolute;left:5340;top:966;width:140;height:240" coordorigin="5340,966" coordsize="140,240" path="m5340,1206l5480,1206,5480,966,5340,966,5340,1206e" filled="t" fillcolor="#FFFF00" stroked="f">
                <v:path arrowok="t"/>
                <v:fill/>
              </v:shape>
            </v:group>
            <v:group style="position:absolute;left:5480;top:966;width:140;height:240" coordorigin="5480,966" coordsize="140,240">
              <v:shape style="position:absolute;left:5480;top:966;width:140;height:240" coordorigin="5480,966" coordsize="140,240" path="m5480,1206l5620,1206,5620,966,5480,966,5480,1206e" filled="t" fillcolor="#FFFF00" stroked="f">
                <v:path arrowok="t"/>
                <v:fill/>
              </v:shape>
            </v:group>
            <v:group style="position:absolute;left:5620;top:966;width:140;height:240" coordorigin="5620,966" coordsize="140,240">
              <v:shape style="position:absolute;left:5620;top:966;width:140;height:240" coordorigin="5620,966" coordsize="140,240" path="m5620,1206l5760,1206,5760,966,5620,966,5620,1206e" filled="t" fillcolor="#FFFF00" stroked="f">
                <v:path arrowok="t"/>
                <v:fill/>
              </v:shape>
            </v:group>
            <v:group style="position:absolute;left:5760;top:966;width:140;height:240" coordorigin="5760,966" coordsize="140,240">
              <v:shape style="position:absolute;left:5760;top:966;width:140;height:240" coordorigin="5760,966" coordsize="140,240" path="m5760,1206l5900,1206,5900,966,5760,966,5760,1206e" filled="t" fillcolor="#FFFF00" stroked="f">
                <v:path arrowok="t"/>
                <v:fill/>
              </v:shape>
            </v:group>
            <v:group style="position:absolute;left:5900;top:966;width:140;height:240" coordorigin="5900,966" coordsize="140,240">
              <v:shape style="position:absolute;left:5900;top:966;width:140;height:240" coordorigin="5900,966" coordsize="140,240" path="m5900,1206l6040,1206,6040,966,5900,966,5900,1206e" filled="t" fillcolor="#FFFF00" stroked="f">
                <v:path arrowok="t"/>
                <v:fill/>
              </v:shape>
            </v:group>
            <v:group style="position:absolute;left:6040;top:966;width:140;height:240" coordorigin="6040,966" coordsize="140,240">
              <v:shape style="position:absolute;left:6040;top:966;width:140;height:240" coordorigin="6040,966" coordsize="140,240" path="m6040,1206l6180,1206,6180,966,6040,966,6040,1206e" filled="t" fillcolor="#FFFF00" stroked="f">
                <v:path arrowok="t"/>
                <v:fill/>
              </v:shape>
            </v:group>
            <v:group style="position:absolute;left:6180;top:966;width:140;height:240" coordorigin="6180,966" coordsize="140,240">
              <v:shape style="position:absolute;left:6180;top:966;width:140;height:240" coordorigin="6180,966" coordsize="140,240" path="m6180,1206l6320,1206,6320,966,6180,966,6180,1206e" filled="t" fillcolor="#FFFF00" stroked="f">
                <v:path arrowok="t"/>
                <v:fill/>
              </v:shape>
            </v:group>
            <v:group style="position:absolute;left:6320;top:966;width:140;height:240" coordorigin="6320,966" coordsize="140,240">
              <v:shape style="position:absolute;left:6320;top:966;width:140;height:240" coordorigin="6320,966" coordsize="140,240" path="m6320,1206l6460,1206,6460,966,6320,966,6320,1206e" filled="t" fillcolor="#FFFF00" stroked="f">
                <v:path arrowok="t"/>
                <v:fill/>
              </v:shape>
            </v:group>
            <v:group style="position:absolute;left:6460;top:966;width:140;height:240" coordorigin="6460,966" coordsize="140,240">
              <v:shape style="position:absolute;left:6460;top:966;width:140;height:240" coordorigin="6460,966" coordsize="140,240" path="m6460,1206l6600,1206,6600,966,6460,966,6460,1206e" filled="t" fillcolor="#FFFF00" stroked="f">
                <v:path arrowok="t"/>
                <v:fill/>
              </v:shape>
            </v:group>
            <v:group style="position:absolute;left:6600;top:966;width:140;height:240" coordorigin="6600,966" coordsize="140,240">
              <v:shape style="position:absolute;left:6600;top:966;width:140;height:240" coordorigin="6600,966" coordsize="140,240" path="m6600,1206l6740,1206,6740,966,6600,966,6600,1206e" filled="t" fillcolor="#FFFF00" stroked="f">
                <v:path arrowok="t"/>
                <v:fill/>
              </v:shape>
            </v:group>
            <v:group style="position:absolute;left:6880;top:966;width:140;height:240" coordorigin="6880,966" coordsize="140,240">
              <v:shape style="position:absolute;left:6880;top:966;width:140;height:240" coordorigin="6880,966" coordsize="140,240" path="m6880,1206l7020,1206,7020,966,6880,966,6880,1206e" filled="t" fillcolor="#FF6500" stroked="f">
                <v:path arrowok="t"/>
                <v:fill/>
              </v:shape>
            </v:group>
            <v:group style="position:absolute;left:7020;top:966;width:140;height:240" coordorigin="7020,966" coordsize="140,240">
              <v:shape style="position:absolute;left:7020;top:966;width:140;height:240" coordorigin="7020,966" coordsize="140,240" path="m7020,1206l7160,1206,7160,966,7020,966,7020,1206e" filled="t" fillcolor="#FF6500" stroked="f">
                <v:path arrowok="t"/>
                <v:fill/>
              </v:shape>
            </v:group>
            <v:group style="position:absolute;left:7160;top:966;width:140;height:240" coordorigin="7160,966" coordsize="140,240">
              <v:shape style="position:absolute;left:7160;top:966;width:140;height:240" coordorigin="7160,966" coordsize="140,240" path="m7160,1206l7300,1206,7300,966,7160,966,7160,1206e" filled="t" fillcolor="#FF6500" stroked="f">
                <v:path arrowok="t"/>
                <v:fill/>
              </v:shape>
            </v:group>
            <v:group style="position:absolute;left:5200;top:1206;width:140;height:240" coordorigin="5200,1206" coordsize="140,240">
              <v:shape style="position:absolute;left:5200;top:1206;width:140;height:240" coordorigin="5200,1206" coordsize="140,240" path="m5200,1446l5340,1446,5340,1206,5200,1206,5200,1446e" filled="t" fillcolor="#FF6500" stroked="f">
                <v:path arrowok="t"/>
                <v:fill/>
              </v:shape>
            </v:group>
            <v:group style="position:absolute;left:5340;top:1206;width:140;height:240" coordorigin="5340,1206" coordsize="140,240">
              <v:shape style="position:absolute;left:5340;top:1206;width:140;height:240" coordorigin="5340,1206" coordsize="140,240" path="m5340,1446l5480,1446,5480,1206,5340,1206,5340,1446e" filled="t" fillcolor="#FF6500" stroked="f">
                <v:path arrowok="t"/>
                <v:fill/>
              </v:shape>
            </v:group>
            <v:group style="position:absolute;left:5480;top:1206;width:140;height:240" coordorigin="5480,1206" coordsize="140,240">
              <v:shape style="position:absolute;left:5480;top:1206;width:140;height:240" coordorigin="5480,1206" coordsize="140,240" path="m5480,1446l5620,1446,5620,1206,5480,1206,5480,1446e" filled="t" fillcolor="#FF6500" stroked="f">
                <v:path arrowok="t"/>
                <v:fill/>
              </v:shape>
            </v:group>
            <v:group style="position:absolute;left:5620;top:1206;width:140;height:240" coordorigin="5620,1206" coordsize="140,240">
              <v:shape style="position:absolute;left:5620;top:1206;width:140;height:240" coordorigin="5620,1206" coordsize="140,240" path="m5620,1446l5760,1446,5760,1206,5620,1206,5620,1446e" filled="t" fillcolor="#FF6500" stroked="f">
                <v:path arrowok="t"/>
                <v:fill/>
              </v:shape>
            </v:group>
            <v:group style="position:absolute;left:5760;top:1206;width:140;height:240" coordorigin="5760,1206" coordsize="140,240">
              <v:shape style="position:absolute;left:5760;top:1206;width:140;height:240" coordorigin="5760,1206" coordsize="140,240" path="m5760,1446l5900,1446,5900,1206,5760,1206,5760,1446e" filled="t" fillcolor="#FF3200" stroked="f">
                <v:path arrowok="t"/>
                <v:fill/>
              </v:shape>
            </v:group>
            <v:group style="position:absolute;left:5900;top:1206;width:140;height:240" coordorigin="5900,1206" coordsize="140,240">
              <v:shape style="position:absolute;left:5900;top:1206;width:140;height:240" coordorigin="5900,1206" coordsize="140,240" path="m5900,1446l6040,1446,6040,1206,5900,1206,5900,1446e" filled="t" fillcolor="#FF3200" stroked="f">
                <v:path arrowok="t"/>
                <v:fill/>
              </v:shape>
            </v:group>
            <v:group style="position:absolute;left:6040;top:1206;width:140;height:240" coordorigin="6040,1206" coordsize="140,240">
              <v:shape style="position:absolute;left:6040;top:1206;width:140;height:240" coordorigin="6040,1206" coordsize="140,240" path="m6040,1446l6180,1446,6180,1206,6040,1206,6040,1446e" filled="t" fillcolor="#FF3200" stroked="f">
                <v:path arrowok="t"/>
                <v:fill/>
              </v:shape>
            </v:group>
            <v:group style="position:absolute;left:6180;top:1206;width:140;height:240" coordorigin="6180,1206" coordsize="140,240">
              <v:shape style="position:absolute;left:6180;top:1206;width:140;height:240" coordorigin="6180,1206" coordsize="140,240" path="m6180,1446l6320,1446,6320,1206,6180,1206,6180,1446e" filled="t" fillcolor="#FF3200" stroked="f">
                <v:path arrowok="t"/>
                <v:fill/>
              </v:shape>
            </v:group>
            <v:group style="position:absolute;left:6320;top:1206;width:140;height:240" coordorigin="6320,1206" coordsize="140,240">
              <v:shape style="position:absolute;left:6320;top:1206;width:140;height:240" coordorigin="6320,1206" coordsize="140,240" path="m6320,1446l6460,1446,6460,1206,6320,1206,6320,1446e" filled="t" fillcolor="#FF3200" stroked="f">
                <v:path arrowok="t"/>
                <v:fill/>
              </v:shape>
            </v:group>
            <v:group style="position:absolute;left:6460;top:1206;width:140;height:240" coordorigin="6460,1206" coordsize="140,240">
              <v:shape style="position:absolute;left:6460;top:1206;width:140;height:240" coordorigin="6460,1206" coordsize="140,240" path="m6460,1446l6600,1446,6600,1206,6460,1206,6460,1446e" filled="t" fillcolor="#FF3200" stroked="f">
                <v:path arrowok="t"/>
                <v:fill/>
              </v:shape>
            </v:group>
            <v:group style="position:absolute;left:6600;top:1206;width:140;height:240" coordorigin="6600,1206" coordsize="140,240">
              <v:shape style="position:absolute;left:6600;top:1206;width:140;height:240" coordorigin="6600,1206" coordsize="140,240" path="m6600,1446l6740,1446,6740,1206,6600,1206,6600,1446e" filled="t" fillcolor="#FF6500" stroked="f">
                <v:path arrowok="t"/>
                <v:fill/>
              </v:shape>
            </v:group>
            <v:group style="position:absolute;left:6740;top:1206;width:140;height:240" coordorigin="6740,1206" coordsize="140,240">
              <v:shape style="position:absolute;left:6740;top:1206;width:140;height:240" coordorigin="6740,1206" coordsize="140,240" path="m6740,1446l6880,1446,6880,1206,6740,1206,6740,1446e" filled="t" fillcolor="#FF3200" stroked="f">
                <v:path arrowok="t"/>
                <v:fill/>
              </v:shape>
            </v:group>
            <v:group style="position:absolute;left:6880;top:1206;width:140;height:240" coordorigin="6880,1206" coordsize="140,240">
              <v:shape style="position:absolute;left:6880;top:1206;width:140;height:240" coordorigin="6880,1206" coordsize="140,240" path="m6880,1446l7020,1446,7020,1206,6880,1206,6880,1446e" filled="t" fillcolor="#FF3200" stroked="f">
                <v:path arrowok="t"/>
                <v:fill/>
              </v:shape>
            </v:group>
            <v:group style="position:absolute;left:7020;top:1206;width:140;height:240" coordorigin="7020,1206" coordsize="140,240">
              <v:shape style="position:absolute;left:7020;top:1206;width:140;height:240" coordorigin="7020,1206" coordsize="140,240" path="m7020,1446l7160,1446,7160,1206,7020,1206,7020,1446e" filled="t" fillcolor="#FF3200" stroked="f">
                <v:path arrowok="t"/>
                <v:fill/>
              </v:shape>
            </v:group>
            <v:group style="position:absolute;left:7160;top:1206;width:140;height:240" coordorigin="7160,1206" coordsize="140,240">
              <v:shape style="position:absolute;left:7160;top:1206;width:140;height:240" coordorigin="7160,1206" coordsize="140,240" path="m7160,1446l7300,1446,7300,1206,7160,1206,7160,1446e" filled="t" fillcolor="#FF3200" stroked="f">
                <v:path arrowok="t"/>
                <v:fill/>
              </v:shape>
            </v:group>
            <v:group style="position:absolute;left:5200;top:1446;width:140;height:240" coordorigin="5200,1446" coordsize="140,240">
              <v:shape style="position:absolute;left:5200;top:1446;width:140;height:240" coordorigin="5200,1446" coordsize="140,240" path="m5200,1686l5340,1686,5340,1446,5200,1446,5200,1686e" filled="t" fillcolor="#FFB200" stroked="f">
                <v:path arrowok="t"/>
                <v:fill/>
              </v:shape>
            </v:group>
            <v:group style="position:absolute;left:5340;top:1446;width:140;height:240" coordorigin="5340,1446" coordsize="140,240">
              <v:shape style="position:absolute;left:5340;top:1446;width:140;height:240" coordorigin="5340,1446" coordsize="140,240" path="m5340,1686l5480,1686,5480,1446,5340,1446,5340,1686e" filled="t" fillcolor="#FFB200" stroked="f">
                <v:path arrowok="t"/>
                <v:fill/>
              </v:shape>
            </v:group>
            <v:group style="position:absolute;left:5480;top:1446;width:140;height:240" coordorigin="5480,1446" coordsize="140,240">
              <v:shape style="position:absolute;left:5480;top:1446;width:140;height:240" coordorigin="5480,1446" coordsize="140,240" path="m5480,1686l5620,1686,5620,1446,5480,1446,5480,1686e" filled="t" fillcolor="#FFB200" stroked="f">
                <v:path arrowok="t"/>
                <v:fill/>
              </v:shape>
            </v:group>
            <v:group style="position:absolute;left:5620;top:1446;width:140;height:240" coordorigin="5620,1446" coordsize="140,240">
              <v:shape style="position:absolute;left:5620;top:1446;width:140;height:240" coordorigin="5620,1446" coordsize="140,240" path="m5620,1686l5760,1686,5760,1446,5620,1446,5620,1686e" filled="t" fillcolor="#FF9800" stroked="f">
                <v:path arrowok="t"/>
                <v:fill/>
              </v:shape>
            </v:group>
            <v:group style="position:absolute;left:5760;top:1446;width:140;height:240" coordorigin="5760,1446" coordsize="140,240">
              <v:shape style="position:absolute;left:5760;top:1446;width:140;height:240" coordorigin="5760,1446" coordsize="140,240" path="m5760,1686l5900,1686,5900,1446,5760,1446,5760,1686e" filled="t" fillcolor="#FF6500" stroked="f">
                <v:path arrowok="t"/>
                <v:fill/>
              </v:shape>
            </v:group>
            <v:group style="position:absolute;left:5900;top:1446;width:140;height:240" coordorigin="5900,1446" coordsize="140,240">
              <v:shape style="position:absolute;left:5900;top:1446;width:140;height:240" coordorigin="5900,1446" coordsize="140,240" path="m5900,1686l6040,1686,6040,1446,5900,1446,5900,1686e" filled="t" fillcolor="#FF6500" stroked="f">
                <v:path arrowok="t"/>
                <v:fill/>
              </v:shape>
            </v:group>
            <v:group style="position:absolute;left:6040;top:1446;width:140;height:240" coordorigin="6040,1446" coordsize="140,240">
              <v:shape style="position:absolute;left:6040;top:1446;width:140;height:240" coordorigin="6040,1446" coordsize="140,240" path="m6040,1686l6180,1686,6180,1446,6040,1446,6040,1686e" filled="t" fillcolor="#FF6500" stroked="f">
                <v:path arrowok="t"/>
                <v:fill/>
              </v:shape>
            </v:group>
            <v:group style="position:absolute;left:6180;top:1446;width:140;height:240" coordorigin="6180,1446" coordsize="140,240">
              <v:shape style="position:absolute;left:6180;top:1446;width:140;height:240" coordorigin="6180,1446" coordsize="140,240" path="m6180,1686l6320,1686,6320,1446,6180,1446,6180,1686e" filled="t" fillcolor="#FF6500" stroked="f">
                <v:path arrowok="t"/>
                <v:fill/>
              </v:shape>
            </v:group>
            <v:group style="position:absolute;left:6320;top:1446;width:140;height:240" coordorigin="6320,1446" coordsize="140,240">
              <v:shape style="position:absolute;left:6320;top:1446;width:140;height:240" coordorigin="6320,1446" coordsize="140,240" path="m6320,1686l6460,1686,6460,1446,6320,1446,6320,1686e" filled="t" fillcolor="#FF6500" stroked="f">
                <v:path arrowok="t"/>
                <v:fill/>
              </v:shape>
            </v:group>
            <v:group style="position:absolute;left:6460;top:1446;width:140;height:240" coordorigin="6460,1446" coordsize="140,240">
              <v:shape style="position:absolute;left:6460;top:1446;width:140;height:240" coordorigin="6460,1446" coordsize="140,240" path="m6460,1686l6600,1686,6600,1446,6460,1446,6460,1686e" filled="t" fillcolor="#FF6500" stroked="f">
                <v:path arrowok="t"/>
                <v:fill/>
              </v:shape>
            </v:group>
            <v:group style="position:absolute;left:6600;top:1446;width:140;height:240" coordorigin="6600,1446" coordsize="140,240">
              <v:shape style="position:absolute;left:6600;top:1446;width:140;height:240" coordorigin="6600,1446" coordsize="140,240" path="m6600,1686l6740,1686,6740,1446,6600,1446,6600,1686e" filled="t" fillcolor="#FF6500" stroked="f">
                <v:path arrowok="t"/>
                <v:fill/>
              </v:shape>
            </v:group>
            <v:group style="position:absolute;left:6740;top:1446;width:140;height:240" coordorigin="6740,1446" coordsize="140,240">
              <v:shape style="position:absolute;left:6740;top:1446;width:140;height:240" coordorigin="6740,1446" coordsize="140,240" path="m6740,1686l6880,1686,6880,1446,6740,1446,6740,1686e" filled="t" fillcolor="#FF6500" stroked="f">
                <v:path arrowok="t"/>
                <v:fill/>
              </v:shape>
            </v:group>
            <v:group style="position:absolute;left:6880;top:1446;width:140;height:240" coordorigin="6880,1446" coordsize="140,240">
              <v:shape style="position:absolute;left:6880;top:1446;width:140;height:240" coordorigin="6880,1446" coordsize="140,240" path="m6880,1686l7020,1686,7020,1446,6880,1446,6880,1686e" filled="t" fillcolor="#FF6500" stroked="f">
                <v:path arrowok="t"/>
                <v:fill/>
              </v:shape>
            </v:group>
            <v:group style="position:absolute;left:7020;top:1446;width:140;height:240" coordorigin="7020,1446" coordsize="140,240">
              <v:shape style="position:absolute;left:7020;top:1446;width:140;height:240" coordorigin="7020,1446" coordsize="140,240" path="m7020,1686l7160,1686,7160,1446,7020,1446,7020,1686e" filled="t" fillcolor="#FF6500" stroked="f">
                <v:path arrowok="t"/>
                <v:fill/>
              </v:shape>
            </v:group>
            <v:group style="position:absolute;left:7160;top:1446;width:140;height:240" coordorigin="7160,1446" coordsize="140,240">
              <v:shape style="position:absolute;left:7160;top:1446;width:140;height:240" coordorigin="7160,1446" coordsize="140,240" path="m7160,1686l7300,1686,7300,1446,7160,1446,7160,1686e" filled="t" fillcolor="#FF65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78.950012pt;margin-top:-11.757334pt;width:56.100001pt;height:96.100001pt;mso-position-horizontal-relative:page;mso-position-vertical-relative:paragraph;z-index:-2610" coordorigin="7579,-235" coordsize="1122,1922">
            <v:group style="position:absolute;left:7580;top:-234;width:140;height:240" coordorigin="7580,-234" coordsize="140,240">
              <v:shape style="position:absolute;left:7580;top:-234;width:140;height:240" coordorigin="7580,-234" coordsize="140,240" path="m7580,6l7720,6,7720,-234,7580,-234,7580,6e" filled="t" fillcolor="#FF3200" stroked="f">
                <v:path arrowok="t"/>
                <v:fill/>
              </v:shape>
            </v:group>
            <v:group style="position:absolute;left:7720;top:-234;width:140;height:240" coordorigin="7720,-234" coordsize="140,240">
              <v:shape style="position:absolute;left:7720;top:-234;width:140;height:240" coordorigin="7720,-234" coordsize="140,240" path="m7720,6l7860,6,7860,-234,7720,-234,7720,6e" filled="t" fillcolor="#FF3200" stroked="f">
                <v:path arrowok="t"/>
                <v:fill/>
              </v:shape>
            </v:group>
            <v:group style="position:absolute;left:7860;top:-234;width:140;height:240" coordorigin="7860,-234" coordsize="140,240">
              <v:shape style="position:absolute;left:7860;top:-234;width:140;height:240" coordorigin="7860,-234" coordsize="140,240" path="m7860,6l8000,6,8000,-234,7860,-234,7860,6e" filled="t" fillcolor="#FF0000" stroked="f">
                <v:path arrowok="t"/>
                <v:fill/>
              </v:shape>
            </v:group>
            <v:group style="position:absolute;left:8000;top:-234;width:140;height:240" coordorigin="8000,-234" coordsize="140,240">
              <v:shape style="position:absolute;left:8000;top:-234;width:140;height:240" coordorigin="8000,-234" coordsize="140,240" path="m8000,6l8140,6,8140,-234,8000,-234,8000,6e" filled="t" fillcolor="#FF0000" stroked="f">
                <v:path arrowok="t"/>
                <v:fill/>
              </v:shape>
            </v:group>
            <v:group style="position:absolute;left:8140;top:-234;width:140;height:240" coordorigin="8140,-234" coordsize="140,240">
              <v:shape style="position:absolute;left:8140;top:-234;width:140;height:240" coordorigin="8140,-234" coordsize="140,240" path="m8140,6l8280,6,8280,-234,8140,-234,8140,6e" filled="t" fillcolor="#FF0000" stroked="f">
                <v:path arrowok="t"/>
                <v:fill/>
              </v:shape>
            </v:group>
            <v:group style="position:absolute;left:8280;top:-234;width:140;height:240" coordorigin="8280,-234" coordsize="140,240">
              <v:shape style="position:absolute;left:8280;top:-234;width:140;height:240" coordorigin="8280,-234" coordsize="140,240" path="m8280,6l8420,6,8420,-234,8280,-234,8280,6e" filled="t" fillcolor="#FF0000" stroked="f">
                <v:path arrowok="t"/>
                <v:fill/>
              </v:shape>
            </v:group>
            <v:group style="position:absolute;left:8420;top:-234;width:140;height:240" coordorigin="8420,-234" coordsize="140,240">
              <v:shape style="position:absolute;left:8420;top:-234;width:140;height:240" coordorigin="8420,-234" coordsize="140,240" path="m8420,6l8560,6,8560,-234,8420,-234,8420,6e" filled="t" fillcolor="#FF0000" stroked="f">
                <v:path arrowok="t"/>
                <v:fill/>
              </v:shape>
            </v:group>
            <v:group style="position:absolute;left:8560;top:-234;width:140;height:240" coordorigin="8560,-234" coordsize="140,240">
              <v:shape style="position:absolute;left:8560;top:-234;width:140;height:240" coordorigin="8560,-234" coordsize="140,240" path="m8560,6l8700,6,8700,-234,8560,-234,8560,6e" filled="t" fillcolor="#FF0000" stroked="f">
                <v:path arrowok="t"/>
                <v:fill/>
              </v:shape>
            </v:group>
            <v:group style="position:absolute;left:7580;top:6;width:140;height:240" coordorigin="7580,6" coordsize="140,240">
              <v:shape style="position:absolute;left:7580;top:6;width:140;height:240" coordorigin="7580,6" coordsize="140,240" path="m7580,246l7720,246,7720,6,7580,6,7580,246e" filled="t" fillcolor="#FF3200" stroked="f">
                <v:path arrowok="t"/>
                <v:fill/>
              </v:shape>
            </v:group>
            <v:group style="position:absolute;left:7720;top:6;width:140;height:240" coordorigin="7720,6" coordsize="140,240">
              <v:shape style="position:absolute;left:7720;top:6;width:140;height:240" coordorigin="7720,6" coordsize="140,240" path="m7720,246l7860,246,7860,6,7720,6,7720,246e" filled="t" fillcolor="#FF3200" stroked="f">
                <v:path arrowok="t"/>
                <v:fill/>
              </v:shape>
            </v:group>
            <v:group style="position:absolute;left:7860;top:6;width:140;height:240" coordorigin="7860,6" coordsize="140,240">
              <v:shape style="position:absolute;left:7860;top:6;width:140;height:240" coordorigin="7860,6" coordsize="140,240" path="m7860,246l8000,246,8000,6,7860,6,7860,246e" filled="t" fillcolor="#FF0000" stroked="f">
                <v:path arrowok="t"/>
                <v:fill/>
              </v:shape>
            </v:group>
            <v:group style="position:absolute;left:8000;top:6;width:140;height:240" coordorigin="8000,6" coordsize="140,240">
              <v:shape style="position:absolute;left:8000;top:6;width:140;height:240" coordorigin="8000,6" coordsize="140,240" path="m8000,246l8140,246,8140,6,8000,6,8000,246e" filled="t" fillcolor="#FF3200" stroked="f">
                <v:path arrowok="t"/>
                <v:fill/>
              </v:shape>
            </v:group>
            <v:group style="position:absolute;left:8140;top:6;width:140;height:240" coordorigin="8140,6" coordsize="140,240">
              <v:shape style="position:absolute;left:8140;top:6;width:140;height:240" coordorigin="8140,6" coordsize="140,240" path="m8140,246l8280,246,8280,6,8140,6,8140,246e" filled="t" fillcolor="#FF0000" stroked="f">
                <v:path arrowok="t"/>
                <v:fill/>
              </v:shape>
            </v:group>
            <v:group style="position:absolute;left:8280;top:6;width:140;height:240" coordorigin="8280,6" coordsize="140,240">
              <v:shape style="position:absolute;left:8280;top:6;width:140;height:240" coordorigin="8280,6" coordsize="140,240" path="m8280,246l8420,246,8420,6,8280,6,8280,246e" filled="t" fillcolor="#FF0000" stroked="f">
                <v:path arrowok="t"/>
                <v:fill/>
              </v:shape>
            </v:group>
            <v:group style="position:absolute;left:8420;top:6;width:140;height:240" coordorigin="8420,6" coordsize="140,240">
              <v:shape style="position:absolute;left:8420;top:6;width:140;height:240" coordorigin="8420,6" coordsize="140,240" path="m8420,246l8560,246,8560,6,8420,6,8420,246e" filled="t" fillcolor="#FF0000" stroked="f">
                <v:path arrowok="t"/>
                <v:fill/>
              </v:shape>
            </v:group>
            <v:group style="position:absolute;left:8560;top:6;width:140;height:240" coordorigin="8560,6" coordsize="140,240">
              <v:shape style="position:absolute;left:8560;top:6;width:140;height:240" coordorigin="8560,6" coordsize="140,240" path="m8560,246l8700,246,8700,6,8560,6,8560,246e" filled="t" fillcolor="#FF0000" stroked="f">
                <v:path arrowok="t"/>
                <v:fill/>
              </v:shape>
            </v:group>
            <v:group style="position:absolute;left:7580;top:246;width:140;height:240" coordorigin="7580,246" coordsize="140,240">
              <v:shape style="position:absolute;left:7580;top:246;width:140;height:240" coordorigin="7580,246" coordsize="140,240" path="m7580,486l7720,486,7720,246,7580,246,7580,486e" filled="t" fillcolor="#FF3200" stroked="f">
                <v:path arrowok="t"/>
                <v:fill/>
              </v:shape>
            </v:group>
            <v:group style="position:absolute;left:7720;top:246;width:140;height:240" coordorigin="7720,246" coordsize="140,240">
              <v:shape style="position:absolute;left:7720;top:246;width:140;height:240" coordorigin="7720,246" coordsize="140,240" path="m7720,486l7860,486,7860,246,7720,246,7720,486e" filled="t" fillcolor="#FF3200" stroked="f">
                <v:path arrowok="t"/>
                <v:fill/>
              </v:shape>
            </v:group>
            <v:group style="position:absolute;left:7860;top:246;width:140;height:240" coordorigin="7860,246" coordsize="140,240">
              <v:shape style="position:absolute;left:7860;top:246;width:140;height:240" coordorigin="7860,246" coordsize="140,240" path="m7860,486l8000,486,8000,246,7860,246,7860,486e" filled="t" fillcolor="#FF0000" stroked="f">
                <v:path arrowok="t"/>
                <v:fill/>
              </v:shape>
            </v:group>
            <v:group style="position:absolute;left:8000;top:246;width:140;height:240" coordorigin="8000,246" coordsize="140,240">
              <v:shape style="position:absolute;left:8000;top:246;width:140;height:240" coordorigin="8000,246" coordsize="140,240" path="m8000,486l8140,486,8140,246,8000,246,8000,486e" filled="t" fillcolor="#FF0000" stroked="f">
                <v:path arrowok="t"/>
                <v:fill/>
              </v:shape>
            </v:group>
            <v:group style="position:absolute;left:8140;top:246;width:140;height:240" coordorigin="8140,246" coordsize="140,240">
              <v:shape style="position:absolute;left:8140;top:246;width:140;height:240" coordorigin="8140,246" coordsize="140,240" path="m8140,486l8280,486,8280,246,8140,246,8140,486e" filled="t" fillcolor="#FF0000" stroked="f">
                <v:path arrowok="t"/>
                <v:fill/>
              </v:shape>
            </v:group>
            <v:group style="position:absolute;left:8280;top:246;width:140;height:240" coordorigin="8280,246" coordsize="140,240">
              <v:shape style="position:absolute;left:8280;top:246;width:140;height:240" coordorigin="8280,246" coordsize="140,240" path="m8280,486l8420,486,8420,246,8280,246,8280,486e" filled="t" fillcolor="#FF0000" stroked="f">
                <v:path arrowok="t"/>
                <v:fill/>
              </v:shape>
            </v:group>
            <v:group style="position:absolute;left:8420;top:246;width:140;height:240" coordorigin="8420,246" coordsize="140,240">
              <v:shape style="position:absolute;left:8420;top:246;width:140;height:240" coordorigin="8420,246" coordsize="140,240" path="m8420,486l8560,486,8560,246,8420,246,8420,486e" filled="t" fillcolor="#FF0000" stroked="f">
                <v:path arrowok="t"/>
                <v:fill/>
              </v:shape>
            </v:group>
            <v:group style="position:absolute;left:8560;top:246;width:140;height:240" coordorigin="8560,246" coordsize="140,240">
              <v:shape style="position:absolute;left:8560;top:246;width:140;height:240" coordorigin="8560,246" coordsize="140,240" path="m8560,486l8700,486,8700,246,8560,246,8560,486e" filled="t" fillcolor="#FF0000" stroked="f">
                <v:path arrowok="t"/>
                <v:fill/>
              </v:shape>
            </v:group>
            <v:group style="position:absolute;left:7580;top:486;width:140;height:240" coordorigin="7580,486" coordsize="140,240">
              <v:shape style="position:absolute;left:7580;top:486;width:140;height:240" coordorigin="7580,486" coordsize="140,240" path="m7580,726l7720,726,7720,486,7580,486,7580,726e" filled="t" fillcolor="#FF3200" stroked="f">
                <v:path arrowok="t"/>
                <v:fill/>
              </v:shape>
            </v:group>
            <v:group style="position:absolute;left:7720;top:486;width:140;height:240" coordorigin="7720,486" coordsize="140,240">
              <v:shape style="position:absolute;left:7720;top:486;width:140;height:240" coordorigin="7720,486" coordsize="140,240" path="m7720,726l7860,726,7860,486,7720,486,7720,726e" filled="t" fillcolor="#FF3200" stroked="f">
                <v:path arrowok="t"/>
                <v:fill/>
              </v:shape>
            </v:group>
            <v:group style="position:absolute;left:7860;top:486;width:140;height:240" coordorigin="7860,486" coordsize="140,240">
              <v:shape style="position:absolute;left:7860;top:486;width:140;height:240" coordorigin="7860,486" coordsize="140,240" path="m7860,726l8000,726,8000,486,7860,486,7860,726e" filled="t" fillcolor="#FF0000" stroked="f">
                <v:path arrowok="t"/>
                <v:fill/>
              </v:shape>
            </v:group>
            <v:group style="position:absolute;left:8000;top:486;width:140;height:240" coordorigin="8000,486" coordsize="140,240">
              <v:shape style="position:absolute;left:8000;top:486;width:140;height:240" coordorigin="8000,486" coordsize="140,240" path="m8000,726l8140,726,8140,486,8000,486,8000,726e" filled="t" fillcolor="#FF0000" stroked="f">
                <v:path arrowok="t"/>
                <v:fill/>
              </v:shape>
            </v:group>
            <v:group style="position:absolute;left:8140;top:486;width:140;height:240" coordorigin="8140,486" coordsize="140,240">
              <v:shape style="position:absolute;left:8140;top:486;width:140;height:240" coordorigin="8140,486" coordsize="140,240" path="m8140,726l8280,726,8280,486,8140,486,8140,726e" filled="t" fillcolor="#FF0000" stroked="f">
                <v:path arrowok="t"/>
                <v:fill/>
              </v:shape>
            </v:group>
            <v:group style="position:absolute;left:8280;top:486;width:140;height:240" coordorigin="8280,486" coordsize="140,240">
              <v:shape style="position:absolute;left:8280;top:486;width:140;height:240" coordorigin="8280,486" coordsize="140,240" path="m8280,726l8420,726,8420,486,8280,486,8280,726e" filled="t" fillcolor="#FF0000" stroked="f">
                <v:path arrowok="t"/>
                <v:fill/>
              </v:shape>
            </v:group>
            <v:group style="position:absolute;left:8420;top:486;width:140;height:240" coordorigin="8420,486" coordsize="140,240">
              <v:shape style="position:absolute;left:8420;top:486;width:140;height:240" coordorigin="8420,486" coordsize="140,240" path="m8420,726l8560,726,8560,486,8420,486,8420,726e" filled="t" fillcolor="#FF0000" stroked="f">
                <v:path arrowok="t"/>
                <v:fill/>
              </v:shape>
            </v:group>
            <v:group style="position:absolute;left:8560;top:486;width:140;height:240" coordorigin="8560,486" coordsize="140,240">
              <v:shape style="position:absolute;left:8560;top:486;width:140;height:240" coordorigin="8560,486" coordsize="140,240" path="m8560,726l8700,726,8700,486,8560,486,8560,726e" filled="t" fillcolor="#FF0000" stroked="f">
                <v:path arrowok="t"/>
                <v:fill/>
              </v:shape>
            </v:group>
            <v:group style="position:absolute;left:7580;top:726;width:140;height:240" coordorigin="7580,726" coordsize="140,240">
              <v:shape style="position:absolute;left:7580;top:726;width:140;height:240" coordorigin="7580,726" coordsize="140,240" path="m7580,966l7720,966,7720,726,7580,726,7580,966e" filled="t" fillcolor="#FF3200" stroked="f">
                <v:path arrowok="t"/>
                <v:fill/>
              </v:shape>
            </v:group>
            <v:group style="position:absolute;left:7720;top:726;width:140;height:240" coordorigin="7720,726" coordsize="140,240">
              <v:shape style="position:absolute;left:7720;top:726;width:140;height:240" coordorigin="7720,726" coordsize="140,240" path="m7720,966l7860,966,7860,726,7720,726,7720,966e" filled="t" fillcolor="#FF3200" stroked="f">
                <v:path arrowok="t"/>
                <v:fill/>
              </v:shape>
            </v:group>
            <v:group style="position:absolute;left:7860;top:726;width:140;height:240" coordorigin="7860,726" coordsize="140,240">
              <v:shape style="position:absolute;left:7860;top:726;width:140;height:240" coordorigin="7860,726" coordsize="140,240" path="m7860,966l8000,966,8000,726,7860,726,7860,966e" filled="t" fillcolor="#FF0000" stroked="f">
                <v:path arrowok="t"/>
                <v:fill/>
              </v:shape>
            </v:group>
            <v:group style="position:absolute;left:8000;top:726;width:140;height:240" coordorigin="8000,726" coordsize="140,240">
              <v:shape style="position:absolute;left:8000;top:726;width:140;height:240" coordorigin="8000,726" coordsize="140,240" path="m8000,966l8140,966,8140,726,8000,726,8000,966e" filled="t" fillcolor="#FF0000" stroked="f">
                <v:path arrowok="t"/>
                <v:fill/>
              </v:shape>
            </v:group>
            <v:group style="position:absolute;left:8140;top:726;width:140;height:240" coordorigin="8140,726" coordsize="140,240">
              <v:shape style="position:absolute;left:8140;top:726;width:140;height:240" coordorigin="8140,726" coordsize="140,240" path="m8140,966l8280,966,8280,726,8140,726,8140,966e" filled="t" fillcolor="#FF0000" stroked="f">
                <v:path arrowok="t"/>
                <v:fill/>
              </v:shape>
            </v:group>
            <v:group style="position:absolute;left:8280;top:726;width:140;height:240" coordorigin="8280,726" coordsize="140,240">
              <v:shape style="position:absolute;left:8280;top:726;width:140;height:240" coordorigin="8280,726" coordsize="140,240" path="m8280,966l8420,966,8420,726,8280,726,8280,966e" filled="t" fillcolor="#FF0000" stroked="f">
                <v:path arrowok="t"/>
                <v:fill/>
              </v:shape>
            </v:group>
            <v:group style="position:absolute;left:8420;top:726;width:140;height:240" coordorigin="8420,726" coordsize="140,240">
              <v:shape style="position:absolute;left:8420;top:726;width:140;height:240" coordorigin="8420,726" coordsize="140,240" path="m8420,966l8560,966,8560,726,8420,726,8420,966e" filled="t" fillcolor="#FF0000" stroked="f">
                <v:path arrowok="t"/>
                <v:fill/>
              </v:shape>
            </v:group>
            <v:group style="position:absolute;left:8560;top:726;width:140;height:240" coordorigin="8560,726" coordsize="140,240">
              <v:shape style="position:absolute;left:8560;top:726;width:140;height:240" coordorigin="8560,726" coordsize="140,240" path="m8560,966l8700,966,8700,726,8560,726,8560,966e" filled="t" fillcolor="#FF0000" stroked="f">
                <v:path arrowok="t"/>
                <v:fill/>
              </v:shape>
            </v:group>
            <v:group style="position:absolute;left:7580;top:966;width:140;height:240" coordorigin="7580,966" coordsize="140,240">
              <v:shape style="position:absolute;left:7580;top:966;width:140;height:240" coordorigin="7580,966" coordsize="140,240" path="m7580,1206l7720,1206,7720,966,7580,966,7580,1206e" filled="t" fillcolor="#FF6500" stroked="f">
                <v:path arrowok="t"/>
                <v:fill/>
              </v:shape>
            </v:group>
            <v:group style="position:absolute;left:7720;top:966;width:140;height:240" coordorigin="7720,966" coordsize="140,240">
              <v:shape style="position:absolute;left:7720;top:966;width:140;height:240" coordorigin="7720,966" coordsize="140,240" path="m7720,1206l7860,1206,7860,966,7720,966,7720,1206e" filled="t" fillcolor="#FF6500" stroked="f">
                <v:path arrowok="t"/>
                <v:fill/>
              </v:shape>
            </v:group>
            <v:group style="position:absolute;left:7860;top:966;width:140;height:240" coordorigin="7860,966" coordsize="140,240">
              <v:shape style="position:absolute;left:7860;top:966;width:140;height:240" coordorigin="7860,966" coordsize="140,240" path="m7860,1206l8000,1206,8000,966,7860,966,7860,1206e" filled="t" fillcolor="#FF3200" stroked="f">
                <v:path arrowok="t"/>
                <v:fill/>
              </v:shape>
            </v:group>
            <v:group style="position:absolute;left:8000;top:966;width:140;height:240" coordorigin="8000,966" coordsize="140,240">
              <v:shape style="position:absolute;left:8000;top:966;width:140;height:240" coordorigin="8000,966" coordsize="140,240" path="m8000,1206l8140,1206,8140,966,8000,966,8000,1206e" filled="t" fillcolor="#FF3200" stroked="f">
                <v:path arrowok="t"/>
                <v:fill/>
              </v:shape>
            </v:group>
            <v:group style="position:absolute;left:8140;top:966;width:140;height:240" coordorigin="8140,966" coordsize="140,240">
              <v:shape style="position:absolute;left:8140;top:966;width:140;height:240" coordorigin="8140,966" coordsize="140,240" path="m8140,1206l8280,1206,8280,966,8140,966,8140,1206e" filled="t" fillcolor="#FF3200" stroked="f">
                <v:path arrowok="t"/>
                <v:fill/>
              </v:shape>
            </v:group>
            <v:group style="position:absolute;left:8280;top:966;width:140;height:240" coordorigin="8280,966" coordsize="140,240">
              <v:shape style="position:absolute;left:8280;top:966;width:140;height:240" coordorigin="8280,966" coordsize="140,240" path="m8280,1206l8420,1206,8420,966,8280,966,8280,1206e" filled="t" fillcolor="#FF3200" stroked="f">
                <v:path arrowok="t"/>
                <v:fill/>
              </v:shape>
            </v:group>
            <v:group style="position:absolute;left:8420;top:966;width:140;height:240" coordorigin="8420,966" coordsize="140,240">
              <v:shape style="position:absolute;left:8420;top:966;width:140;height:240" coordorigin="8420,966" coordsize="140,240" path="m8420,1206l8560,1206,8560,966,8420,966,8420,1206e" filled="t" fillcolor="#FF3200" stroked="f">
                <v:path arrowok="t"/>
                <v:fill/>
              </v:shape>
            </v:group>
            <v:group style="position:absolute;left:8560;top:966;width:140;height:240" coordorigin="8560,966" coordsize="140,240">
              <v:shape style="position:absolute;left:8560;top:966;width:140;height:240" coordorigin="8560,966" coordsize="140,240" path="m8560,1206l8700,1206,8700,966,8560,966,8560,1206e" filled="t" fillcolor="#FF3200" stroked="f">
                <v:path arrowok="t"/>
                <v:fill/>
              </v:shape>
            </v:group>
            <v:group style="position:absolute;left:7580;top:1206;width:140;height:240" coordorigin="7580,1206" coordsize="140,240">
              <v:shape style="position:absolute;left:7580;top:1206;width:140;height:240" coordorigin="7580,1206" coordsize="140,240" path="m7580,1446l7720,1446,7720,1206,7580,1206,7580,1446e" filled="t" fillcolor="#FF3200" stroked="f">
                <v:path arrowok="t"/>
                <v:fill/>
              </v:shape>
            </v:group>
            <v:group style="position:absolute;left:7720;top:1206;width:140;height:240" coordorigin="7720,1206" coordsize="140,240">
              <v:shape style="position:absolute;left:7720;top:1206;width:140;height:240" coordorigin="7720,1206" coordsize="140,240" path="m7720,1446l7860,1446,7860,1206,7720,1206,7720,1446e" filled="t" fillcolor="#FF3200" stroked="f">
                <v:path arrowok="t"/>
                <v:fill/>
              </v:shape>
            </v:group>
            <v:group style="position:absolute;left:7860;top:1206;width:140;height:240" coordorigin="7860,1206" coordsize="140,240">
              <v:shape style="position:absolute;left:7860;top:1206;width:140;height:240" coordorigin="7860,1206" coordsize="140,240" path="m7860,1446l8000,1446,8000,1206,7860,1206,7860,1446e" filled="t" fillcolor="#FF0000" stroked="f">
                <v:path arrowok="t"/>
                <v:fill/>
              </v:shape>
            </v:group>
            <v:group style="position:absolute;left:8000;top:1206;width:140;height:240" coordorigin="8000,1206" coordsize="140,240">
              <v:shape style="position:absolute;left:8000;top:1206;width:140;height:240" coordorigin="8000,1206" coordsize="140,240" path="m8000,1446l8140,1446,8140,1206,8000,1206,8000,1446e" filled="t" fillcolor="#FF0000" stroked="f">
                <v:path arrowok="t"/>
                <v:fill/>
              </v:shape>
            </v:group>
            <v:group style="position:absolute;left:8140;top:1206;width:140;height:240" coordorigin="8140,1206" coordsize="140,240">
              <v:shape style="position:absolute;left:8140;top:1206;width:140;height:240" coordorigin="8140,1206" coordsize="140,240" path="m8140,1446l8280,1446,8280,1206,8140,1206,8140,1446e" filled="t" fillcolor="#FF0000" stroked="f">
                <v:path arrowok="t"/>
                <v:fill/>
              </v:shape>
            </v:group>
            <v:group style="position:absolute;left:8280;top:1206;width:140;height:240" coordorigin="8280,1206" coordsize="140,240">
              <v:shape style="position:absolute;left:8280;top:1206;width:140;height:240" coordorigin="8280,1206" coordsize="140,240" path="m8280,1446l8420,1446,8420,1206,8280,1206,8280,1446e" filled="t" fillcolor="#FF0000" stroked="f">
                <v:path arrowok="t"/>
                <v:fill/>
              </v:shape>
            </v:group>
            <v:group style="position:absolute;left:8420;top:1206;width:140;height:240" coordorigin="8420,1206" coordsize="140,240">
              <v:shape style="position:absolute;left:8420;top:1206;width:140;height:240" coordorigin="8420,1206" coordsize="140,240" path="m8420,1446l8560,1446,8560,1206,8420,1206,8420,1446e" filled="t" fillcolor="#FF0000" stroked="f">
                <v:path arrowok="t"/>
                <v:fill/>
              </v:shape>
            </v:group>
            <v:group style="position:absolute;left:8560;top:1206;width:140;height:240" coordorigin="8560,1206" coordsize="140,240">
              <v:shape style="position:absolute;left:8560;top:1206;width:140;height:240" coordorigin="8560,1206" coordsize="140,240" path="m8560,1446l8700,1446,8700,1206,8560,1206,8560,1446e" filled="t" fillcolor="#FF0000" stroked="f">
                <v:path arrowok="t"/>
                <v:fill/>
              </v:shape>
            </v:group>
            <v:group style="position:absolute;left:7580;top:1446;width:140;height:240" coordorigin="7580,1446" coordsize="140,240">
              <v:shape style="position:absolute;left:7580;top:1446;width:140;height:240" coordorigin="7580,1446" coordsize="140,240" path="m7580,1686l7720,1686,7720,1446,7580,1446,7580,1686e" filled="t" fillcolor="#FFE500" stroked="f">
                <v:path arrowok="t"/>
                <v:fill/>
              </v:shape>
            </v:group>
            <v:group style="position:absolute;left:7720;top:1446;width:140;height:240" coordorigin="7720,1446" coordsize="140,240">
              <v:shape style="position:absolute;left:7720;top:1446;width:140;height:240" coordorigin="7720,1446" coordsize="140,240" path="m7720,1686l7860,1686,7860,1446,7720,1446,7720,1686e" filled="t" fillcolor="#FFB200" stroked="f">
                <v:path arrowok="t"/>
                <v:fill/>
              </v:shape>
            </v:group>
            <v:group style="position:absolute;left:7860;top:1446;width:140;height:240" coordorigin="7860,1446" coordsize="140,240">
              <v:shape style="position:absolute;left:7860;top:1446;width:140;height:240" coordorigin="7860,1446" coordsize="140,240" path="m7860,1686l8000,1686,8000,1446,7860,1446,7860,1686e" filled="t" fillcolor="#FF6500" stroked="f">
                <v:path arrowok="t"/>
                <v:fill/>
              </v:shape>
            </v:group>
            <v:group style="position:absolute;left:8000;top:1446;width:140;height:240" coordorigin="8000,1446" coordsize="140,240">
              <v:shape style="position:absolute;left:8000;top:1446;width:140;height:240" coordorigin="8000,1446" coordsize="140,240" path="m8000,1686l8140,1686,8140,1446,8000,1446,8000,1686e" filled="t" fillcolor="#FF6500" stroked="f">
                <v:path arrowok="t"/>
                <v:fill/>
              </v:shape>
            </v:group>
            <v:group style="position:absolute;left:8140;top:1446;width:140;height:240" coordorigin="8140,1446" coordsize="140,240">
              <v:shape style="position:absolute;left:8140;top:1446;width:140;height:240" coordorigin="8140,1446" coordsize="140,240" path="m8140,1686l8280,1686,8280,1446,8140,1446,8140,1686e" filled="t" fillcolor="#FF6500" stroked="f">
                <v:path arrowok="t"/>
                <v:fill/>
              </v:shape>
            </v:group>
            <v:group style="position:absolute;left:8280;top:1446;width:140;height:240" coordorigin="8280,1446" coordsize="140,240">
              <v:shape style="position:absolute;left:8280;top:1446;width:140;height:240" coordorigin="8280,1446" coordsize="140,240" path="m8280,1686l8420,1686,8420,1446,8280,1446,8280,1686e" filled="t" fillcolor="#FF6500" stroked="f">
                <v:path arrowok="t"/>
                <v:fill/>
              </v:shape>
            </v:group>
            <v:group style="position:absolute;left:8420;top:1446;width:140;height:240" coordorigin="8420,1446" coordsize="140,240">
              <v:shape style="position:absolute;left:8420;top:1446;width:140;height:240" coordorigin="8420,1446" coordsize="140,240" path="m8420,1686l8560,1686,8560,1446,8420,1446,8420,1686e" filled="t" fillcolor="#FF6500" stroked="f">
                <v:path arrowok="t"/>
                <v:fill/>
              </v:shape>
            </v:group>
            <v:group style="position:absolute;left:8560;top:1446;width:140;height:240" coordorigin="8560,1446" coordsize="140,240">
              <v:shape style="position:absolute;left:8560;top:1446;width:140;height:240" coordorigin="8560,1446" coordsize="140,240" path="m8560,1686l8700,1686,8700,1446,8560,1446,8560,1686e" filled="t" fillcolor="#FF65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pt;margin-top:-11.707334pt;width:63.000001pt;height:96.000001pt;mso-position-horizontal-relative:page;mso-position-vertical-relative:paragraph;z-index:-25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200" w:hRule="exact"/>
                    </w:trPr>
                    <w:tc>
                      <w:tcPr>
                        <w:tcW w:w="1260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9800"/>
                      </w:tcPr>
                      <w:p>
                        <w:pPr>
                          <w:spacing w:before="30" w:after="0" w:line="282" w:lineRule="auto"/>
                          <w:ind w:left="20" w:right="-39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  <w:w w:val="1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</w:p>
                      <w:p>
                        <w:pPr>
                          <w:spacing w:before="0" w:after="0" w:line="240" w:lineRule="auto"/>
                          <w:ind w:left="20" w:right="-35"/>
                          <w:jc w:val="both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F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T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Y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260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H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260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98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V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N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C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36" w:after="0" w:line="240" w:lineRule="auto"/>
        <w:ind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</w:p>
    <w:p>
      <w:pPr>
        <w:spacing w:before="0" w:after="0" w:line="240" w:lineRule="atLeast"/>
        <w:ind w:right="1061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1900" w:h="16840"/>
          <w:pgMar w:top="1540" w:bottom="280" w:left="220" w:right="1680"/>
          <w:cols w:num="2" w:equalWidth="0">
            <w:col w:w="1329" w:space="1711"/>
            <w:col w:w="696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100" w:right="1485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.542668pt;width:63.100001pt;height:12.1pt;mso-position-horizontal-relative:page;mso-position-vertical-relative:paragraph;z-index:-2609" coordorigin="1979,11" coordsize="1262,242">
            <v:group style="position:absolute;left:1980;top:12;width:140;height:240" coordorigin="1980,12" coordsize="140,240">
              <v:shape style="position:absolute;left:1980;top:12;width:140;height:240" coordorigin="1980,12" coordsize="140,240" path="m1980,252l2120,252,2120,12,1980,12,1980,252e" filled="t" fillcolor="#FFB200" stroked="f">
                <v:path arrowok="t"/>
                <v:fill/>
              </v:shape>
            </v:group>
            <v:group style="position:absolute;left:2120;top:12;width:140;height:240" coordorigin="2120,12" coordsize="140,240">
              <v:shape style="position:absolute;left:2120;top:12;width:140;height:240" coordorigin="2120,12" coordsize="140,240" path="m2120,252l2260,252,2260,12,2120,12,2120,252e" filled="t" fillcolor="#FFB200" stroked="f">
                <v:path arrowok="t"/>
                <v:fill/>
              </v:shape>
            </v:group>
            <v:group style="position:absolute;left:2260;top:12;width:140;height:240" coordorigin="2260,12" coordsize="140,240">
              <v:shape style="position:absolute;left:2260;top:12;width:140;height:240" coordorigin="2260,12" coordsize="140,240" path="m2260,252l2400,252,2400,12,2260,12,2260,252e" filled="t" fillcolor="#FFB200" stroked="f">
                <v:path arrowok="t"/>
                <v:fill/>
              </v:shape>
            </v:group>
            <v:group style="position:absolute;left:2400;top:12;width:140;height:240" coordorigin="2400,12" coordsize="140,240">
              <v:shape style="position:absolute;left:2400;top:12;width:140;height:240" coordorigin="2400,12" coordsize="140,240" path="m2400,252l2540,252,2540,12,2400,12,2400,252e" filled="t" fillcolor="#FFB200" stroked="f">
                <v:path arrowok="t"/>
                <v:fill/>
              </v:shape>
            </v:group>
            <v:group style="position:absolute;left:2540;top:12;width:140;height:240" coordorigin="2540,12" coordsize="140,240">
              <v:shape style="position:absolute;left:2540;top:12;width:140;height:240" coordorigin="2540,12" coordsize="140,240" path="m2540,252l2680,252,2680,12,2540,12,2540,252e" filled="t" fillcolor="#FFB200" stroked="f">
                <v:path arrowok="t"/>
                <v:fill/>
              </v:shape>
            </v:group>
            <v:group style="position:absolute;left:2680;top:12;width:140;height:240" coordorigin="2680,12" coordsize="140,240">
              <v:shape style="position:absolute;left:2680;top:12;width:140;height:240" coordorigin="2680,12" coordsize="140,240" path="m2680,252l2820,252,2820,12,2680,12,2680,252e" filled="t" fillcolor="#FFB200" stroked="f">
                <v:path arrowok="t"/>
                <v:fill/>
              </v:shape>
            </v:group>
            <v:group style="position:absolute;left:2820;top:12;width:140;height:240" coordorigin="2820,12" coordsize="140,240">
              <v:shape style="position:absolute;left:2820;top:12;width:140;height:240" coordorigin="2820,12" coordsize="140,240" path="m2820,252l2960,252,2960,12,2820,12,2820,252e" filled="t" fillcolor="#FFB200" stroked="f">
                <v:path arrowok="t"/>
                <v:fill/>
              </v:shape>
            </v:group>
            <v:group style="position:absolute;left:2960;top:12;width:140;height:240" coordorigin="2960,12" coordsize="140,240">
              <v:shape style="position:absolute;left:2960;top:12;width:140;height:240" coordorigin="2960,12" coordsize="140,240" path="m2960,252l3100,252,3100,12,2960,12,2960,252e" filled="t" fillcolor="#FFB200" stroked="f">
                <v:path arrowok="t"/>
                <v:fill/>
              </v:shape>
            </v:group>
            <v:group style="position:absolute;left:3100;top:12;width:140;height:240" coordorigin="3100,12" coordsize="140,240">
              <v:shape style="position:absolute;left:3100;top:12;width:140;height:240" coordorigin="3100,12" coordsize="140,240" path="m3100,252l3240,252,3240,12,3100,12,3100,252e" filled="t" fillcolor="#FFB2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5.949997pt;margin-top:.542668pt;width:77.100001pt;height:12.1pt;mso-position-horizontal-relative:page;mso-position-vertical-relative:paragraph;z-index:-2608" coordorigin="3519,11" coordsize="1542,242">
            <v:group style="position:absolute;left:3520;top:12;width:140;height:240" coordorigin="3520,12" coordsize="140,240">
              <v:shape style="position:absolute;left:3520;top:12;width:140;height:240" coordorigin="3520,12" coordsize="140,240" path="m3520,252l3660,252,3660,12,3520,12,3520,252e" filled="t" fillcolor="#FFB200" stroked="f">
                <v:path arrowok="t"/>
                <v:fill/>
              </v:shape>
            </v:group>
            <v:group style="position:absolute;left:3660;top:12;width:140;height:240" coordorigin="3660,12" coordsize="140,240">
              <v:shape style="position:absolute;left:3660;top:12;width:140;height:240" coordorigin="3660,12" coordsize="140,240" path="m3660,252l3800,252,3800,12,3660,12,3660,252e" filled="t" fillcolor="#FF9800" stroked="f">
                <v:path arrowok="t"/>
                <v:fill/>
              </v:shape>
            </v:group>
            <v:group style="position:absolute;left:3800;top:12;width:140;height:240" coordorigin="3800,12" coordsize="140,240">
              <v:shape style="position:absolute;left:3800;top:12;width:140;height:240" coordorigin="3800,12" coordsize="140,240" path="m3800,252l3940,252,3940,12,3800,12,3800,252e" filled="t" fillcolor="#FF9800" stroked="f">
                <v:path arrowok="t"/>
                <v:fill/>
              </v:shape>
            </v:group>
            <v:group style="position:absolute;left:3940;top:12;width:140;height:240" coordorigin="3940,12" coordsize="140,240">
              <v:shape style="position:absolute;left:3940;top:12;width:140;height:240" coordorigin="3940,12" coordsize="140,240" path="m3940,252l4080,252,4080,12,3940,12,3940,252e" filled="t" fillcolor="#FF6500" stroked="f">
                <v:path arrowok="t"/>
                <v:fill/>
              </v:shape>
            </v:group>
            <v:group style="position:absolute;left:4080;top:12;width:140;height:240" coordorigin="4080,12" coordsize="140,240">
              <v:shape style="position:absolute;left:4080;top:12;width:140;height:240" coordorigin="4080,12" coordsize="140,240" path="m4080,252l4220,252,4220,12,4080,12,4080,252e" filled="t" fillcolor="#FF6500" stroked="f">
                <v:path arrowok="t"/>
                <v:fill/>
              </v:shape>
            </v:group>
            <v:group style="position:absolute;left:4220;top:12;width:140;height:240" coordorigin="4220,12" coordsize="140,240">
              <v:shape style="position:absolute;left:4220;top:12;width:140;height:240" coordorigin="4220,12" coordsize="140,240" path="m4220,252l4360,252,4360,12,4220,12,4220,252e" filled="t" fillcolor="#FF6500" stroked="f">
                <v:path arrowok="t"/>
                <v:fill/>
              </v:shape>
            </v:group>
            <v:group style="position:absolute;left:4360;top:12;width:140;height:240" coordorigin="4360,12" coordsize="140,240">
              <v:shape style="position:absolute;left:4360;top:12;width:140;height:240" coordorigin="4360,12" coordsize="140,240" path="m4360,252l4500,252,4500,12,4360,12,4360,252e" filled="t" fillcolor="#FF6500" stroked="f">
                <v:path arrowok="t"/>
                <v:fill/>
              </v:shape>
            </v:group>
            <v:group style="position:absolute;left:4500;top:12;width:140;height:240" coordorigin="4500,12" coordsize="140,240">
              <v:shape style="position:absolute;left:4500;top:12;width:140;height:240" coordorigin="4500,12" coordsize="140,240" path="m4500,252l4640,252,4640,12,4500,12,4500,252e" filled="t" fillcolor="#FF6500" stroked="f">
                <v:path arrowok="t"/>
                <v:fill/>
              </v:shape>
            </v:group>
            <v:group style="position:absolute;left:4640;top:12;width:140;height:240" coordorigin="4640,12" coordsize="140,240">
              <v:shape style="position:absolute;left:4640;top:12;width:140;height:240" coordorigin="4640,12" coordsize="140,240" path="m4640,252l4780,252,4780,12,4640,12,4640,252e" filled="t" fillcolor="#FF3200" stroked="f">
                <v:path arrowok="t"/>
                <v:fill/>
              </v:shape>
            </v:group>
            <v:group style="position:absolute;left:4780;top:12;width:140;height:240" coordorigin="4780,12" coordsize="140,240">
              <v:shape style="position:absolute;left:4780;top:12;width:140;height:240" coordorigin="4780,12" coordsize="140,240" path="m4780,252l4920,252,4920,12,4780,12,4780,252e" filled="t" fillcolor="#FF3200" stroked="f">
                <v:path arrowok="t"/>
                <v:fill/>
              </v:shape>
            </v:group>
            <v:group style="position:absolute;left:4920;top:12;width:140;height:240" coordorigin="4920,12" coordsize="140,240">
              <v:shape style="position:absolute;left:4920;top:12;width:140;height:240" coordorigin="4920,12" coordsize="140,240" path="m4920,252l5060,252,5060,12,4920,12,4920,252e" filled="t" fillcolor="#FF32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59.950012pt;margin-top:.542668pt;width:105.100002pt;height:12.1pt;mso-position-horizontal-relative:page;mso-position-vertical-relative:paragraph;z-index:-2607" coordorigin="5199,11" coordsize="2102,242">
            <v:group style="position:absolute;left:5200;top:12;width:140;height:240" coordorigin="5200,12" coordsize="140,240">
              <v:shape style="position:absolute;left:5200;top:12;width:140;height:240" coordorigin="5200,12" coordsize="140,240" path="m5200,252l5340,252,5340,12,5200,12,5200,252e" filled="t" fillcolor="#FF9800" stroked="f">
                <v:path arrowok="t"/>
                <v:fill/>
              </v:shape>
            </v:group>
            <v:group style="position:absolute;left:5340;top:12;width:140;height:240" coordorigin="5340,12" coordsize="140,240">
              <v:shape style="position:absolute;left:5340;top:12;width:140;height:240" coordorigin="5340,12" coordsize="140,240" path="m5340,252l5480,252,5480,12,5340,12,5340,252e" filled="t" fillcolor="#FF9800" stroked="f">
                <v:path arrowok="t"/>
                <v:fill/>
              </v:shape>
            </v:group>
            <v:group style="position:absolute;left:5480;top:12;width:140;height:240" coordorigin="5480,12" coordsize="140,240">
              <v:shape style="position:absolute;left:5480;top:12;width:140;height:240" coordorigin="5480,12" coordsize="140,240" path="m5480,252l5620,252,5620,12,5480,12,5480,252e" filled="t" fillcolor="#FF9800" stroked="f">
                <v:path arrowok="t"/>
                <v:fill/>
              </v:shape>
            </v:group>
            <v:group style="position:absolute;left:5620;top:12;width:140;height:240" coordorigin="5620,12" coordsize="140,240">
              <v:shape style="position:absolute;left:5620;top:12;width:140;height:240" coordorigin="5620,12" coordsize="140,240" path="m5620,252l5760,252,5760,12,5620,12,5620,252e" filled="t" fillcolor="#FF9800" stroked="f">
                <v:path arrowok="t"/>
                <v:fill/>
              </v:shape>
            </v:group>
            <v:group style="position:absolute;left:5760;top:12;width:140;height:240" coordorigin="5760,12" coordsize="140,240">
              <v:shape style="position:absolute;left:5760;top:12;width:140;height:240" coordorigin="5760,12" coordsize="140,240" path="m5760,252l5900,252,5900,12,5760,12,5760,252e" filled="t" fillcolor="#FF6500" stroked="f">
                <v:path arrowok="t"/>
                <v:fill/>
              </v:shape>
            </v:group>
            <v:group style="position:absolute;left:5900;top:12;width:140;height:240" coordorigin="5900,12" coordsize="140,240">
              <v:shape style="position:absolute;left:5900;top:12;width:140;height:240" coordorigin="5900,12" coordsize="140,240" path="m5900,252l6040,252,6040,12,5900,12,5900,252e" filled="t" fillcolor="#FF6500" stroked="f">
                <v:path arrowok="t"/>
                <v:fill/>
              </v:shape>
            </v:group>
            <v:group style="position:absolute;left:6040;top:12;width:140;height:240" coordorigin="6040,12" coordsize="140,240">
              <v:shape style="position:absolute;left:6040;top:12;width:140;height:240" coordorigin="6040,12" coordsize="140,240" path="m6040,252l6180,252,6180,12,6040,12,6040,252e" filled="t" fillcolor="#FF6500" stroked="f">
                <v:path arrowok="t"/>
                <v:fill/>
              </v:shape>
            </v:group>
            <v:group style="position:absolute;left:6180;top:12;width:140;height:240" coordorigin="6180,12" coordsize="140,240">
              <v:shape style="position:absolute;left:6180;top:12;width:140;height:240" coordorigin="6180,12" coordsize="140,240" path="m6180,252l6320,252,6320,12,6180,12,6180,252e" filled="t" fillcolor="#FF6500" stroked="f">
                <v:path arrowok="t"/>
                <v:fill/>
              </v:shape>
            </v:group>
            <v:group style="position:absolute;left:6320;top:12;width:140;height:240" coordorigin="6320,12" coordsize="140,240">
              <v:shape style="position:absolute;left:6320;top:12;width:140;height:240" coordorigin="6320,12" coordsize="140,240" path="m6320,252l6460,252,6460,12,6320,12,6320,252e" filled="t" fillcolor="#FF6500" stroked="f">
                <v:path arrowok="t"/>
                <v:fill/>
              </v:shape>
            </v:group>
            <v:group style="position:absolute;left:6460;top:12;width:140;height:240" coordorigin="6460,12" coordsize="140,240">
              <v:shape style="position:absolute;left:6460;top:12;width:140;height:240" coordorigin="6460,12" coordsize="140,240" path="m6460,252l6600,252,6600,12,6460,12,6460,252e" filled="t" fillcolor="#FF6500" stroked="f">
                <v:path arrowok="t"/>
                <v:fill/>
              </v:shape>
            </v:group>
            <v:group style="position:absolute;left:6600;top:12;width:140;height:240" coordorigin="6600,12" coordsize="140,240">
              <v:shape style="position:absolute;left:6600;top:12;width:140;height:240" coordorigin="6600,12" coordsize="140,240" path="m6600,252l6740,252,6740,12,6600,12,6600,252e" filled="t" fillcolor="#FF6500" stroked="f">
                <v:path arrowok="t"/>
                <v:fill/>
              </v:shape>
            </v:group>
            <v:group style="position:absolute;left:6740;top:12;width:140;height:240" coordorigin="6740,12" coordsize="140,240">
              <v:shape style="position:absolute;left:6740;top:12;width:140;height:240" coordorigin="6740,12" coordsize="140,240" path="m6740,252l6880,252,6880,12,6740,12,6740,252e" filled="t" fillcolor="#FF3200" stroked="f">
                <v:path arrowok="t"/>
                <v:fill/>
              </v:shape>
            </v:group>
            <v:group style="position:absolute;left:6880;top:12;width:140;height:240" coordorigin="6880,12" coordsize="140,240">
              <v:shape style="position:absolute;left:6880;top:12;width:140;height:240" coordorigin="6880,12" coordsize="140,240" path="m6880,252l7020,252,7020,12,6880,12,6880,252e" filled="t" fillcolor="#FF3200" stroked="f">
                <v:path arrowok="t"/>
                <v:fill/>
              </v:shape>
            </v:group>
            <v:group style="position:absolute;left:7020;top:12;width:140;height:240" coordorigin="7020,12" coordsize="140,240">
              <v:shape style="position:absolute;left:7020;top:12;width:140;height:240" coordorigin="7020,12" coordsize="140,240" path="m7020,252l7160,252,7160,12,7020,12,7020,252e" filled="t" fillcolor="#FF3200" stroked="f">
                <v:path arrowok="t"/>
                <v:fill/>
              </v:shape>
            </v:group>
            <v:group style="position:absolute;left:7160;top:12;width:140;height:240" coordorigin="7160,12" coordsize="140,240">
              <v:shape style="position:absolute;left:7160;top:12;width:140;height:240" coordorigin="7160,12" coordsize="140,240" path="m7160,252l7300,252,7300,12,7160,12,7160,252e" filled="t" fillcolor="#FF32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78.950012pt;margin-top:.542668pt;width:56.100001pt;height:12.1pt;mso-position-horizontal-relative:page;mso-position-vertical-relative:paragraph;z-index:-2606" coordorigin="7579,11" coordsize="1122,242">
            <v:group style="position:absolute;left:7580;top:12;width:140;height:240" coordorigin="7580,12" coordsize="140,240">
              <v:shape style="position:absolute;left:7580;top:12;width:140;height:240" coordorigin="7580,12" coordsize="140,240" path="m7580,252l7720,252,7720,12,7580,12,7580,252e" filled="t" fillcolor="#FF3200" stroked="f">
                <v:path arrowok="t"/>
                <v:fill/>
              </v:shape>
            </v:group>
            <v:group style="position:absolute;left:7720;top:12;width:140;height:240" coordorigin="7720,12" coordsize="140,240">
              <v:shape style="position:absolute;left:7720;top:12;width:140;height:240" coordorigin="7720,12" coordsize="140,240" path="m7720,252l7860,252,7860,12,7720,12,7720,252e" filled="t" fillcolor="#FF3200" stroked="f">
                <v:path arrowok="t"/>
                <v:fill/>
              </v:shape>
            </v:group>
            <v:group style="position:absolute;left:7860;top:12;width:140;height:240" coordorigin="7860,12" coordsize="140,240">
              <v:shape style="position:absolute;left:7860;top:12;width:140;height:240" coordorigin="7860,12" coordsize="140,240" path="m7860,252l8000,252,8000,12,7860,12,7860,252e" filled="t" fillcolor="#FF3200" stroked="f">
                <v:path arrowok="t"/>
                <v:fill/>
              </v:shape>
            </v:group>
            <v:group style="position:absolute;left:8000;top:12;width:140;height:240" coordorigin="8000,12" coordsize="140,240">
              <v:shape style="position:absolute;left:8000;top:12;width:140;height:240" coordorigin="8000,12" coordsize="140,240" path="m8000,252l8140,252,8140,12,8000,12,8000,252e" filled="t" fillcolor="#FF3200" stroked="f">
                <v:path arrowok="t"/>
                <v:fill/>
              </v:shape>
            </v:group>
            <v:group style="position:absolute;left:8140;top:12;width:140;height:240" coordorigin="8140,12" coordsize="140,240">
              <v:shape style="position:absolute;left:8140;top:12;width:140;height:240" coordorigin="8140,12" coordsize="140,240" path="m8140,252l8280,252,8280,12,8140,12,8140,252e" filled="t" fillcolor="#FF0000" stroked="f">
                <v:path arrowok="t"/>
                <v:fill/>
              </v:shape>
            </v:group>
            <v:group style="position:absolute;left:8280;top:12;width:140;height:240" coordorigin="8280,12" coordsize="140,240">
              <v:shape style="position:absolute;left:8280;top:12;width:140;height:240" coordorigin="8280,12" coordsize="140,240" path="m8280,252l8420,252,8420,12,8280,12,8280,252e" filled="t" fillcolor="#FF0000" stroked="f">
                <v:path arrowok="t"/>
                <v:fill/>
              </v:shape>
            </v:group>
            <v:group style="position:absolute;left:8420;top:12;width:140;height:240" coordorigin="8420,12" coordsize="140,240">
              <v:shape style="position:absolute;left:8420;top:12;width:140;height:240" coordorigin="8420,12" coordsize="140,240" path="m8420,252l8560,252,8560,12,8420,12,8420,252e" filled="t" fillcolor="#FF0000" stroked="f">
                <v:path arrowok="t"/>
                <v:fill/>
              </v:shape>
            </v:group>
            <v:group style="position:absolute;left:8560;top:12;width:140;height:240" coordorigin="8560,12" coordsize="140,240">
              <v:shape style="position:absolute;left:8560;top:12;width:140;height:240" coordorigin="8560,12" coordsize="140,240" path="m8560,252l8700,252,8700,12,8560,12,8560,252e" filled="t" fillcolor="#FF00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  </w:t>
      </w:r>
      <w:r>
        <w:rPr>
          <w:rFonts w:ascii="Courier New" w:hAnsi="Courier New" w:cs="Courier New" w:eastAsia="Courier New"/>
          <w:sz w:val="18"/>
          <w:szCs w:val="18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18"/>
          <w:szCs w:val="18"/>
          <w:spacing w:val="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9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00" w:right="106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shape style="position:absolute;margin-left:119.950005pt;margin-top:-1.557331pt;width:336.100005pt;height:96.100001pt;mso-position-horizontal-relative:page;mso-position-vertical-relative:paragraph;z-index:-2605" type="#_x0000_t75">
            <v:imagedata r:id="rId10" o:title=""/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065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119.950005pt;margin-top:-1.55733pt;width:336.100005pt;height:12.1pt;mso-position-horizontal-relative:page;mso-position-vertical-relative:paragraph;z-index:-2604" coordorigin="2399,-31" coordsize="6722,242">
            <v:group style="position:absolute;left:2400;top:-30;width:140;height:240" coordorigin="2400,-30" coordsize="140,240">
              <v:shape style="position:absolute;left:2400;top:-30;width:140;height:240" coordorigin="2400,-30" coordsize="140,240" path="m2400,210l2540,210,2540,-30,2400,-30,2400,210e" filled="t" fillcolor="#FF0000" stroked="f">
                <v:path arrowok="t"/>
                <v:fill/>
              </v:shape>
            </v:group>
            <v:group style="position:absolute;left:2540;top:-30;width:140;height:240" coordorigin="2540,-30" coordsize="140,240">
              <v:shape style="position:absolute;left:2540;top:-30;width:140;height:240" coordorigin="2540,-30" coordsize="140,240" path="m2540,210l2680,210,2680,-30,2540,-30,2540,210e" filled="t" fillcolor="#FF0000" stroked="f">
                <v:path arrowok="t"/>
                <v:fill/>
              </v:shape>
            </v:group>
            <v:group style="position:absolute;left:2680;top:-30;width:140;height:240" coordorigin="2680,-30" coordsize="140,240">
              <v:shape style="position:absolute;left:2680;top:-30;width:140;height:240" coordorigin="2680,-30" coordsize="140,240" path="m2680,210l2820,210,2820,-30,2680,-30,2680,210e" filled="t" fillcolor="#FF0000" stroked="f">
                <v:path arrowok="t"/>
                <v:fill/>
              </v:shape>
            </v:group>
            <v:group style="position:absolute;left:2820;top:-30;width:140;height:240" coordorigin="2820,-30" coordsize="140,240">
              <v:shape style="position:absolute;left:2820;top:-30;width:140;height:240" coordorigin="2820,-30" coordsize="140,240" path="m2820,210l2960,210,2960,-30,2820,-30,2820,210e" filled="t" fillcolor="#FF0000" stroked="f">
                <v:path arrowok="t"/>
                <v:fill/>
              </v:shape>
            </v:group>
            <v:group style="position:absolute;left:2960;top:-30;width:140;height:240" coordorigin="2960,-30" coordsize="140,240">
              <v:shape style="position:absolute;left:2960;top:-30;width:140;height:240" coordorigin="2960,-30" coordsize="140,240" path="m2960,210l3100,210,3100,-30,2960,-30,2960,210e" filled="t" fillcolor="#FF0000" stroked="f">
                <v:path arrowok="t"/>
                <v:fill/>
              </v:shape>
            </v:group>
            <v:group style="position:absolute;left:3100;top:-30;width:140;height:240" coordorigin="3100,-30" coordsize="140,240">
              <v:shape style="position:absolute;left:3100;top:-30;width:140;height:240" coordorigin="3100,-30" coordsize="140,240" path="m3100,210l3240,210,3240,-30,3100,-30,3100,210e" filled="t" fillcolor="#FF0000" stroked="f">
                <v:path arrowok="t"/>
                <v:fill/>
              </v:shape>
            </v:group>
            <v:group style="position:absolute;left:3240;top:-30;width:140;height:240" coordorigin="3240,-30" coordsize="140,240">
              <v:shape style="position:absolute;left:3240;top:-30;width:140;height:240" coordorigin="3240,-30" coordsize="140,240" path="m3240,210l3380,210,3380,-30,3240,-30,3240,210e" filled="t" fillcolor="#FF0000" stroked="f">
                <v:path arrowok="t"/>
                <v:fill/>
              </v:shape>
            </v:group>
            <v:group style="position:absolute;left:3380;top:-30;width:140;height:240" coordorigin="3380,-30" coordsize="140,240">
              <v:shape style="position:absolute;left:3380;top:-30;width:140;height:240" coordorigin="3380,-30" coordsize="140,240" path="m3380,210l3520,210,3520,-30,3380,-30,3380,210e" filled="t" fillcolor="#FF0000" stroked="f">
                <v:path arrowok="t"/>
                <v:fill/>
              </v:shape>
            </v:group>
            <v:group style="position:absolute;left:3520;top:-30;width:140;height:240" coordorigin="3520,-30" coordsize="140,240">
              <v:shape style="position:absolute;left:3520;top:-30;width:140;height:240" coordorigin="3520,-30" coordsize="140,240" path="m3520,210l3660,210,3660,-30,3520,-30,3520,210e" filled="t" fillcolor="#FF0000" stroked="f">
                <v:path arrowok="t"/>
                <v:fill/>
              </v:shape>
            </v:group>
            <v:group style="position:absolute;left:3660;top:-30;width:140;height:240" coordorigin="3660,-30" coordsize="140,240">
              <v:shape style="position:absolute;left:3660;top:-30;width:140;height:240" coordorigin="3660,-30" coordsize="140,240" path="m3660,210l3800,210,3800,-30,3660,-30,3660,210e" filled="t" fillcolor="#FF0000" stroked="f">
                <v:path arrowok="t"/>
                <v:fill/>
              </v:shape>
            </v:group>
            <v:group style="position:absolute;left:3800;top:-30;width:140;height:240" coordorigin="3800,-30" coordsize="140,240">
              <v:shape style="position:absolute;left:3800;top:-30;width:140;height:240" coordorigin="3800,-30" coordsize="140,240" path="m3800,210l3940,210,3940,-30,3800,-30,3800,210e" filled="t" fillcolor="#FF0000" stroked="f">
                <v:path arrowok="t"/>
                <v:fill/>
              </v:shape>
            </v:group>
            <v:group style="position:absolute;left:3940;top:-30;width:140;height:240" coordorigin="3940,-30" coordsize="140,240">
              <v:shape style="position:absolute;left:3940;top:-30;width:140;height:240" coordorigin="3940,-30" coordsize="140,240" path="m3940,210l4080,210,4080,-30,3940,-30,3940,210e" filled="t" fillcolor="#FF0000" stroked="f">
                <v:path arrowok="t"/>
                <v:fill/>
              </v:shape>
            </v:group>
            <v:group style="position:absolute;left:4080;top:-30;width:140;height:240" coordorigin="4080,-30" coordsize="140,240">
              <v:shape style="position:absolute;left:4080;top:-30;width:140;height:240" coordorigin="4080,-30" coordsize="140,240" path="m4080,210l4220,210,4220,-30,4080,-30,4080,210e" filled="t" fillcolor="#FF0000" stroked="f">
                <v:path arrowok="t"/>
                <v:fill/>
              </v:shape>
            </v:group>
            <v:group style="position:absolute;left:4220;top:-30;width:140;height:240" coordorigin="4220,-30" coordsize="140,240">
              <v:shape style="position:absolute;left:4220;top:-30;width:140;height:240" coordorigin="4220,-30" coordsize="140,240" path="m4220,210l4360,210,4360,-30,4220,-30,4220,210e" filled="t" fillcolor="#FF0000" stroked="f">
                <v:path arrowok="t"/>
                <v:fill/>
              </v:shape>
            </v:group>
            <v:group style="position:absolute;left:4360;top:-30;width:140;height:240" coordorigin="4360,-30" coordsize="140,240">
              <v:shape style="position:absolute;left:4360;top:-30;width:140;height:240" coordorigin="4360,-30" coordsize="140,240" path="m4360,210l4500,210,4500,-30,4360,-30,4360,210e" filled="t" fillcolor="#FF0000" stroked="f">
                <v:path arrowok="t"/>
                <v:fill/>
              </v:shape>
            </v:group>
            <v:group style="position:absolute;left:4500;top:-30;width:140;height:240" coordorigin="4500,-30" coordsize="140,240">
              <v:shape style="position:absolute;left:4500;top:-30;width:140;height:240" coordorigin="4500,-30" coordsize="140,240" path="m4500,210l4640,210,4640,-30,4500,-30,4500,210e" filled="t" fillcolor="#FF0000" stroked="f">
                <v:path arrowok="t"/>
                <v:fill/>
              </v:shape>
            </v:group>
            <v:group style="position:absolute;left:4640;top:-30;width:140;height:240" coordorigin="4640,-30" coordsize="140,240">
              <v:shape style="position:absolute;left:4640;top:-30;width:140;height:240" coordorigin="4640,-30" coordsize="140,240" path="m4640,210l4780,210,4780,-30,4640,-30,4640,210e" filled="t" fillcolor="#FF0000" stroked="f">
                <v:path arrowok="t"/>
                <v:fill/>
              </v:shape>
            </v:group>
            <v:group style="position:absolute;left:4780;top:-30;width:140;height:240" coordorigin="4780,-30" coordsize="140,240">
              <v:shape style="position:absolute;left:4780;top:-30;width:140;height:240" coordorigin="4780,-30" coordsize="140,240" path="m4780,210l4920,210,4920,-30,4780,-30,4780,210e" filled="t" fillcolor="#FF0000" stroked="f">
                <v:path arrowok="t"/>
                <v:fill/>
              </v:shape>
            </v:group>
            <v:group style="position:absolute;left:4920;top:-30;width:140;height:240" coordorigin="4920,-30" coordsize="140,240">
              <v:shape style="position:absolute;left:4920;top:-30;width:140;height:240" coordorigin="4920,-30" coordsize="140,240" path="m4920,210l5060,210,5060,-30,4920,-30,4920,210e" filled="t" fillcolor="#FF0000" stroked="f">
                <v:path arrowok="t"/>
                <v:fill/>
              </v:shape>
            </v:group>
            <v:group style="position:absolute;left:5060;top:-30;width:140;height:240" coordorigin="5060,-30" coordsize="140,240">
              <v:shape style="position:absolute;left:5060;top:-30;width:140;height:240" coordorigin="5060,-30" coordsize="140,240" path="m5060,210l5200,210,5200,-30,5060,-30,5060,210e" filled="t" fillcolor="#FF6500" stroked="f">
                <v:path arrowok="t"/>
                <v:fill/>
              </v:shape>
            </v:group>
            <v:group style="position:absolute;left:5200;top:-30;width:140;height:240" coordorigin="5200,-30" coordsize="140,240">
              <v:shape style="position:absolute;left:5200;top:-30;width:140;height:240" coordorigin="5200,-30" coordsize="140,240" path="m5200,210l5340,210,5340,-30,5200,-30,5200,210e" filled="t" fillcolor="#FF6500" stroked="f">
                <v:path arrowok="t"/>
                <v:fill/>
              </v:shape>
            </v:group>
            <v:group style="position:absolute;left:5340;top:-30;width:140;height:240" coordorigin="5340,-30" coordsize="140,240">
              <v:shape style="position:absolute;left:5340;top:-30;width:140;height:240" coordorigin="5340,-30" coordsize="140,240" path="m5340,210l5480,210,5480,-30,5340,-30,5340,210e" filled="t" fillcolor="#FF6500" stroked="f">
                <v:path arrowok="t"/>
                <v:fill/>
              </v:shape>
            </v:group>
            <v:group style="position:absolute;left:5480;top:-30;width:140;height:240" coordorigin="5480,-30" coordsize="140,240">
              <v:shape style="position:absolute;left:5480;top:-30;width:140;height:240" coordorigin="5480,-30" coordsize="140,240" path="m5480,210l5620,210,5620,-30,5480,-30,5480,210e" filled="t" fillcolor="#FF6500" stroked="f">
                <v:path arrowok="t"/>
                <v:fill/>
              </v:shape>
            </v:group>
            <v:group style="position:absolute;left:5620;top:-30;width:140;height:240" coordorigin="5620,-30" coordsize="140,240">
              <v:shape style="position:absolute;left:5620;top:-30;width:140;height:240" coordorigin="5620,-30" coordsize="140,240" path="m5620,210l5760,210,5760,-30,5620,-30,5620,210e" filled="t" fillcolor="#FF6500" stroked="f">
                <v:path arrowok="t"/>
                <v:fill/>
              </v:shape>
            </v:group>
            <v:group style="position:absolute;left:5760;top:-30;width:140;height:240" coordorigin="5760,-30" coordsize="140,240">
              <v:shape style="position:absolute;left:5760;top:-30;width:140;height:240" coordorigin="5760,-30" coordsize="140,240" path="m5760,210l5900,210,5900,-30,5760,-30,5760,210e" filled="t" fillcolor="#FF6500" stroked="f">
                <v:path arrowok="t"/>
                <v:fill/>
              </v:shape>
            </v:group>
            <v:group style="position:absolute;left:5900;top:-30;width:140;height:240" coordorigin="5900,-30" coordsize="140,240">
              <v:shape style="position:absolute;left:5900;top:-30;width:140;height:240" coordorigin="5900,-30" coordsize="140,240" path="m5900,210l6040,210,6040,-30,5900,-30,5900,210e" filled="t" fillcolor="#FF6500" stroked="f">
                <v:path arrowok="t"/>
                <v:fill/>
              </v:shape>
            </v:group>
            <v:group style="position:absolute;left:6040;top:-30;width:140;height:240" coordorigin="6040,-30" coordsize="140,240">
              <v:shape style="position:absolute;left:6040;top:-30;width:140;height:240" coordorigin="6040,-30" coordsize="140,240" path="m6040,210l6180,210,6180,-30,6040,-30,6040,210e" filled="t" fillcolor="#FF3200" stroked="f">
                <v:path arrowok="t"/>
                <v:fill/>
              </v:shape>
            </v:group>
            <v:group style="position:absolute;left:6180;top:-30;width:140;height:240" coordorigin="6180,-30" coordsize="140,240">
              <v:shape style="position:absolute;left:6180;top:-30;width:140;height:240" coordorigin="6180,-30" coordsize="140,240" path="m6180,210l6320,210,6320,-30,6180,-30,6180,210e" filled="t" fillcolor="#FF3200" stroked="f">
                <v:path arrowok="t"/>
                <v:fill/>
              </v:shape>
            </v:group>
            <v:group style="position:absolute;left:6320;top:-30;width:140;height:240" coordorigin="6320,-30" coordsize="140,240">
              <v:shape style="position:absolute;left:6320;top:-30;width:140;height:240" coordorigin="6320,-30" coordsize="140,240" path="m6320,210l6460,210,6460,-30,6320,-30,6320,210e" filled="t" fillcolor="#FF3200" stroked="f">
                <v:path arrowok="t"/>
                <v:fill/>
              </v:shape>
            </v:group>
            <v:group style="position:absolute;left:6460;top:-30;width:140;height:240" coordorigin="6460,-30" coordsize="140,240">
              <v:shape style="position:absolute;left:6460;top:-30;width:140;height:240" coordorigin="6460,-30" coordsize="140,240" path="m6460,210l6600,210,6600,-30,6460,-30,6460,210e" filled="t" fillcolor="#FF3200" stroked="f">
                <v:path arrowok="t"/>
                <v:fill/>
              </v:shape>
            </v:group>
            <v:group style="position:absolute;left:6600;top:-30;width:140;height:240" coordorigin="6600,-30" coordsize="140,240">
              <v:shape style="position:absolute;left:6600;top:-30;width:140;height:240" coordorigin="6600,-30" coordsize="140,240" path="m6600,210l6740,210,6740,-30,6600,-30,6600,210e" filled="t" fillcolor="#FF3200" stroked="f">
                <v:path arrowok="t"/>
                <v:fill/>
              </v:shape>
            </v:group>
            <v:group style="position:absolute;left:6740;top:-30;width:140;height:240" coordorigin="6740,-30" coordsize="140,240">
              <v:shape style="position:absolute;left:6740;top:-30;width:140;height:240" coordorigin="6740,-30" coordsize="140,240" path="m6740,210l6880,210,6880,-30,6740,-30,6740,210e" filled="t" fillcolor="#FF3200" stroked="f">
                <v:path arrowok="t"/>
                <v:fill/>
              </v:shape>
            </v:group>
            <v:group style="position:absolute;left:6880;top:-30;width:140;height:240" coordorigin="6880,-30" coordsize="140,240">
              <v:shape style="position:absolute;left:6880;top:-30;width:140;height:240" coordorigin="6880,-30" coordsize="140,240" path="m6880,210l7020,210,7020,-30,6880,-30,6880,210e" filled="t" fillcolor="#FF3200" stroked="f">
                <v:path arrowok="t"/>
                <v:fill/>
              </v:shape>
            </v:group>
            <v:group style="position:absolute;left:7020;top:-30;width:140;height:240" coordorigin="7020,-30" coordsize="140,240">
              <v:shape style="position:absolute;left:7020;top:-30;width:140;height:240" coordorigin="7020,-30" coordsize="140,240" path="m7020,210l7160,210,7160,-30,7020,-30,7020,210e" filled="t" fillcolor="#FF3200" stroked="f">
                <v:path arrowok="t"/>
                <v:fill/>
              </v:shape>
            </v:group>
            <v:group style="position:absolute;left:7160;top:-30;width:140;height:240" coordorigin="7160,-30" coordsize="140,240">
              <v:shape style="position:absolute;left:7160;top:-30;width:140;height:240" coordorigin="7160,-30" coordsize="140,240" path="m7160,210l7300,210,7300,-30,7160,-30,7160,210e" filled="t" fillcolor="#FF3200" stroked="f">
                <v:path arrowok="t"/>
                <v:fill/>
              </v:shape>
            </v:group>
            <v:group style="position:absolute;left:7300;top:-30;width:140;height:240" coordorigin="7300,-30" coordsize="140,240">
              <v:shape style="position:absolute;left:7300;top:-30;width:140;height:240" coordorigin="7300,-30" coordsize="140,240" path="m7300,210l7440,210,7440,-30,7300,-30,7300,210e" filled="t" fillcolor="#FF3200" stroked="f">
                <v:path arrowok="t"/>
                <v:fill/>
              </v:shape>
            </v:group>
            <v:group style="position:absolute;left:7440;top:-30;width:140;height:240" coordorigin="7440,-30" coordsize="140,240">
              <v:shape style="position:absolute;left:7440;top:-30;width:140;height:240" coordorigin="7440,-30" coordsize="140,240" path="m7440,210l7580,210,7580,-30,7440,-30,7440,210e" filled="t" fillcolor="#FF3200" stroked="f">
                <v:path arrowok="t"/>
                <v:fill/>
              </v:shape>
            </v:group>
            <v:group style="position:absolute;left:7580;top:-30;width:140;height:240" coordorigin="7580,-30" coordsize="140,240">
              <v:shape style="position:absolute;left:7580;top:-30;width:140;height:240" coordorigin="7580,-30" coordsize="140,240" path="m7580,210l7720,210,7720,-30,7580,-30,7580,210e" filled="t" fillcolor="#FF3200" stroked="f">
                <v:path arrowok="t"/>
                <v:fill/>
              </v:shape>
            </v:group>
            <v:group style="position:absolute;left:7720;top:-30;width:140;height:240" coordorigin="7720,-30" coordsize="140,240">
              <v:shape style="position:absolute;left:7720;top:-30;width:140;height:240" coordorigin="7720,-30" coordsize="140,240" path="m7720,210l7860,210,7860,-30,7720,-30,7720,210e" filled="t" fillcolor="#FF3200" stroked="f">
                <v:path arrowok="t"/>
                <v:fill/>
              </v:shape>
            </v:group>
            <v:group style="position:absolute;left:7860;top:-30;width:140;height:240" coordorigin="7860,-30" coordsize="140,240">
              <v:shape style="position:absolute;left:7860;top:-30;width:140;height:240" coordorigin="7860,-30" coordsize="140,240" path="m7860,210l8000,210,8000,-30,7860,-30,7860,210e" filled="t" fillcolor="#FF3200" stroked="f">
                <v:path arrowok="t"/>
                <v:fill/>
              </v:shape>
            </v:group>
            <v:group style="position:absolute;left:8000;top:-30;width:140;height:240" coordorigin="8000,-30" coordsize="140,240">
              <v:shape style="position:absolute;left:8000;top:-30;width:140;height:240" coordorigin="8000,-30" coordsize="140,240" path="m8000,210l8140,210,8140,-30,8000,-30,8000,210e" filled="t" fillcolor="#FF3200" stroked="f">
                <v:path arrowok="t"/>
                <v:fill/>
              </v:shape>
            </v:group>
            <v:group style="position:absolute;left:8140;top:-30;width:140;height:240" coordorigin="8140,-30" coordsize="140,240">
              <v:shape style="position:absolute;left:8140;top:-30;width:140;height:240" coordorigin="8140,-30" coordsize="140,240" path="m8140,210l8280,210,8280,-30,8140,-30,8140,210e" filled="t" fillcolor="#FF3200" stroked="f">
                <v:path arrowok="t"/>
                <v:fill/>
              </v:shape>
            </v:group>
            <v:group style="position:absolute;left:8280;top:-30;width:140;height:240" coordorigin="8280,-30" coordsize="140,240">
              <v:shape style="position:absolute;left:8280;top:-30;width:140;height:240" coordorigin="8280,-30" coordsize="140,240" path="m8280,210l8420,210,8420,-30,8280,-30,8280,210e" filled="t" fillcolor="#FF3200" stroked="f">
                <v:path arrowok="t"/>
                <v:fill/>
              </v:shape>
            </v:group>
            <v:group style="position:absolute;left:8420;top:-30;width:140;height:240" coordorigin="8420,-30" coordsize="140,240">
              <v:shape style="position:absolute;left:8420;top:-30;width:140;height:240" coordorigin="8420,-30" coordsize="140,240" path="m8420,210l8560,210,8560,-30,8420,-30,8420,210e" filled="t" fillcolor="#FF0000" stroked="f">
                <v:path arrowok="t"/>
                <v:fill/>
              </v:shape>
            </v:group>
            <v:group style="position:absolute;left:8560;top:-30;width:140;height:240" coordorigin="8560,-30" coordsize="140,240">
              <v:shape style="position:absolute;left:8560;top:-30;width:140;height:240" coordorigin="8560,-30" coordsize="140,240" path="m8560,210l8700,210,8700,-30,8560,-30,8560,210e" filled="t" fillcolor="#FF0000" stroked="f">
                <v:path arrowok="t"/>
                <v:fill/>
              </v:shape>
            </v:group>
            <v:group style="position:absolute;left:8700;top:-30;width:140;height:240" coordorigin="8700,-30" coordsize="140,240">
              <v:shape style="position:absolute;left:8700;top:-30;width:140;height:240" coordorigin="8700,-30" coordsize="140,240" path="m8700,210l8840,210,8840,-30,8700,-30,8700,210e" filled="t" fillcolor="#FF0000" stroked="f">
                <v:path arrowok="t"/>
                <v:fill/>
              </v:shape>
            </v:group>
            <v:group style="position:absolute;left:8840;top:-30;width:140;height:240" coordorigin="8840,-30" coordsize="140,240">
              <v:shape style="position:absolute;left:8840;top:-30;width:140;height:240" coordorigin="8840,-30" coordsize="140,240" path="m8840,210l8980,210,8980,-30,8840,-30,8840,210e" filled="t" fillcolor="#FF0000" stroked="f">
                <v:path arrowok="t"/>
                <v:fill/>
              </v:shape>
            </v:group>
            <v:group style="position:absolute;left:8980;top:-30;width:140;height:240" coordorigin="8980,-30" coordsize="140,240">
              <v:shape style="position:absolute;left:8980;top:-30;width:140;height:240" coordorigin="8980,-30" coordsize="140,240" path="m8980,210l9120,210,9120,-30,8980,-30,8980,210e" filled="t" fillcolor="#FF00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   </w:t>
      </w:r>
      <w:r>
        <w:rPr>
          <w:rFonts w:ascii="Courier New" w:hAnsi="Courier New" w:cs="Courier New" w:eastAsia="Courier New"/>
          <w:sz w:val="18"/>
          <w:szCs w:val="18"/>
          <w:spacing w:val="6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00" w:right="106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shape style="position:absolute;margin-left:98.950005pt;margin-top:-1.557329pt;width:357.100005pt;height:96.100001pt;mso-position-horizontal-relative:page;mso-position-vertical-relative:paragraph;z-index:-2603" type="#_x0000_t75">
            <v:imagedata r:id="rId11" o:title=""/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065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-1.557328pt;width:357.100005pt;height:12.1pt;mso-position-horizontal-relative:page;mso-position-vertical-relative:paragraph;z-index:-2602" coordorigin="1979,-31" coordsize="7142,242">
            <v:group style="position:absolute;left:1980;top:-30;width:140;height:240" coordorigin="1980,-30" coordsize="140,240">
              <v:shape style="position:absolute;left:1980;top:-30;width:140;height:240" coordorigin="1980,-30" coordsize="140,240" path="m1980,210l2120,210,2120,-30,1980,-30,1980,210e" filled="t" fillcolor="#FF0000" stroked="f">
                <v:path arrowok="t"/>
                <v:fill/>
              </v:shape>
            </v:group>
            <v:group style="position:absolute;left:2120;top:-30;width:140;height:240" coordorigin="2120,-30" coordsize="140,240">
              <v:shape style="position:absolute;left:2120;top:-30;width:140;height:240" coordorigin="2120,-30" coordsize="140,240" path="m2120,210l2260,210,2260,-30,2120,-30,2120,210e" filled="t" fillcolor="#FF0000" stroked="f">
                <v:path arrowok="t"/>
                <v:fill/>
              </v:shape>
            </v:group>
            <v:group style="position:absolute;left:2260;top:-30;width:140;height:240" coordorigin="2260,-30" coordsize="140,240">
              <v:shape style="position:absolute;left:2260;top:-30;width:140;height:240" coordorigin="2260,-30" coordsize="140,240" path="m2260,210l2400,210,2400,-30,2260,-30,2260,210e" filled="t" fillcolor="#FF0000" stroked="f">
                <v:path arrowok="t"/>
                <v:fill/>
              </v:shape>
            </v:group>
            <v:group style="position:absolute;left:2400;top:-30;width:140;height:240" coordorigin="2400,-30" coordsize="140,240">
              <v:shape style="position:absolute;left:2400;top:-30;width:140;height:240" coordorigin="2400,-30" coordsize="140,240" path="m2400,210l2540,210,2540,-30,2400,-30,2400,210e" filled="t" fillcolor="#FF0000" stroked="f">
                <v:path arrowok="t"/>
                <v:fill/>
              </v:shape>
            </v:group>
            <v:group style="position:absolute;left:2540;top:-30;width:140;height:240" coordorigin="2540,-30" coordsize="140,240">
              <v:shape style="position:absolute;left:2540;top:-30;width:140;height:240" coordorigin="2540,-30" coordsize="140,240" path="m2540,210l2680,210,2680,-30,2540,-30,2540,210e" filled="t" fillcolor="#FF0000" stroked="f">
                <v:path arrowok="t"/>
                <v:fill/>
              </v:shape>
            </v:group>
            <v:group style="position:absolute;left:2680;top:-30;width:140;height:240" coordorigin="2680,-30" coordsize="140,240">
              <v:shape style="position:absolute;left:2680;top:-30;width:140;height:240" coordorigin="2680,-30" coordsize="140,240" path="m2680,210l2820,210,2820,-30,2680,-30,2680,210e" filled="t" fillcolor="#FF0000" stroked="f">
                <v:path arrowok="t"/>
                <v:fill/>
              </v:shape>
            </v:group>
            <v:group style="position:absolute;left:2820;top:-30;width:140;height:240" coordorigin="2820,-30" coordsize="140,240">
              <v:shape style="position:absolute;left:2820;top:-30;width:140;height:240" coordorigin="2820,-30" coordsize="140,240" path="m2820,210l2960,210,2960,-30,2820,-30,2820,210e" filled="t" fillcolor="#FF0000" stroked="f">
                <v:path arrowok="t"/>
                <v:fill/>
              </v:shape>
            </v:group>
            <v:group style="position:absolute;left:2960;top:-30;width:140;height:240" coordorigin="2960,-30" coordsize="140,240">
              <v:shape style="position:absolute;left:2960;top:-30;width:140;height:240" coordorigin="2960,-30" coordsize="140,240" path="m2960,210l3100,210,3100,-30,2960,-30,2960,210e" filled="t" fillcolor="#FF0000" stroked="f">
                <v:path arrowok="t"/>
                <v:fill/>
              </v:shape>
            </v:group>
            <v:group style="position:absolute;left:3100;top:-30;width:140;height:240" coordorigin="3100,-30" coordsize="140,240">
              <v:shape style="position:absolute;left:3100;top:-30;width:140;height:240" coordorigin="3100,-30" coordsize="140,240" path="m3100,210l3240,210,3240,-30,3100,-30,3100,210e" filled="t" fillcolor="#FF0000" stroked="f">
                <v:path arrowok="t"/>
                <v:fill/>
              </v:shape>
            </v:group>
            <v:group style="position:absolute;left:3240;top:-30;width:140;height:240" coordorigin="3240,-30" coordsize="140,240">
              <v:shape style="position:absolute;left:3240;top:-30;width:140;height:240" coordorigin="3240,-30" coordsize="140,240" path="m3240,210l3380,210,3380,-30,3240,-30,3240,210e" filled="t" fillcolor="#FF0000" stroked="f">
                <v:path arrowok="t"/>
                <v:fill/>
              </v:shape>
            </v:group>
            <v:group style="position:absolute;left:3380;top:-30;width:140;height:240" coordorigin="3380,-30" coordsize="140,240">
              <v:shape style="position:absolute;left:3380;top:-30;width:140;height:240" coordorigin="3380,-30" coordsize="140,240" path="m3380,210l3520,210,3520,-30,3380,-30,3380,210e" filled="t" fillcolor="#FF0000" stroked="f">
                <v:path arrowok="t"/>
                <v:fill/>
              </v:shape>
            </v:group>
            <v:group style="position:absolute;left:3520;top:-30;width:140;height:240" coordorigin="3520,-30" coordsize="140,240">
              <v:shape style="position:absolute;left:3520;top:-30;width:140;height:240" coordorigin="3520,-30" coordsize="140,240" path="m3520,210l3660,210,3660,-30,3520,-30,3520,210e" filled="t" fillcolor="#FF0000" stroked="f">
                <v:path arrowok="t"/>
                <v:fill/>
              </v:shape>
            </v:group>
            <v:group style="position:absolute;left:3660;top:-30;width:140;height:240" coordorigin="3660,-30" coordsize="140,240">
              <v:shape style="position:absolute;left:3660;top:-30;width:140;height:240" coordorigin="3660,-30" coordsize="140,240" path="m3660,210l3800,210,3800,-30,3660,-30,3660,210e" filled="t" fillcolor="#FF0000" stroked="f">
                <v:path arrowok="t"/>
                <v:fill/>
              </v:shape>
            </v:group>
            <v:group style="position:absolute;left:3800;top:-30;width:140;height:240" coordorigin="3800,-30" coordsize="140,240">
              <v:shape style="position:absolute;left:3800;top:-30;width:140;height:240" coordorigin="3800,-30" coordsize="140,240" path="m3800,210l3940,210,3940,-30,3800,-30,3800,210e" filled="t" fillcolor="#FF0000" stroked="f">
                <v:path arrowok="t"/>
                <v:fill/>
              </v:shape>
            </v:group>
            <v:group style="position:absolute;left:3940;top:-30;width:140;height:240" coordorigin="3940,-30" coordsize="140,240">
              <v:shape style="position:absolute;left:3940;top:-30;width:140;height:240" coordorigin="3940,-30" coordsize="140,240" path="m3940,210l4080,210,4080,-30,3940,-30,3940,210e" filled="t" fillcolor="#FF0000" stroked="f">
                <v:path arrowok="t"/>
                <v:fill/>
              </v:shape>
            </v:group>
            <v:group style="position:absolute;left:4080;top:-30;width:140;height:240" coordorigin="4080,-30" coordsize="140,240">
              <v:shape style="position:absolute;left:4080;top:-30;width:140;height:240" coordorigin="4080,-30" coordsize="140,240" path="m4080,210l4220,210,4220,-30,4080,-30,4080,210e" filled="t" fillcolor="#FF0000" stroked="f">
                <v:path arrowok="t"/>
                <v:fill/>
              </v:shape>
            </v:group>
            <v:group style="position:absolute;left:4220;top:-30;width:140;height:240" coordorigin="4220,-30" coordsize="140,240">
              <v:shape style="position:absolute;left:4220;top:-30;width:140;height:240" coordorigin="4220,-30" coordsize="140,240" path="m4220,210l4360,210,4360,-30,4220,-30,4220,210e" filled="t" fillcolor="#FF0000" stroked="f">
                <v:path arrowok="t"/>
                <v:fill/>
              </v:shape>
            </v:group>
            <v:group style="position:absolute;left:4360;top:-30;width:140;height:240" coordorigin="4360,-30" coordsize="140,240">
              <v:shape style="position:absolute;left:4360;top:-30;width:140;height:240" coordorigin="4360,-30" coordsize="140,240" path="m4360,210l4500,210,4500,-30,4360,-30,4360,210e" filled="t" fillcolor="#FF0000" stroked="f">
                <v:path arrowok="t"/>
                <v:fill/>
              </v:shape>
            </v:group>
            <v:group style="position:absolute;left:4500;top:-30;width:140;height:240" coordorigin="4500,-30" coordsize="140,240">
              <v:shape style="position:absolute;left:4500;top:-30;width:140;height:240" coordorigin="4500,-30" coordsize="140,240" path="m4500,210l4640,210,4640,-30,4500,-30,4500,210e" filled="t" fillcolor="#FF0000" stroked="f">
                <v:path arrowok="t"/>
                <v:fill/>
              </v:shape>
            </v:group>
            <v:group style="position:absolute;left:4640;top:-30;width:140;height:240" coordorigin="4640,-30" coordsize="140,240">
              <v:shape style="position:absolute;left:4640;top:-30;width:140;height:240" coordorigin="4640,-30" coordsize="140,240" path="m4640,210l4780,210,4780,-30,4640,-30,4640,210e" filled="t" fillcolor="#FF0000" stroked="f">
                <v:path arrowok="t"/>
                <v:fill/>
              </v:shape>
            </v:group>
            <v:group style="position:absolute;left:4780;top:-30;width:140;height:240" coordorigin="4780,-30" coordsize="140,240">
              <v:shape style="position:absolute;left:4780;top:-30;width:140;height:240" coordorigin="4780,-30" coordsize="140,240" path="m4780,210l4920,210,4920,-30,4780,-30,4780,210e" filled="t" fillcolor="#FF0000" stroked="f">
                <v:path arrowok="t"/>
                <v:fill/>
              </v:shape>
            </v:group>
            <v:group style="position:absolute;left:4920;top:-30;width:140;height:240" coordorigin="4920,-30" coordsize="140,240">
              <v:shape style="position:absolute;left:4920;top:-30;width:140;height:240" coordorigin="4920,-30" coordsize="140,240" path="m4920,210l5060,210,5060,-30,4920,-30,4920,210e" filled="t" fillcolor="#FF0000" stroked="f">
                <v:path arrowok="t"/>
                <v:fill/>
              </v:shape>
            </v:group>
            <v:group style="position:absolute;left:5060;top:-30;width:140;height:240" coordorigin="5060,-30" coordsize="140,240">
              <v:shape style="position:absolute;left:5060;top:-30;width:140;height:240" coordorigin="5060,-30" coordsize="140,240" path="m5060,210l5200,210,5200,-30,5060,-30,5060,210e" filled="t" fillcolor="#FF0000" stroked="f">
                <v:path arrowok="t"/>
                <v:fill/>
              </v:shape>
            </v:group>
            <v:group style="position:absolute;left:5200;top:-30;width:140;height:240" coordorigin="5200,-30" coordsize="140,240">
              <v:shape style="position:absolute;left:5200;top:-30;width:140;height:240" coordorigin="5200,-30" coordsize="140,240" path="m5200,210l5340,210,5340,-30,5200,-30,5200,210e" filled="t" fillcolor="#FF0000" stroked="f">
                <v:path arrowok="t"/>
                <v:fill/>
              </v:shape>
            </v:group>
            <v:group style="position:absolute;left:5340;top:-30;width:140;height:240" coordorigin="5340,-30" coordsize="140,240">
              <v:shape style="position:absolute;left:5340;top:-30;width:140;height:240" coordorigin="5340,-30" coordsize="140,240" path="m5340,210l5480,210,5480,-30,5340,-30,5340,210e" filled="t" fillcolor="#FF0000" stroked="f">
                <v:path arrowok="t"/>
                <v:fill/>
              </v:shape>
            </v:group>
            <v:group style="position:absolute;left:5480;top:-30;width:140;height:240" coordorigin="5480,-30" coordsize="140,240">
              <v:shape style="position:absolute;left:5480;top:-30;width:140;height:240" coordorigin="5480,-30" coordsize="140,240" path="m5480,210l5620,210,5620,-30,5480,-30,5480,210e" filled="t" fillcolor="#FF0000" stroked="f">
                <v:path arrowok="t"/>
                <v:fill/>
              </v:shape>
            </v:group>
            <v:group style="position:absolute;left:5620;top:-30;width:140;height:240" coordorigin="5620,-30" coordsize="140,240">
              <v:shape style="position:absolute;left:5620;top:-30;width:140;height:240" coordorigin="5620,-30" coordsize="140,240" path="m5620,210l5760,210,5760,-30,5620,-30,5620,210e" filled="t" fillcolor="#FF6500" stroked="f">
                <v:path arrowok="t"/>
                <v:fill/>
              </v:shape>
            </v:group>
            <v:group style="position:absolute;left:5760;top:-30;width:140;height:240" coordorigin="5760,-30" coordsize="140,240">
              <v:shape style="position:absolute;left:5760;top:-30;width:140;height:240" coordorigin="5760,-30" coordsize="140,240" path="m5760,210l5900,210,5900,-30,5760,-30,5760,210e" filled="t" fillcolor="#FF3200" stroked="f">
                <v:path arrowok="t"/>
                <v:fill/>
              </v:shape>
            </v:group>
            <v:group style="position:absolute;left:5900;top:-30;width:140;height:240" coordorigin="5900,-30" coordsize="140,240">
              <v:shape style="position:absolute;left:5900;top:-30;width:140;height:240" coordorigin="5900,-30" coordsize="140,240" path="m5900,210l6040,210,6040,-30,5900,-30,5900,210e" filled="t" fillcolor="#FF0000" stroked="f">
                <v:path arrowok="t"/>
                <v:fill/>
              </v:shape>
            </v:group>
            <v:group style="position:absolute;left:6040;top:-30;width:140;height:240" coordorigin="6040,-30" coordsize="140,240">
              <v:shape style="position:absolute;left:6040;top:-30;width:140;height:240" coordorigin="6040,-30" coordsize="140,240" path="m6040,210l6180,210,6180,-30,6040,-30,6040,210e" filled="t" fillcolor="#FF3200" stroked="f">
                <v:path arrowok="t"/>
                <v:fill/>
              </v:shape>
            </v:group>
            <v:group style="position:absolute;left:6180;top:-30;width:140;height:240" coordorigin="6180,-30" coordsize="140,240">
              <v:shape style="position:absolute;left:6180;top:-30;width:140;height:240" coordorigin="6180,-30" coordsize="140,240" path="m6180,210l6320,210,6320,-30,6180,-30,6180,210e" filled="t" fillcolor="#FF3200" stroked="f">
                <v:path arrowok="t"/>
                <v:fill/>
              </v:shape>
            </v:group>
            <v:group style="position:absolute;left:6320;top:-30;width:140;height:240" coordorigin="6320,-30" coordsize="140,240">
              <v:shape style="position:absolute;left:6320;top:-30;width:140;height:240" coordorigin="6320,-30" coordsize="140,240" path="m6320,210l6460,210,6460,-30,6320,-30,6320,210e" filled="t" fillcolor="#FF3200" stroked="f">
                <v:path arrowok="t"/>
                <v:fill/>
              </v:shape>
            </v:group>
            <v:group style="position:absolute;left:6460;top:-30;width:140;height:240" coordorigin="6460,-30" coordsize="140,240">
              <v:shape style="position:absolute;left:6460;top:-30;width:140;height:240" coordorigin="6460,-30" coordsize="140,240" path="m6460,210l6600,210,6600,-30,6460,-30,6460,210e" filled="t" fillcolor="#FF3200" stroked="f">
                <v:path arrowok="t"/>
                <v:fill/>
              </v:shape>
            </v:group>
            <v:group style="position:absolute;left:6600;top:-30;width:140;height:240" coordorigin="6600,-30" coordsize="140,240">
              <v:shape style="position:absolute;left:6600;top:-30;width:140;height:240" coordorigin="6600,-30" coordsize="140,240" path="m6600,210l6740,210,6740,-30,6600,-30,6600,210e" filled="t" fillcolor="#FF3200" stroked="f">
                <v:path arrowok="t"/>
                <v:fill/>
              </v:shape>
            </v:group>
            <v:group style="position:absolute;left:6740;top:-30;width:140;height:240" coordorigin="6740,-30" coordsize="140,240">
              <v:shape style="position:absolute;left:6740;top:-30;width:140;height:240" coordorigin="6740,-30" coordsize="140,240" path="m6740,210l6880,210,6880,-30,6740,-30,6740,210e" filled="t" fillcolor="#FF0000" stroked="f">
                <v:path arrowok="t"/>
                <v:fill/>
              </v:shape>
            </v:group>
            <v:group style="position:absolute;left:6880;top:-30;width:140;height:240" coordorigin="6880,-30" coordsize="140,240">
              <v:shape style="position:absolute;left:6880;top:-30;width:140;height:240" coordorigin="6880,-30" coordsize="140,240" path="m6880,210l7020,210,7020,-30,6880,-30,6880,210e" filled="t" fillcolor="#FF0000" stroked="f">
                <v:path arrowok="t"/>
                <v:fill/>
              </v:shape>
            </v:group>
            <v:group style="position:absolute;left:7020;top:-30;width:140;height:240" coordorigin="7020,-30" coordsize="140,240">
              <v:shape style="position:absolute;left:7020;top:-30;width:140;height:240" coordorigin="7020,-30" coordsize="140,240" path="m7020,210l7160,210,7160,-30,7020,-30,7020,210e" filled="t" fillcolor="#FF0000" stroked="f">
                <v:path arrowok="t"/>
                <v:fill/>
              </v:shape>
            </v:group>
            <v:group style="position:absolute;left:7160;top:-30;width:140;height:240" coordorigin="7160,-30" coordsize="140,240">
              <v:shape style="position:absolute;left:7160;top:-30;width:140;height:240" coordorigin="7160,-30" coordsize="140,240" path="m7160,210l7300,210,7300,-30,7160,-30,7160,210e" filled="t" fillcolor="#FF0000" stroked="f">
                <v:path arrowok="t"/>
                <v:fill/>
              </v:shape>
            </v:group>
            <v:group style="position:absolute;left:7300;top:-30;width:140;height:240" coordorigin="7300,-30" coordsize="140,240">
              <v:shape style="position:absolute;left:7300;top:-30;width:140;height:240" coordorigin="7300,-30" coordsize="140,240" path="m7300,210l7440,210,7440,-30,7300,-30,7300,210e" filled="t" fillcolor="#FF0000" stroked="f">
                <v:path arrowok="t"/>
                <v:fill/>
              </v:shape>
            </v:group>
            <v:group style="position:absolute;left:7440;top:-30;width:140;height:240" coordorigin="7440,-30" coordsize="140,240">
              <v:shape style="position:absolute;left:7440;top:-30;width:140;height:240" coordorigin="7440,-30" coordsize="140,240" path="m7440,210l7580,210,7580,-30,7440,-30,7440,210e" filled="t" fillcolor="#FF0000" stroked="f">
                <v:path arrowok="t"/>
                <v:fill/>
              </v:shape>
            </v:group>
            <v:group style="position:absolute;left:7580;top:-30;width:140;height:240" coordorigin="7580,-30" coordsize="140,240">
              <v:shape style="position:absolute;left:7580;top:-30;width:140;height:240" coordorigin="7580,-30" coordsize="140,240" path="m7580,210l7720,210,7720,-30,7580,-30,7580,210e" filled="t" fillcolor="#FF0000" stroked="f">
                <v:path arrowok="t"/>
                <v:fill/>
              </v:shape>
            </v:group>
            <v:group style="position:absolute;left:7720;top:-30;width:140;height:240" coordorigin="7720,-30" coordsize="140,240">
              <v:shape style="position:absolute;left:7720;top:-30;width:140;height:240" coordorigin="7720,-30" coordsize="140,240" path="m7720,210l7860,210,7860,-30,7720,-30,7720,210e" filled="t" fillcolor="#FF0000" stroked="f">
                <v:path arrowok="t"/>
                <v:fill/>
              </v:shape>
            </v:group>
            <v:group style="position:absolute;left:7860;top:-30;width:140;height:240" coordorigin="7860,-30" coordsize="140,240">
              <v:shape style="position:absolute;left:7860;top:-30;width:140;height:240" coordorigin="7860,-30" coordsize="140,240" path="m7860,210l8000,210,8000,-30,7860,-30,7860,210e" filled="t" fillcolor="#FF0000" stroked="f">
                <v:path arrowok="t"/>
                <v:fill/>
              </v:shape>
            </v:group>
            <v:group style="position:absolute;left:8000;top:-30;width:140;height:240" coordorigin="8000,-30" coordsize="140,240">
              <v:shape style="position:absolute;left:8000;top:-30;width:140;height:240" coordorigin="8000,-30" coordsize="140,240" path="m8000,210l8140,210,8140,-30,8000,-30,8000,210e" filled="t" fillcolor="#FF0000" stroked="f">
                <v:path arrowok="t"/>
                <v:fill/>
              </v:shape>
            </v:group>
            <v:group style="position:absolute;left:8140;top:-30;width:140;height:240" coordorigin="8140,-30" coordsize="140,240">
              <v:shape style="position:absolute;left:8140;top:-30;width:140;height:240" coordorigin="8140,-30" coordsize="140,240" path="m8140,210l8280,210,8280,-30,8140,-30,8140,210e" filled="t" fillcolor="#FF0000" stroked="f">
                <v:path arrowok="t"/>
                <v:fill/>
              </v:shape>
            </v:group>
            <v:group style="position:absolute;left:8280;top:-30;width:140;height:240" coordorigin="8280,-30" coordsize="140,240">
              <v:shape style="position:absolute;left:8280;top:-30;width:140;height:240" coordorigin="8280,-30" coordsize="140,240" path="m8280,210l8420,210,8420,-30,8280,-30,8280,210e" filled="t" fillcolor="#FF0000" stroked="f">
                <v:path arrowok="t"/>
                <v:fill/>
              </v:shape>
            </v:group>
            <v:group style="position:absolute;left:8420;top:-30;width:140;height:240" coordorigin="8420,-30" coordsize="140,240">
              <v:shape style="position:absolute;left:8420;top:-30;width:140;height:240" coordorigin="8420,-30" coordsize="140,240" path="m8420,210l8560,210,8560,-30,8420,-30,8420,210e" filled="t" fillcolor="#FF0000" stroked="f">
                <v:path arrowok="t"/>
                <v:fill/>
              </v:shape>
            </v:group>
            <v:group style="position:absolute;left:8560;top:-30;width:140;height:240" coordorigin="8560,-30" coordsize="140,240">
              <v:shape style="position:absolute;left:8560;top:-30;width:140;height:240" coordorigin="8560,-30" coordsize="140,240" path="m8560,210l8700,210,8700,-30,8560,-30,8560,210e" filled="t" fillcolor="#FF3200" stroked="f">
                <v:path arrowok="t"/>
                <v:fill/>
              </v:shape>
            </v:group>
            <v:group style="position:absolute;left:8700;top:-30;width:140;height:240" coordorigin="8700,-30" coordsize="140,240">
              <v:shape style="position:absolute;left:8700;top:-30;width:140;height:240" coordorigin="8700,-30" coordsize="140,240" path="m8700,210l8840,210,8840,-30,8700,-30,8700,210e" filled="t" fillcolor="#FF0000" stroked="f">
                <v:path arrowok="t"/>
                <v:fill/>
              </v:shape>
            </v:group>
            <v:group style="position:absolute;left:8840;top:-30;width:140;height:240" coordorigin="8840,-30" coordsize="140,240">
              <v:shape style="position:absolute;left:8840;top:-30;width:140;height:240" coordorigin="8840,-30" coordsize="140,240" path="m8840,210l8980,210,8980,-30,8840,-30,8840,210e" filled="t" fillcolor="#FF0000" stroked="f">
                <v:path arrowok="t"/>
                <v:fill/>
              </v:shape>
            </v:group>
            <v:group style="position:absolute;left:8980;top:-30;width:140;height:240" coordorigin="8980,-30" coordsize="140,240">
              <v:shape style="position:absolute;left:8980;top:-30;width:140;height:240" coordorigin="8980,-30" coordsize="140,240" path="m8980,210l9120,210,9120,-30,8980,-30,8980,210e" filled="t" fillcolor="#FF00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</w:t>
      </w:r>
      <w:r>
        <w:rPr>
          <w:rFonts w:ascii="Courier New" w:hAnsi="Courier New" w:cs="Courier New" w:eastAsia="Courier New"/>
          <w:sz w:val="18"/>
          <w:szCs w:val="18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9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100" w:right="204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shape style="position:absolute;margin-left:98.950005pt;margin-top:-1.557327pt;width:196.100003pt;height:96.100001pt;mso-position-horizontal-relative:page;mso-position-vertical-relative:paragraph;z-index:-2601" type="#_x0000_t75">
            <v:imagedata r:id="rId12" o:title=""/>
          </v:shape>
        </w:pict>
      </w:r>
      <w:r>
        <w:rPr/>
        <w:pict>
          <v:group style="position:absolute;margin-left:301.950012pt;margin-top:-1.557327pt;width:98.100001pt;height:72.100001pt;mso-position-horizontal-relative:page;mso-position-vertical-relative:paragraph;z-index:-2600" coordorigin="6039,-31" coordsize="1962,1442">
            <v:group style="position:absolute;left:6040;top:-30;width:140;height:240" coordorigin="6040,-30" coordsize="140,240">
              <v:shape style="position:absolute;left:6040;top:-30;width:140;height:240" coordorigin="6040,-30" coordsize="140,240" path="m6040,210l6180,210,6180,-30,6040,-30,6040,210e" filled="t" fillcolor="#98FF00" stroked="f">
                <v:path arrowok="t"/>
                <v:fill/>
              </v:shape>
            </v:group>
            <v:group style="position:absolute;left:6180;top:-30;width:140;height:240" coordorigin="6180,-30" coordsize="140,240">
              <v:shape style="position:absolute;left:6180;top:-30;width:140;height:240" coordorigin="6180,-30" coordsize="140,240" path="m6180,210l6320,210,6320,-30,6180,-30,6180,210e" filled="t" fillcolor="#98FF00" stroked="f">
                <v:path arrowok="t"/>
                <v:fill/>
              </v:shape>
            </v:group>
            <v:group style="position:absolute;left:6320;top:-30;width:140;height:240" coordorigin="6320,-30" coordsize="140,240">
              <v:shape style="position:absolute;left:6320;top:-30;width:140;height:240" coordorigin="6320,-30" coordsize="140,240" path="m6320,210l6460,210,6460,-30,6320,-30,6320,210e" filled="t" fillcolor="#98FF00" stroked="f">
                <v:path arrowok="t"/>
                <v:fill/>
              </v:shape>
            </v:group>
            <v:group style="position:absolute;left:6460;top:-30;width:140;height:240" coordorigin="6460,-30" coordsize="140,240">
              <v:shape style="position:absolute;left:6460;top:-30;width:140;height:240" coordorigin="6460,-30" coordsize="140,240" path="m6460,210l6600,210,6600,-30,6460,-30,6460,210e" filled="t" fillcolor="#98FF00" stroked="f">
                <v:path arrowok="t"/>
                <v:fill/>
              </v:shape>
            </v:group>
            <v:group style="position:absolute;left:6600;top:-30;width:140;height:240" coordorigin="6600,-30" coordsize="140,240">
              <v:shape style="position:absolute;left:6600;top:-30;width:140;height:240" coordorigin="6600,-30" coordsize="140,240" path="m6600,210l6740,210,6740,-30,6600,-30,6600,210e" filled="t" fillcolor="#98FF00" stroked="f">
                <v:path arrowok="t"/>
                <v:fill/>
              </v:shape>
            </v:group>
            <v:group style="position:absolute;left:6740;top:-30;width:140;height:240" coordorigin="6740,-30" coordsize="140,240">
              <v:shape style="position:absolute;left:6740;top:-30;width:140;height:240" coordorigin="6740,-30" coordsize="140,240" path="m6740,210l6880,210,6880,-30,6740,-30,6740,210e" filled="t" fillcolor="#CCFF00" stroked="f">
                <v:path arrowok="t"/>
                <v:fill/>
              </v:shape>
            </v:group>
            <v:group style="position:absolute;left:6880;top:-30;width:140;height:240" coordorigin="6880,-30" coordsize="140,240">
              <v:shape style="position:absolute;left:6880;top:-30;width:140;height:240" coordorigin="6880,-30" coordsize="140,240" path="m6880,210l7020,210,7020,-30,6880,-30,6880,210e" filled="t" fillcolor="#FFFF00" stroked="f">
                <v:path arrowok="t"/>
                <v:fill/>
              </v:shape>
            </v:group>
            <v:group style="position:absolute;left:7020;top:-30;width:140;height:240" coordorigin="7020,-30" coordsize="140,240">
              <v:shape style="position:absolute;left:7020;top:-30;width:140;height:240" coordorigin="7020,-30" coordsize="140,240" path="m7020,210l7160,210,7160,-30,7020,-30,7020,210e" filled="t" fillcolor="#FFFF00" stroked="f">
                <v:path arrowok="t"/>
                <v:fill/>
              </v:shape>
            </v:group>
            <v:group style="position:absolute;left:7160;top:-30;width:140;height:240" coordorigin="7160,-30" coordsize="140,240">
              <v:shape style="position:absolute;left:7160;top:-30;width:140;height:240" coordorigin="7160,-30" coordsize="140,240" path="m7160,210l7300,210,7300,-30,7160,-30,7160,210e" filled="t" fillcolor="#FFFF00" stroked="f">
                <v:path arrowok="t"/>
                <v:fill/>
              </v:shape>
            </v:group>
            <v:group style="position:absolute;left:7300;top:-30;width:140;height:240" coordorigin="7300,-30" coordsize="140,240">
              <v:shape style="position:absolute;left:7300;top:-30;width:140;height:240" coordorigin="7300,-30" coordsize="140,240" path="m7300,210l7440,210,7440,-30,7300,-30,7300,210e" filled="t" fillcolor="#FFFF00" stroked="f">
                <v:path arrowok="t"/>
                <v:fill/>
              </v:shape>
            </v:group>
            <v:group style="position:absolute;left:7440;top:-30;width:140;height:240" coordorigin="7440,-30" coordsize="140,240">
              <v:shape style="position:absolute;left:7440;top:-30;width:140;height:240" coordorigin="7440,-30" coordsize="140,240" path="m7440,210l7580,210,7580,-30,7440,-30,7440,210e" filled="t" fillcolor="#FFFF00" stroked="f">
                <v:path arrowok="t"/>
                <v:fill/>
              </v:shape>
            </v:group>
            <v:group style="position:absolute;left:7580;top:-30;width:140;height:240" coordorigin="7580,-30" coordsize="140,240">
              <v:shape style="position:absolute;left:7580;top:-30;width:140;height:240" coordorigin="7580,-30" coordsize="140,240" path="m7580,210l7720,210,7720,-30,7580,-30,7580,210e" filled="t" fillcolor="#FFE500" stroked="f">
                <v:path arrowok="t"/>
                <v:fill/>
              </v:shape>
            </v:group>
            <v:group style="position:absolute;left:7720;top:-30;width:140;height:240" coordorigin="7720,-30" coordsize="140,240">
              <v:shape style="position:absolute;left:7720;top:-30;width:140;height:240" coordorigin="7720,-30" coordsize="140,240" path="m7720,210l7860,210,7860,-30,7720,-30,7720,210e" filled="t" fillcolor="#FFE500" stroked="f">
                <v:path arrowok="t"/>
                <v:fill/>
              </v:shape>
            </v:group>
            <v:group style="position:absolute;left:7860;top:-30;width:140;height:240" coordorigin="7860,-30" coordsize="140,240">
              <v:shape style="position:absolute;left:7860;top:-30;width:140;height:240" coordorigin="7860,-30" coordsize="140,240" path="m7860,210l8000,210,8000,-30,7860,-30,7860,210e" filled="t" fillcolor="#CCFF00" stroked="f">
                <v:path arrowok="t"/>
                <v:fill/>
              </v:shape>
            </v:group>
            <v:group style="position:absolute;left:6040;top:210;width:140;height:240" coordorigin="6040,210" coordsize="140,240">
              <v:shape style="position:absolute;left:6040;top:210;width:140;height:240" coordorigin="6040,210" coordsize="140,240" path="m6040,450l6180,450,6180,210,6040,210,6040,450e" filled="t" fillcolor="#FFFF00" stroked="f">
                <v:path arrowok="t"/>
                <v:fill/>
              </v:shape>
            </v:group>
            <v:group style="position:absolute;left:6180;top:210;width:140;height:240" coordorigin="6180,210" coordsize="140,240">
              <v:shape style="position:absolute;left:6180;top:210;width:140;height:240" coordorigin="6180,210" coordsize="140,240" path="m6180,450l6320,450,6320,210,6180,210,6180,450e" filled="t" fillcolor="#CCFF00" stroked="f">
                <v:path arrowok="t"/>
                <v:fill/>
              </v:shape>
            </v:group>
            <v:group style="position:absolute;left:6320;top:210;width:140;height:240" coordorigin="6320,210" coordsize="140,240">
              <v:shape style="position:absolute;left:6320;top:210;width:140;height:240" coordorigin="6320,210" coordsize="140,240" path="m6320,450l6460,450,6460,210,6320,210,6320,450e" filled="t" fillcolor="#CCFF00" stroked="f">
                <v:path arrowok="t"/>
                <v:fill/>
              </v:shape>
            </v:group>
            <v:group style="position:absolute;left:6460;top:210;width:140;height:240" coordorigin="6460,210" coordsize="140,240">
              <v:shape style="position:absolute;left:6460;top:210;width:140;height:240" coordorigin="6460,210" coordsize="140,240" path="m6460,450l6600,450,6600,210,6460,210,6460,450e" filled="t" fillcolor="#CCFF00" stroked="f">
                <v:path arrowok="t"/>
                <v:fill/>
              </v:shape>
            </v:group>
            <v:group style="position:absolute;left:6600;top:210;width:140;height:240" coordorigin="6600,210" coordsize="140,240">
              <v:shape style="position:absolute;left:6600;top:210;width:140;height:240" coordorigin="6600,210" coordsize="140,240" path="m6600,450l6740,450,6740,210,6600,210,6600,450e" filled="t" fillcolor="#CCFF00" stroked="f">
                <v:path arrowok="t"/>
                <v:fill/>
              </v:shape>
            </v:group>
            <v:group style="position:absolute;left:6740;top:210;width:140;height:240" coordorigin="6740,210" coordsize="140,240">
              <v:shape style="position:absolute;left:6740;top:210;width:140;height:240" coordorigin="6740,210" coordsize="140,240" path="m6740,450l6880,450,6880,210,6740,210,6740,450e" filled="t" fillcolor="#CCFF00" stroked="f">
                <v:path arrowok="t"/>
                <v:fill/>
              </v:shape>
            </v:group>
            <v:group style="position:absolute;left:6880;top:210;width:140;height:240" coordorigin="6880,210" coordsize="140,240">
              <v:shape style="position:absolute;left:6880;top:210;width:140;height:240" coordorigin="6880,210" coordsize="140,240" path="m6880,450l7020,450,7020,210,6880,210,6880,450e" filled="t" fillcolor="#CCFF00" stroked="f">
                <v:path arrowok="t"/>
                <v:fill/>
              </v:shape>
            </v:group>
            <v:group style="position:absolute;left:7020;top:210;width:140;height:240" coordorigin="7020,210" coordsize="140,240">
              <v:shape style="position:absolute;left:7020;top:210;width:140;height:240" coordorigin="7020,210" coordsize="140,240" path="m7020,450l7160,450,7160,210,7020,210,7020,450e" filled="t" fillcolor="#FFFF00" stroked="f">
                <v:path arrowok="t"/>
                <v:fill/>
              </v:shape>
            </v:group>
            <v:group style="position:absolute;left:7160;top:210;width:140;height:240" coordorigin="7160,210" coordsize="140,240">
              <v:shape style="position:absolute;left:7160;top:210;width:140;height:240" coordorigin="7160,210" coordsize="140,240" path="m7160,450l7300,450,7300,210,7160,210,7160,450e" filled="t" fillcolor="#CCFF00" stroked="f">
                <v:path arrowok="t"/>
                <v:fill/>
              </v:shape>
            </v:group>
            <v:group style="position:absolute;left:7300;top:210;width:140;height:240" coordorigin="7300,210" coordsize="140,240">
              <v:shape style="position:absolute;left:7300;top:210;width:140;height:240" coordorigin="7300,210" coordsize="140,240" path="m7300,450l7440,450,7440,210,7300,210,7300,450e" filled="t" fillcolor="#CCFF00" stroked="f">
                <v:path arrowok="t"/>
                <v:fill/>
              </v:shape>
            </v:group>
            <v:group style="position:absolute;left:7440;top:210;width:140;height:240" coordorigin="7440,210" coordsize="140,240">
              <v:shape style="position:absolute;left:7440;top:210;width:140;height:240" coordorigin="7440,210" coordsize="140,240" path="m7440,450l7580,450,7580,210,7440,210,7440,450e" filled="t" fillcolor="#FFFF00" stroked="f">
                <v:path arrowok="t"/>
                <v:fill/>
              </v:shape>
            </v:group>
            <v:group style="position:absolute;left:7580;top:210;width:140;height:240" coordorigin="7580,210" coordsize="140,240">
              <v:shape style="position:absolute;left:7580;top:210;width:140;height:240" coordorigin="7580,210" coordsize="140,240" path="m7580,450l7720,450,7720,210,7580,210,7580,450e" filled="t" fillcolor="#FFFF00" stroked="f">
                <v:path arrowok="t"/>
                <v:fill/>
              </v:shape>
            </v:group>
            <v:group style="position:absolute;left:7720;top:210;width:140;height:240" coordorigin="7720,210" coordsize="140,240">
              <v:shape style="position:absolute;left:7720;top:210;width:140;height:240" coordorigin="7720,210" coordsize="140,240" path="m7720,450l7860,450,7860,210,7720,210,7720,450e" filled="t" fillcolor="#FFFF00" stroked="f">
                <v:path arrowok="t"/>
                <v:fill/>
              </v:shape>
            </v:group>
            <v:group style="position:absolute;left:7860;top:210;width:140;height:240" coordorigin="7860,210" coordsize="140,240">
              <v:shape style="position:absolute;left:7860;top:210;width:140;height:240" coordorigin="7860,210" coordsize="140,240" path="m7860,450l8000,450,8000,210,7860,210,7860,450e" filled="t" fillcolor="#CCFF00" stroked="f">
                <v:path arrowok="t"/>
                <v:fill/>
              </v:shape>
            </v:group>
            <v:group style="position:absolute;left:6740;top:450;width:140;height:240" coordorigin="6740,450" coordsize="140,240">
              <v:shape style="position:absolute;left:6740;top:450;width:140;height:240" coordorigin="6740,450" coordsize="140,240" path="m6740,690l6880,690,6880,450,6740,450,6740,690e" filled="t" fillcolor="#CCFF00" stroked="f">
                <v:path arrowok="t"/>
                <v:fill/>
              </v:shape>
            </v:group>
            <v:group style="position:absolute;left:6880;top:450;width:140;height:240" coordorigin="6880,450" coordsize="140,240">
              <v:shape style="position:absolute;left:6880;top:450;width:140;height:240" coordorigin="6880,450" coordsize="140,240" path="m6880,690l7020,690,7020,450,6880,450,6880,690e" filled="t" fillcolor="#FFFF00" stroked="f">
                <v:path arrowok="t"/>
                <v:fill/>
              </v:shape>
            </v:group>
            <v:group style="position:absolute;left:7020;top:450;width:140;height:240" coordorigin="7020,450" coordsize="140,240">
              <v:shape style="position:absolute;left:7020;top:450;width:140;height:240" coordorigin="7020,450" coordsize="140,240" path="m7020,690l7160,690,7160,450,7020,450,7020,690e" filled="t" fillcolor="#FFFF00" stroked="f">
                <v:path arrowok="t"/>
                <v:fill/>
              </v:shape>
            </v:group>
            <v:group style="position:absolute;left:7160;top:450;width:140;height:240" coordorigin="7160,450" coordsize="140,240">
              <v:shape style="position:absolute;left:7160;top:450;width:140;height:240" coordorigin="7160,450" coordsize="140,240" path="m7160,690l7300,690,7300,450,7160,450,7160,690e" filled="t" fillcolor="#FFFF00" stroked="f">
                <v:path arrowok="t"/>
                <v:fill/>
              </v:shape>
            </v:group>
            <v:group style="position:absolute;left:7300;top:450;width:140;height:240" coordorigin="7300,450" coordsize="140,240">
              <v:shape style="position:absolute;left:7300;top:450;width:140;height:240" coordorigin="7300,450" coordsize="140,240" path="m7300,690l7440,690,7440,450,7300,450,7300,690e" filled="t" fillcolor="#FFFF00" stroked="f">
                <v:path arrowok="t"/>
                <v:fill/>
              </v:shape>
            </v:group>
            <v:group style="position:absolute;left:7440;top:450;width:140;height:240" coordorigin="7440,450" coordsize="140,240">
              <v:shape style="position:absolute;left:7440;top:450;width:140;height:240" coordorigin="7440,450" coordsize="140,240" path="m7440,690l7580,690,7580,450,7440,450,7440,690e" filled="t" fillcolor="#FFFF00" stroked="f">
                <v:path arrowok="t"/>
                <v:fill/>
              </v:shape>
            </v:group>
            <v:group style="position:absolute;left:7580;top:450;width:140;height:240" coordorigin="7580,450" coordsize="140,240">
              <v:shape style="position:absolute;left:7580;top:450;width:140;height:240" coordorigin="7580,450" coordsize="140,240" path="m7580,690l7720,690,7720,450,7580,450,7580,690e" filled="t" fillcolor="#FFE500" stroked="f">
                <v:path arrowok="t"/>
                <v:fill/>
              </v:shape>
            </v:group>
            <v:group style="position:absolute;left:7720;top:450;width:140;height:240" coordorigin="7720,450" coordsize="140,240">
              <v:shape style="position:absolute;left:7720;top:450;width:140;height:240" coordorigin="7720,450" coordsize="140,240" path="m7720,690l7860,690,7860,450,7720,450,7720,690e" filled="t" fillcolor="#FFB200" stroked="f">
                <v:path arrowok="t"/>
                <v:fill/>
              </v:shape>
            </v:group>
            <v:group style="position:absolute;left:7860;top:450;width:140;height:240" coordorigin="7860,450" coordsize="140,240">
              <v:shape style="position:absolute;left:7860;top:450;width:140;height:240" coordorigin="7860,450" coordsize="140,240" path="m7860,690l8000,690,8000,450,7860,450,7860,690e" filled="t" fillcolor="#FFFF00" stroked="f">
                <v:path arrowok="t"/>
                <v:fill/>
              </v:shape>
            </v:group>
            <v:group style="position:absolute;left:6740;top:690;width:140;height:240" coordorigin="6740,690" coordsize="140,240">
              <v:shape style="position:absolute;left:6740;top:690;width:140;height:240" coordorigin="6740,690" coordsize="140,240" path="m6740,930l6880,930,6880,690,6740,690,6740,930e" filled="t" fillcolor="#CCFF00" stroked="f">
                <v:path arrowok="t"/>
                <v:fill/>
              </v:shape>
            </v:group>
            <v:group style="position:absolute;left:6880;top:690;width:140;height:240" coordorigin="6880,690" coordsize="140,240">
              <v:shape style="position:absolute;left:6880;top:690;width:140;height:240" coordorigin="6880,690" coordsize="140,240" path="m6880,930l7020,930,7020,690,6880,690,6880,930e" filled="t" fillcolor="#FFFF00" stroked="f">
                <v:path arrowok="t"/>
                <v:fill/>
              </v:shape>
            </v:group>
            <v:group style="position:absolute;left:7020;top:690;width:140;height:240" coordorigin="7020,690" coordsize="140,240">
              <v:shape style="position:absolute;left:7020;top:690;width:140;height:240" coordorigin="7020,690" coordsize="140,240" path="m7020,930l7160,930,7160,690,7020,690,7020,930e" filled="t" fillcolor="#FFFF00" stroked="f">
                <v:path arrowok="t"/>
                <v:fill/>
              </v:shape>
            </v:group>
            <v:group style="position:absolute;left:7160;top:690;width:140;height:240" coordorigin="7160,690" coordsize="140,240">
              <v:shape style="position:absolute;left:7160;top:690;width:140;height:240" coordorigin="7160,690" coordsize="140,240" path="m7160,930l7300,930,7300,690,7160,690,7160,930e" filled="t" fillcolor="#FFFF00" stroked="f">
                <v:path arrowok="t"/>
                <v:fill/>
              </v:shape>
            </v:group>
            <v:group style="position:absolute;left:7300;top:690;width:140;height:240" coordorigin="7300,690" coordsize="140,240">
              <v:shape style="position:absolute;left:7300;top:690;width:140;height:240" coordorigin="7300,690" coordsize="140,240" path="m7300,930l7440,930,7440,690,7300,690,7300,930e" filled="t" fillcolor="#FFFF00" stroked="f">
                <v:path arrowok="t"/>
                <v:fill/>
              </v:shape>
            </v:group>
            <v:group style="position:absolute;left:7440;top:690;width:140;height:240" coordorigin="7440,690" coordsize="140,240">
              <v:shape style="position:absolute;left:7440;top:690;width:140;height:240" coordorigin="7440,690" coordsize="140,240" path="m7440,930l7580,930,7580,690,7440,690,7440,930e" filled="t" fillcolor="#FFE500" stroked="f">
                <v:path arrowok="t"/>
                <v:fill/>
              </v:shape>
            </v:group>
            <v:group style="position:absolute;left:7580;top:690;width:140;height:240" coordorigin="7580,690" coordsize="140,240">
              <v:shape style="position:absolute;left:7580;top:690;width:140;height:240" coordorigin="7580,690" coordsize="140,240" path="m7580,930l7720,930,7720,690,7580,690,7580,930e" filled="t" fillcolor="#FFB200" stroked="f">
                <v:path arrowok="t"/>
                <v:fill/>
              </v:shape>
            </v:group>
            <v:group style="position:absolute;left:7720;top:690;width:140;height:240" coordorigin="7720,690" coordsize="140,240">
              <v:shape style="position:absolute;left:7720;top:690;width:140;height:240" coordorigin="7720,690" coordsize="140,240" path="m7720,930l7860,930,7860,690,7720,690,7720,930e" filled="t" fillcolor="#FFB200" stroked="f">
                <v:path arrowok="t"/>
                <v:fill/>
              </v:shape>
            </v:group>
            <v:group style="position:absolute;left:7860;top:690;width:140;height:240" coordorigin="7860,690" coordsize="140,240">
              <v:shape style="position:absolute;left:7860;top:690;width:140;height:240" coordorigin="7860,690" coordsize="140,240" path="m7860,930l8000,930,8000,690,7860,690,7860,930e" filled="t" fillcolor="#FFFF00" stroked="f">
                <v:path arrowok="t"/>
                <v:fill/>
              </v:shape>
            </v:group>
            <v:group style="position:absolute;left:7860;top:930;width:140;height:240" coordorigin="7860,930" coordsize="140,240">
              <v:shape style="position:absolute;left:7860;top:930;width:140;height:240" coordorigin="7860,930" coordsize="140,240" path="m7860,1170l8000,1170,8000,930,7860,930,7860,1170e" filled="t" fillcolor="#98FF00" stroked="f">
                <v:path arrowok="t"/>
                <v:fill/>
              </v:shape>
            </v:group>
            <v:group style="position:absolute;left:7860;top:1170;width:140;height:240" coordorigin="7860,1170" coordsize="140,240">
              <v:shape style="position:absolute;left:7860;top:1170;width:140;height:240" coordorigin="7860,1170" coordsize="140,240" path="m7860,1410l8000,1410,8000,1170,7860,1170,7860,1410e" filled="t" fillcolor="#6565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1.950012pt;margin-top:46.442673pt;width:84.100001pt;height:48.100001pt;mso-position-horizontal-relative:page;mso-position-vertical-relative:paragraph;z-index:-2599" coordorigin="6039,929" coordsize="1682,962">
            <v:group style="position:absolute;left:6040;top:930;width:140;height:240" coordorigin="6040,930" coordsize="140,240">
              <v:shape style="position:absolute;left:6040;top:930;width:140;height:240" coordorigin="6040,930" coordsize="140,240" path="m6040,1170l6180,1170,6180,930,6040,930,6040,1170e" filled="t" fillcolor="#CCFF00" stroked="f">
                <v:path arrowok="t"/>
                <v:fill/>
              </v:shape>
            </v:group>
            <v:group style="position:absolute;left:6180;top:930;width:140;height:240" coordorigin="6180,930" coordsize="140,240">
              <v:shape style="position:absolute;left:6180;top:930;width:140;height:240" coordorigin="6180,930" coordsize="140,240" path="m6180,1170l6320,1170,6320,930,6180,930,6180,1170e" filled="t" fillcolor="#CCFF00" stroked="f">
                <v:path arrowok="t"/>
                <v:fill/>
              </v:shape>
            </v:group>
            <v:group style="position:absolute;left:6320;top:930;width:140;height:240" coordorigin="6320,930" coordsize="140,240">
              <v:shape style="position:absolute;left:6320;top:930;width:140;height:240" coordorigin="6320,930" coordsize="140,240" path="m6320,1170l6460,1170,6460,930,6320,930,6320,1170e" filled="t" fillcolor="#98FF00" stroked="f">
                <v:path arrowok="t"/>
                <v:fill/>
              </v:shape>
            </v:group>
            <v:group style="position:absolute;left:6040;top:1170;width:140;height:240" coordorigin="6040,1170" coordsize="140,240">
              <v:shape style="position:absolute;left:6040;top:1170;width:140;height:240" coordorigin="6040,1170" coordsize="140,240" path="m6040,1410l6180,1410,6180,1170,6040,1170,6040,1410e" filled="t" fillcolor="#6565FF" stroked="f">
                <v:path arrowok="t"/>
                <v:fill/>
              </v:shape>
            </v:group>
            <v:group style="position:absolute;left:6180;top:1170;width:140;height:240" coordorigin="6180,1170" coordsize="140,240">
              <v:shape style="position:absolute;left:6180;top:1170;width:140;height:240" coordorigin="6180,1170" coordsize="140,240" path="m6180,1410l6320,1410,6320,1170,6180,1170,6180,1410e" filled="t" fillcolor="#6565FF" stroked="f">
                <v:path arrowok="t"/>
                <v:fill/>
              </v:shape>
            </v:group>
            <v:group style="position:absolute;left:6040;top:1410;width:140;height:240" coordorigin="6040,1410" coordsize="140,240">
              <v:shape style="position:absolute;left:6040;top:1410;width:140;height:240" coordorigin="6040,1410" coordsize="140,240" path="m6040,1650l6180,1650,6180,1410,6040,1410,6040,1650e" filled="t" fillcolor="#FFFF00" stroked="f">
                <v:path arrowok="t"/>
                <v:fill/>
              </v:shape>
            </v:group>
            <v:group style="position:absolute;left:6180;top:1410;width:140;height:240" coordorigin="6180,1410" coordsize="140,240">
              <v:shape style="position:absolute;left:6180;top:1410;width:140;height:240" coordorigin="6180,1410" coordsize="140,240" path="m6180,1650l6320,1650,6320,1410,6180,1410,6180,1650e" filled="t" fillcolor="#CCFF00" stroked="f">
                <v:path arrowok="t"/>
                <v:fill/>
              </v:shape>
            </v:group>
            <v:group style="position:absolute;left:6320;top:1410;width:140;height:240" coordorigin="6320,1410" coordsize="140,240">
              <v:shape style="position:absolute;left:6320;top:1410;width:140;height:240" coordorigin="6320,1410" coordsize="140,240" path="m6320,1650l6460,1650,6460,1410,6320,1410,6320,1650e" filled="t" fillcolor="#CCFF00" stroked="f">
                <v:path arrowok="t"/>
                <v:fill/>
              </v:shape>
            </v:group>
            <v:group style="position:absolute;left:6460;top:1410;width:140;height:240" coordorigin="6460,1410" coordsize="140,240">
              <v:shape style="position:absolute;left:6460;top:1410;width:140;height:240" coordorigin="6460,1410" coordsize="140,240" path="m6460,1650l6600,1650,6600,1410,6460,1410,6460,1650e" filled="t" fillcolor="#CCFF00" stroked="f">
                <v:path arrowok="t"/>
                <v:fill/>
              </v:shape>
            </v:group>
            <v:group style="position:absolute;left:6600;top:1410;width:140;height:240" coordorigin="6600,1410" coordsize="140,240">
              <v:shape style="position:absolute;left:6600;top:1410;width:140;height:240" coordorigin="6600,1410" coordsize="140,240" path="m6600,1650l6740,1650,6740,1410,6600,1410,6600,1650e" filled="t" fillcolor="#CCFF00" stroked="f">
                <v:path arrowok="t"/>
                <v:fill/>
              </v:shape>
            </v:group>
            <v:group style="position:absolute;left:6740;top:1410;width:140;height:240" coordorigin="6740,1410" coordsize="140,240">
              <v:shape style="position:absolute;left:6740;top:1410;width:140;height:240" coordorigin="6740,1410" coordsize="140,240" path="m6740,1650l6880,1650,6880,1410,6740,1410,6740,1650e" filled="t" fillcolor="#98FF00" stroked="f">
                <v:path arrowok="t"/>
                <v:fill/>
              </v:shape>
            </v:group>
            <v:group style="position:absolute;left:6880;top:1410;width:140;height:240" coordorigin="6880,1410" coordsize="140,240">
              <v:shape style="position:absolute;left:6880;top:1410;width:140;height:240" coordorigin="6880,1410" coordsize="140,240" path="m6880,1650l7020,1650,7020,1410,6880,1410,6880,1650e" filled="t" fillcolor="#98FF00" stroked="f">
                <v:path arrowok="t"/>
                <v:fill/>
              </v:shape>
            </v:group>
            <v:group style="position:absolute;left:7020;top:1410;width:140;height:240" coordorigin="7020,1410" coordsize="140,240">
              <v:shape style="position:absolute;left:7020;top:1410;width:140;height:240" coordorigin="7020,1410" coordsize="140,240" path="m7020,1650l7160,1650,7160,1410,7020,1410,7020,1650e" filled="t" fillcolor="#98FF00" stroked="f">
                <v:path arrowok="t"/>
                <v:fill/>
              </v:shape>
            </v:group>
            <v:group style="position:absolute;left:7160;top:1410;width:140;height:240" coordorigin="7160,1410" coordsize="140,240">
              <v:shape style="position:absolute;left:7160;top:1410;width:140;height:240" coordorigin="7160,1410" coordsize="140,240" path="m7160,1650l7300,1650,7300,1410,7160,1410,7160,1650e" filled="t" fillcolor="#CCFF00" stroked="f">
                <v:path arrowok="t"/>
                <v:fill/>
              </v:shape>
            </v:group>
            <v:group style="position:absolute;left:7300;top:1410;width:140;height:240" coordorigin="7300,1410" coordsize="140,240">
              <v:shape style="position:absolute;left:7300;top:1410;width:140;height:240" coordorigin="7300,1410" coordsize="140,240" path="m7300,1650l7440,1650,7440,1410,7300,1410,7300,1650e" filled="t" fillcolor="#CCFF00" stroked="f">
                <v:path arrowok="t"/>
                <v:fill/>
              </v:shape>
            </v:group>
            <v:group style="position:absolute;left:7440;top:1410;width:140;height:240" coordorigin="7440,1410" coordsize="140,240">
              <v:shape style="position:absolute;left:7440;top:1410;width:140;height:240" coordorigin="7440,1410" coordsize="140,240" path="m7440,1650l7580,1650,7580,1410,7440,1410,7440,1650e" filled="t" fillcolor="#CCFF00" stroked="f">
                <v:path arrowok="t"/>
                <v:fill/>
              </v:shape>
            </v:group>
            <v:group style="position:absolute;left:7580;top:1410;width:140;height:240" coordorigin="7580,1410" coordsize="140,240">
              <v:shape style="position:absolute;left:7580;top:1410;width:140;height:240" coordorigin="7580,1410" coordsize="140,240" path="m7580,1650l7720,1650,7720,1410,7580,1410,7580,1650e" filled="t" fillcolor="#CCFF00" stroked="f">
                <v:path arrowok="t"/>
                <v:fill/>
              </v:shape>
            </v:group>
            <v:group style="position:absolute;left:6040;top:1650;width:140;height:240" coordorigin="6040,1650" coordsize="140,240">
              <v:shape style="position:absolute;left:6040;top:1650;width:140;height:240" coordorigin="6040,1650" coordsize="140,240" path="m6040,1890l6180,1890,6180,1650,6040,1650,6040,1890e" filled="t" fillcolor="#FFFF00" stroked="f">
                <v:path arrowok="t"/>
                <v:fill/>
              </v:shape>
            </v:group>
            <v:group style="position:absolute;left:6180;top:1650;width:140;height:240" coordorigin="6180,1650" coordsize="140,240">
              <v:shape style="position:absolute;left:6180;top:1650;width:140;height:240" coordorigin="6180,1650" coordsize="140,240" path="m6180,1890l6320,1890,6320,1650,6180,1650,6180,1890e" filled="t" fillcolor="#CCFF00" stroked="f">
                <v:path arrowok="t"/>
                <v:fill/>
              </v:shape>
            </v:group>
            <v:group style="position:absolute;left:6320;top:1650;width:140;height:240" coordorigin="6320,1650" coordsize="140,240">
              <v:shape style="position:absolute;left:6320;top:1650;width:140;height:240" coordorigin="6320,1650" coordsize="140,240" path="m6320,1890l6460,1890,6460,1650,6320,1650,6320,1890e" filled="t" fillcolor="#CCFF00" stroked="f">
                <v:path arrowok="t"/>
                <v:fill/>
              </v:shape>
            </v:group>
            <v:group style="position:absolute;left:6460;top:1650;width:140;height:240" coordorigin="6460,1650" coordsize="140,240">
              <v:shape style="position:absolute;left:6460;top:1650;width:140;height:240" coordorigin="6460,1650" coordsize="140,240" path="m6460,1890l6600,1890,6600,1650,6460,1650,6460,1890e" filled="t" fillcolor="#98FF00" stroked="f">
                <v:path arrowok="t"/>
                <v:fill/>
              </v:shape>
            </v:group>
            <v:group style="position:absolute;left:6600;top:1650;width:140;height:240" coordorigin="6600,1650" coordsize="140,240">
              <v:shape style="position:absolute;left:6600;top:1650;width:140;height:240" coordorigin="6600,1650" coordsize="140,240" path="m6600,1890l6740,1890,6740,1650,6600,1650,6600,1890e" filled="t" fillcolor="#98FF00" stroked="f">
                <v:path arrowok="t"/>
                <v:fill/>
              </v:shape>
            </v:group>
            <v:group style="position:absolute;left:6740;top:1650;width:140;height:240" coordorigin="6740,1650" coordsize="140,240">
              <v:shape style="position:absolute;left:6740;top:1650;width:140;height:240" coordorigin="6740,1650" coordsize="140,240" path="m6740,1890l6880,1890,6880,1650,6740,1650,6740,1890e" filled="t" fillcolor="#6565FF" stroked="f">
                <v:path arrowok="t"/>
                <v:fill/>
              </v:shape>
            </v:group>
            <v:group style="position:absolute;left:6880;top:1650;width:140;height:240" coordorigin="6880,1650" coordsize="140,240">
              <v:shape style="position:absolute;left:6880;top:1650;width:140;height:240" coordorigin="6880,1650" coordsize="140,240" path="m6880,1890l7020,1890,7020,1650,6880,1650,6880,1890e" filled="t" fillcolor="#98FF00" stroked="f">
                <v:path arrowok="t"/>
                <v:fill/>
              </v:shape>
            </v:group>
            <v:group style="position:absolute;left:7020;top:1650;width:140;height:240" coordorigin="7020,1650" coordsize="140,240">
              <v:shape style="position:absolute;left:7020;top:1650;width:140;height:240" coordorigin="7020,1650" coordsize="140,240" path="m7020,1890l7160,1890,7160,1650,7020,1650,7020,1890e" filled="t" fillcolor="#98FF00" stroked="f">
                <v:path arrowok="t"/>
                <v:fill/>
              </v:shape>
            </v:group>
            <v:group style="position:absolute;left:7160;top:1650;width:140;height:240" coordorigin="7160,1650" coordsize="140,240">
              <v:shape style="position:absolute;left:7160;top:1650;width:140;height:240" coordorigin="7160,1650" coordsize="140,240" path="m7160,1890l7300,1890,7300,1650,7160,1650,7160,1890e" filled="t" fillcolor="#98FF00" stroked="f">
                <v:path arrowok="t"/>
                <v:fill/>
              </v:shape>
            </v:group>
            <v:group style="position:absolute;left:7300;top:1650;width:140;height:240" coordorigin="7300,1650" coordsize="140,240">
              <v:shape style="position:absolute;left:7300;top:1650;width:140;height:240" coordorigin="7300,1650" coordsize="140,240" path="m7300,1890l7440,1890,7440,1650,7300,1650,7300,1890e" filled="t" fillcolor="#98FF00" stroked="f">
                <v:path arrowok="t"/>
                <v:fill/>
              </v:shape>
            </v:group>
            <v:group style="position:absolute;left:7440;top:1650;width:140;height:240" coordorigin="7440,1650" coordsize="140,240">
              <v:shape style="position:absolute;left:7440;top:1650;width:140;height:240" coordorigin="7440,1650" coordsize="140,240" path="m7440,1890l7580,1890,7580,1650,7440,1650,7440,1890e" filled="t" fillcolor="#98FF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pt;margin-top:-1.507327pt;width:49.000001pt;height:84.000001pt;mso-position-horizontal-relative:page;mso-position-vertical-relative:paragraph;z-index:-259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2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2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98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6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C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2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2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98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4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  <w:p>
                        <w:pPr>
                          <w:spacing w:before="36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2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280" w:type="dxa"/>
                        <w:vMerge w:val="restart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98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  <w:p>
                        <w:pPr>
                          <w:spacing w:before="36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  <w:tc>
                      <w:tcPr>
                        <w:tcW w:w="14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6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  <w:p>
                        <w:pPr>
                          <w:spacing w:before="36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40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0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280" w:type="dxa"/>
                        <w:vMerge/>
                        <w:gridSpan w:val="2"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98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0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6500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98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Q</w:t>
                        </w:r>
                      </w:p>
                    </w:tc>
                    <w:tc>
                      <w:tcPr>
                        <w:tcW w:w="2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  <w:tc>
                      <w:tcPr>
                        <w:tcW w:w="2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V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98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565FF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</w:p>
                    </w:tc>
                    <w:tc>
                      <w:tcPr>
                        <w:tcW w:w="840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98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P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P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</w:rPr>
                          <w:t>L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98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Q</w:t>
                        </w:r>
                      </w:p>
                    </w:tc>
                    <w:tc>
                      <w:tcPr>
                        <w:tcW w:w="2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CFF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E5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B2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28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F9800"/>
                      </w:tcPr>
                      <w:p>
                        <w:pPr>
                          <w:spacing w:before="30" w:after="0" w:line="240" w:lineRule="auto"/>
                          <w:ind w:left="20" w:right="-55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-76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</w:p>
    <w:p>
      <w:pPr>
        <w:spacing w:before="0" w:after="0" w:line="564" w:lineRule="auto"/>
        <w:ind w:left="100" w:right="106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22.442675pt;width:196.100003pt;height:12.1pt;mso-position-horizontal-relative:page;mso-position-vertical-relative:paragraph;z-index:-2598" coordorigin="1979,449" coordsize="3922,242">
            <v:group style="position:absolute;left:1980;top:450;width:140;height:240" coordorigin="1980,450" coordsize="140,240">
              <v:shape style="position:absolute;left:1980;top:450;width:140;height:240" coordorigin="1980,450" coordsize="140,240" path="m1980,690l2120,690,2120,450,1980,450,1980,690e" filled="t" fillcolor="#FF0000" stroked="f">
                <v:path arrowok="t"/>
                <v:fill/>
              </v:shape>
            </v:group>
            <v:group style="position:absolute;left:2120;top:450;width:140;height:240" coordorigin="2120,450" coordsize="140,240">
              <v:shape style="position:absolute;left:2120;top:450;width:140;height:240" coordorigin="2120,450" coordsize="140,240" path="m2120,690l2260,690,2260,450,2120,450,2120,690e" filled="t" fillcolor="#FF0000" stroked="f">
                <v:path arrowok="t"/>
                <v:fill/>
              </v:shape>
            </v:group>
            <v:group style="position:absolute;left:2260;top:450;width:140;height:240" coordorigin="2260,450" coordsize="140,240">
              <v:shape style="position:absolute;left:2260;top:450;width:140;height:240" coordorigin="2260,450" coordsize="140,240" path="m2260,690l2400,690,2400,450,2260,450,2260,690e" filled="t" fillcolor="#FF0000" stroked="f">
                <v:path arrowok="t"/>
                <v:fill/>
              </v:shape>
            </v:group>
            <v:group style="position:absolute;left:2400;top:450;width:140;height:240" coordorigin="2400,450" coordsize="140,240">
              <v:shape style="position:absolute;left:2400;top:450;width:140;height:240" coordorigin="2400,450" coordsize="140,240" path="m2400,690l2540,690,2540,450,2400,450,2400,690e" filled="t" fillcolor="#FF0000" stroked="f">
                <v:path arrowok="t"/>
                <v:fill/>
              </v:shape>
            </v:group>
            <v:group style="position:absolute;left:2540;top:450;width:140;height:240" coordorigin="2540,450" coordsize="140,240">
              <v:shape style="position:absolute;left:2540;top:450;width:140;height:240" coordorigin="2540,450" coordsize="140,240" path="m2540,690l2680,690,2680,450,2540,450,2540,690e" filled="t" fillcolor="#FF0000" stroked="f">
                <v:path arrowok="t"/>
                <v:fill/>
              </v:shape>
            </v:group>
            <v:group style="position:absolute;left:2680;top:450;width:140;height:240" coordorigin="2680,450" coordsize="140,240">
              <v:shape style="position:absolute;left:2680;top:450;width:140;height:240" coordorigin="2680,450" coordsize="140,240" path="m2680,690l2820,690,2820,450,2680,450,2680,690e" filled="t" fillcolor="#FF0000" stroked="f">
                <v:path arrowok="t"/>
                <v:fill/>
              </v:shape>
            </v:group>
            <v:group style="position:absolute;left:2820;top:450;width:140;height:240" coordorigin="2820,450" coordsize="140,240">
              <v:shape style="position:absolute;left:2820;top:450;width:140;height:240" coordorigin="2820,450" coordsize="140,240" path="m2820,690l2960,690,2960,450,2820,450,2820,690e" filled="t" fillcolor="#FF0000" stroked="f">
                <v:path arrowok="t"/>
                <v:fill/>
              </v:shape>
            </v:group>
            <v:group style="position:absolute;left:2960;top:450;width:140;height:240" coordorigin="2960,450" coordsize="140,240">
              <v:shape style="position:absolute;left:2960;top:450;width:140;height:240" coordorigin="2960,450" coordsize="140,240" path="m2960,690l3100,690,3100,450,2960,450,2960,690e" filled="t" fillcolor="#FF0000" stroked="f">
                <v:path arrowok="t"/>
                <v:fill/>
              </v:shape>
            </v:group>
            <v:group style="position:absolute;left:3100;top:450;width:140;height:240" coordorigin="3100,450" coordsize="140,240">
              <v:shape style="position:absolute;left:3100;top:450;width:140;height:240" coordorigin="3100,450" coordsize="140,240" path="m3100,690l3240,690,3240,450,3100,450,3100,690e" filled="t" fillcolor="#FF3200" stroked="f">
                <v:path arrowok="t"/>
                <v:fill/>
              </v:shape>
            </v:group>
            <v:group style="position:absolute;left:3240;top:450;width:140;height:240" coordorigin="3240,450" coordsize="140,240">
              <v:shape style="position:absolute;left:3240;top:450;width:140;height:240" coordorigin="3240,450" coordsize="140,240" path="m3240,690l3380,690,3380,450,3240,450,3240,690e" filled="t" fillcolor="#FF0000" stroked="f">
                <v:path arrowok="t"/>
                <v:fill/>
              </v:shape>
            </v:group>
            <v:group style="position:absolute;left:3380;top:450;width:140;height:240" coordorigin="3380,450" coordsize="140,240">
              <v:shape style="position:absolute;left:3380;top:450;width:140;height:240" coordorigin="3380,450" coordsize="140,240" path="m3380,690l3520,690,3520,450,3380,450,3380,690e" filled="t" fillcolor="#FF0000" stroked="f">
                <v:path arrowok="t"/>
                <v:fill/>
              </v:shape>
            </v:group>
            <v:group style="position:absolute;left:3520;top:450;width:140;height:240" coordorigin="3520,450" coordsize="140,240">
              <v:shape style="position:absolute;left:3520;top:450;width:140;height:240" coordorigin="3520,450" coordsize="140,240" path="m3520,690l3660,690,3660,450,3520,450,3520,690e" filled="t" fillcolor="#FF0000" stroked="f">
                <v:path arrowok="t"/>
                <v:fill/>
              </v:shape>
            </v:group>
            <v:group style="position:absolute;left:3660;top:450;width:140;height:240" coordorigin="3660,450" coordsize="140,240">
              <v:shape style="position:absolute;left:3660;top:450;width:140;height:240" coordorigin="3660,450" coordsize="140,240" path="m3660,690l3800,690,3800,450,3660,450,3660,690e" filled="t" fillcolor="#FF0000" stroked="f">
                <v:path arrowok="t"/>
                <v:fill/>
              </v:shape>
            </v:group>
            <v:group style="position:absolute;left:3800;top:450;width:140;height:240" coordorigin="3800,450" coordsize="140,240">
              <v:shape style="position:absolute;left:3800;top:450;width:140;height:240" coordorigin="3800,450" coordsize="140,240" path="m3800,690l3940,690,3940,450,3800,450,3800,690e" filled="t" fillcolor="#FF0000" stroked="f">
                <v:path arrowok="t"/>
                <v:fill/>
              </v:shape>
            </v:group>
            <v:group style="position:absolute;left:3940;top:450;width:140;height:240" coordorigin="3940,450" coordsize="140,240">
              <v:shape style="position:absolute;left:3940;top:450;width:140;height:240" coordorigin="3940,450" coordsize="140,240" path="m3940,690l4080,690,4080,450,3940,450,3940,690e" filled="t" fillcolor="#FF0000" stroked="f">
                <v:path arrowok="t"/>
                <v:fill/>
              </v:shape>
            </v:group>
            <v:group style="position:absolute;left:4080;top:450;width:140;height:240" coordorigin="4080,450" coordsize="140,240">
              <v:shape style="position:absolute;left:4080;top:450;width:140;height:240" coordorigin="4080,450" coordsize="140,240" path="m4080,690l4220,690,4220,450,4080,450,4080,690e" filled="t" fillcolor="#FF3200" stroked="f">
                <v:path arrowok="t"/>
                <v:fill/>
              </v:shape>
            </v:group>
            <v:group style="position:absolute;left:4220;top:450;width:140;height:240" coordorigin="4220,450" coordsize="140,240">
              <v:shape style="position:absolute;left:4220;top:450;width:140;height:240" coordorigin="4220,450" coordsize="140,240" path="m4220,690l4360,690,4360,450,4220,450,4220,690e" filled="t" fillcolor="#FF0000" stroked="f">
                <v:path arrowok="t"/>
                <v:fill/>
              </v:shape>
            </v:group>
            <v:group style="position:absolute;left:4360;top:450;width:140;height:240" coordorigin="4360,450" coordsize="140,240">
              <v:shape style="position:absolute;left:4360;top:450;width:140;height:240" coordorigin="4360,450" coordsize="140,240" path="m4360,690l4500,690,4500,450,4360,450,4360,690e" filled="t" fillcolor="#FF0000" stroked="f">
                <v:path arrowok="t"/>
                <v:fill/>
              </v:shape>
            </v:group>
            <v:group style="position:absolute;left:4500;top:450;width:140;height:240" coordorigin="4500,450" coordsize="140,240">
              <v:shape style="position:absolute;left:4500;top:450;width:140;height:240" coordorigin="4500,450" coordsize="140,240" path="m4500,690l4640,690,4640,450,4500,450,4500,690e" filled="t" fillcolor="#FF6500" stroked="f">
                <v:path arrowok="t"/>
                <v:fill/>
              </v:shape>
            </v:group>
            <v:group style="position:absolute;left:4640;top:450;width:140;height:240" coordorigin="4640,450" coordsize="140,240">
              <v:shape style="position:absolute;left:4640;top:450;width:140;height:240" coordorigin="4640,450" coordsize="140,240" path="m4640,690l4780,690,4780,450,4640,450,4640,690e" filled="t" fillcolor="#FF6500" stroked="f">
                <v:path arrowok="t"/>
                <v:fill/>
              </v:shape>
            </v:group>
            <v:group style="position:absolute;left:4780;top:450;width:140;height:240" coordorigin="4780,450" coordsize="140,240">
              <v:shape style="position:absolute;left:4780;top:450;width:140;height:240" coordorigin="4780,450" coordsize="140,240" path="m4780,690l4920,690,4920,450,4780,450,4780,690e" filled="t" fillcolor="#FF6500" stroked="f">
                <v:path arrowok="t"/>
                <v:fill/>
              </v:shape>
            </v:group>
            <v:group style="position:absolute;left:4920;top:450;width:140;height:240" coordorigin="4920,450" coordsize="140,240">
              <v:shape style="position:absolute;left:4920;top:450;width:140;height:240" coordorigin="4920,450" coordsize="140,240" path="m4920,690l5060,690,5060,450,4920,450,4920,690e" filled="t" fillcolor="#FF6500" stroked="f">
                <v:path arrowok="t"/>
                <v:fill/>
              </v:shape>
            </v:group>
            <v:group style="position:absolute;left:5060;top:450;width:140;height:240" coordorigin="5060,450" coordsize="140,240">
              <v:shape style="position:absolute;left:5060;top:450;width:140;height:240" coordorigin="5060,450" coordsize="140,240" path="m5060,690l5200,690,5200,450,5060,450,5060,690e" filled="t" fillcolor="#FFB200" stroked="f">
                <v:path arrowok="t"/>
                <v:fill/>
              </v:shape>
            </v:group>
            <v:group style="position:absolute;left:5200;top:450;width:140;height:240" coordorigin="5200,450" coordsize="140,240">
              <v:shape style="position:absolute;left:5200;top:450;width:140;height:240" coordorigin="5200,450" coordsize="140,240" path="m5200,690l5340,690,5340,450,5200,450,5200,690e" filled="t" fillcolor="#FFB200" stroked="f">
                <v:path arrowok="t"/>
                <v:fill/>
              </v:shape>
            </v:group>
            <v:group style="position:absolute;left:5340;top:450;width:140;height:240" coordorigin="5340,450" coordsize="140,240">
              <v:shape style="position:absolute;left:5340;top:450;width:140;height:240" coordorigin="5340,450" coordsize="140,240" path="m5340,690l5480,690,5480,450,5340,450,5340,690e" filled="t" fillcolor="#FFE500" stroked="f">
                <v:path arrowok="t"/>
                <v:fill/>
              </v:shape>
            </v:group>
            <v:group style="position:absolute;left:5480;top:450;width:140;height:240" coordorigin="5480,450" coordsize="140,240">
              <v:shape style="position:absolute;left:5480;top:450;width:140;height:240" coordorigin="5480,450" coordsize="140,240" path="m5480,690l5620,690,5620,450,5480,450,5480,690e" filled="t" fillcolor="#FFE500" stroked="f">
                <v:path arrowok="t"/>
                <v:fill/>
              </v:shape>
            </v:group>
            <v:group style="position:absolute;left:5620;top:450;width:140;height:240" coordorigin="5620,450" coordsize="140,240">
              <v:shape style="position:absolute;left:5620;top:450;width:140;height:240" coordorigin="5620,450" coordsize="140,240" path="m5620,690l5760,690,5760,450,5620,450,5620,690e" filled="t" fillcolor="#FFE500" stroked="f">
                <v:path arrowok="t"/>
                <v:fill/>
              </v:shape>
            </v:group>
            <v:group style="position:absolute;left:5760;top:450;width:140;height:240" coordorigin="5760,450" coordsize="140,240">
              <v:shape style="position:absolute;left:5760;top:450;width:140;height:240" coordorigin="5760,450" coordsize="140,240" path="m5760,690l5900,690,5900,450,5760,450,5760,690e" filled="t" fillcolor="#FF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1.950012pt;margin-top:22.442675pt;width:98.100001pt;height:12.1pt;mso-position-horizontal-relative:page;mso-position-vertical-relative:paragraph;z-index:-2597" coordorigin="6039,449" coordsize="1962,242">
            <v:group style="position:absolute;left:6040;top:450;width:140;height:240" coordorigin="6040,450" coordsize="140,240">
              <v:shape style="position:absolute;left:6040;top:450;width:140;height:240" coordorigin="6040,450" coordsize="140,240" path="m6040,690l6180,690,6180,450,6040,450,6040,690e" filled="t" fillcolor="#CCFF00" stroked="f">
                <v:path arrowok="t"/>
                <v:fill/>
              </v:shape>
            </v:group>
            <v:group style="position:absolute;left:6180;top:450;width:140;height:240" coordorigin="6180,450" coordsize="140,240">
              <v:shape style="position:absolute;left:6180;top:450;width:140;height:240" coordorigin="6180,450" coordsize="140,240" path="m6180,690l6320,690,6320,450,6180,450,6180,690e" filled="t" fillcolor="#CCFF00" stroked="f">
                <v:path arrowok="t"/>
                <v:fill/>
              </v:shape>
            </v:group>
            <v:group style="position:absolute;left:6320;top:450;width:140;height:240" coordorigin="6320,450" coordsize="140,240">
              <v:shape style="position:absolute;left:6320;top:450;width:140;height:240" coordorigin="6320,450" coordsize="140,240" path="m6320,690l6460,690,6460,450,6320,450,6320,690e" filled="t" fillcolor="#98FF00" stroked="f">
                <v:path arrowok="t"/>
                <v:fill/>
              </v:shape>
            </v:group>
            <v:group style="position:absolute;left:6460;top:450;width:140;height:240" coordorigin="6460,450" coordsize="140,240">
              <v:shape style="position:absolute;left:6460;top:450;width:140;height:240" coordorigin="6460,450" coordsize="140,240" path="m6460,690l6600,690,6600,450,6460,450,6460,690e" filled="t" fillcolor="#CCFF00" stroked="f">
                <v:path arrowok="t"/>
                <v:fill/>
              </v:shape>
            </v:group>
            <v:group style="position:absolute;left:6600;top:450;width:140;height:240" coordorigin="6600,450" coordsize="140,240">
              <v:shape style="position:absolute;left:6600;top:450;width:140;height:240" coordorigin="6600,450" coordsize="140,240" path="m6600,690l6740,690,6740,450,6600,450,6600,690e" filled="t" fillcolor="#98FF00" stroked="f">
                <v:path arrowok="t"/>
                <v:fill/>
              </v:shape>
            </v:group>
            <v:group style="position:absolute;left:6740;top:450;width:140;height:240" coordorigin="6740,450" coordsize="140,240">
              <v:shape style="position:absolute;left:6740;top:450;width:140;height:240" coordorigin="6740,450" coordsize="140,240" path="m6740,690l6880,690,6880,450,6740,450,6740,690e" filled="t" fillcolor="#98FF00" stroked="f">
                <v:path arrowok="t"/>
                <v:fill/>
              </v:shape>
            </v:group>
            <v:group style="position:absolute;left:6880;top:450;width:140;height:240" coordorigin="6880,450" coordsize="140,240">
              <v:shape style="position:absolute;left:6880;top:450;width:140;height:240" coordorigin="6880,450" coordsize="140,240" path="m6880,690l7020,690,7020,450,6880,450,6880,690e" filled="t" fillcolor="#CCFF00" stroked="f">
                <v:path arrowok="t"/>
                <v:fill/>
              </v:shape>
            </v:group>
            <v:group style="position:absolute;left:7020;top:450;width:140;height:240" coordorigin="7020,450" coordsize="140,240">
              <v:shape style="position:absolute;left:7020;top:450;width:140;height:240" coordorigin="7020,450" coordsize="140,240" path="m7020,690l7160,690,7160,450,7020,450,7020,690e" filled="t" fillcolor="#CCFF00" stroked="f">
                <v:path arrowok="t"/>
                <v:fill/>
              </v:shape>
            </v:group>
            <v:group style="position:absolute;left:7160;top:450;width:140;height:240" coordorigin="7160,450" coordsize="140,240">
              <v:shape style="position:absolute;left:7160;top:450;width:140;height:240" coordorigin="7160,450" coordsize="140,240" path="m7160,690l7300,690,7300,450,7160,450,7160,690e" filled="t" fillcolor="#CCFF00" stroked="f">
                <v:path arrowok="t"/>
                <v:fill/>
              </v:shape>
            </v:group>
            <v:group style="position:absolute;left:7300;top:450;width:140;height:240" coordorigin="7300,450" coordsize="140,240">
              <v:shape style="position:absolute;left:7300;top:450;width:140;height:240" coordorigin="7300,450" coordsize="140,240" path="m7300,690l7440,690,7440,450,7300,450,7300,690e" filled="t" fillcolor="#CCFF00" stroked="f">
                <v:path arrowok="t"/>
                <v:fill/>
              </v:shape>
            </v:group>
            <v:group style="position:absolute;left:7440;top:450;width:140;height:240" coordorigin="7440,450" coordsize="140,240">
              <v:shape style="position:absolute;left:7440;top:450;width:140;height:240" coordorigin="7440,450" coordsize="140,240" path="m7440,690l7580,690,7580,450,7440,450,7440,690e" filled="t" fillcolor="#FFFF00" stroked="f">
                <v:path arrowok="t"/>
                <v:fill/>
              </v:shape>
            </v:group>
            <v:group style="position:absolute;left:7580;top:450;width:140;height:240" coordorigin="7580,450" coordsize="140,240">
              <v:shape style="position:absolute;left:7580;top:450;width:140;height:240" coordorigin="7580,450" coordsize="140,240" path="m7580,690l7720,690,7720,450,7580,450,7580,690e" filled="t" fillcolor="#FFE500" stroked="f">
                <v:path arrowok="t"/>
                <v:fill/>
              </v:shape>
            </v:group>
            <v:group style="position:absolute;left:7720;top:450;width:140;height:240" coordorigin="7720,450" coordsize="140,240">
              <v:shape style="position:absolute;left:7720;top:450;width:140;height:240" coordorigin="7720,450" coordsize="140,240" path="m7720,690l7860,690,7860,450,7720,450,7720,690e" filled="t" fillcolor="#FFB200" stroked="f">
                <v:path arrowok="t"/>
                <v:fill/>
              </v:shape>
            </v:group>
            <v:group style="position:absolute;left:7860;top:450;width:140;height:240" coordorigin="7860,450" coordsize="140,240">
              <v:shape style="position:absolute;left:7860;top:450;width:140;height:240" coordorigin="7860,450" coordsize="140,240" path="m7860,690l8000,690,8000,450,7860,450,7860,690e" filled="t" fillcolor="#CC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06.950012pt;margin-top:22.442675pt;width:49.100001pt;height:12.1pt;mso-position-horizontal-relative:page;mso-position-vertical-relative:paragraph;z-index:-2596" coordorigin="8139,449" coordsize="982,242">
            <v:group style="position:absolute;left:8140;top:450;width:140;height:240" coordorigin="8140,450" coordsize="140,240">
              <v:shape style="position:absolute;left:8140;top:450;width:140;height:240" coordorigin="8140,450" coordsize="140,240" path="m8140,690l8280,690,8280,450,8140,450,8140,690e" filled="t" fillcolor="#CCFF00" stroked="f">
                <v:path arrowok="t"/>
                <v:fill/>
              </v:shape>
            </v:group>
            <v:group style="position:absolute;left:8280;top:450;width:140;height:240" coordorigin="8280,450" coordsize="140,240">
              <v:shape style="position:absolute;left:8280;top:450;width:140;height:240" coordorigin="8280,450" coordsize="140,240" path="m8280,690l8420,690,8420,450,8280,450,8280,690e" filled="t" fillcolor="#FFFF00" stroked="f">
                <v:path arrowok="t"/>
                <v:fill/>
              </v:shape>
            </v:group>
            <v:group style="position:absolute;left:8420;top:450;width:140;height:240" coordorigin="8420,450" coordsize="140,240">
              <v:shape style="position:absolute;left:8420;top:450;width:140;height:240" coordorigin="8420,450" coordsize="140,240" path="m8420,690l8560,690,8560,450,8420,450,8420,690e" filled="t" fillcolor="#FFE500" stroked="f">
                <v:path arrowok="t"/>
                <v:fill/>
              </v:shape>
            </v:group>
            <v:group style="position:absolute;left:8560;top:450;width:140;height:240" coordorigin="8560,450" coordsize="140,240">
              <v:shape style="position:absolute;left:8560;top:450;width:140;height:240" coordorigin="8560,450" coordsize="140,240" path="m8560,690l8700,690,8700,450,8560,450,8560,690e" filled="t" fillcolor="#FFE500" stroked="f">
                <v:path arrowok="t"/>
                <v:fill/>
              </v:shape>
            </v:group>
            <v:group style="position:absolute;left:8700;top:450;width:140;height:240" coordorigin="8700,450" coordsize="140,240">
              <v:shape style="position:absolute;left:8700;top:450;width:140;height:240" coordorigin="8700,450" coordsize="140,240" path="m8700,690l8840,690,8840,450,8700,450,8700,690e" filled="t" fillcolor="#FFB200" stroked="f">
                <v:path arrowok="t"/>
                <v:fill/>
              </v:shape>
            </v:group>
            <v:group style="position:absolute;left:8840;top:450;width:140;height:240" coordorigin="8840,450" coordsize="140,240">
              <v:shape style="position:absolute;left:8840;top:450;width:140;height:240" coordorigin="8840,450" coordsize="140,240" path="m8840,690l8980,690,8980,450,8840,450,8840,690e" filled="t" fillcolor="#FFB200" stroked="f">
                <v:path arrowok="t"/>
                <v:fill/>
              </v:shape>
            </v:group>
            <v:group style="position:absolute;left:8980;top:450;width:140;height:240" coordorigin="8980,450" coordsize="140,240">
              <v:shape style="position:absolute;left:8980;top:450;width:140;height:240" coordorigin="8980,450" coordsize="140,240" path="m8980,690l9120,690,9120,450,8980,450,8980,690e" filled="t" fillcolor="#FF98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</w:t>
      </w:r>
      <w:r>
        <w:rPr>
          <w:rFonts w:ascii="Courier New" w:hAnsi="Courier New" w:cs="Courier New" w:eastAsia="Courier New"/>
          <w:sz w:val="18"/>
          <w:szCs w:val="18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18"/>
          <w:szCs w:val="18"/>
          <w:spacing w:val="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</w:p>
    <w:p>
      <w:pPr>
        <w:jc w:val="both"/>
        <w:spacing w:after="0"/>
        <w:sectPr>
          <w:type w:val="continuous"/>
          <w:pgSz w:w="11900" w:h="16840"/>
          <w:pgMar w:top="1540" w:bottom="280" w:left="220" w:right="1680"/>
        </w:sectPr>
      </w:pPr>
      <w:rPr/>
    </w:p>
    <w:p>
      <w:pPr>
        <w:spacing w:before="90" w:after="0" w:line="282" w:lineRule="auto"/>
        <w:ind w:left="100" w:right="3721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shape style="position:absolute;margin-left:98.950005pt;margin-top:2.942664pt;width:182.100003pt;height:96.100001pt;mso-position-horizontal-relative:page;mso-position-vertical-relative:paragraph;z-index:-2593" type="#_x0000_t75">
            <v:imagedata r:id="rId13" o:title=""/>
          </v:shape>
        </w:pict>
      </w:r>
      <w:r>
        <w:rPr/>
        <w:pict>
          <v:group style="position:absolute;margin-left:315.950012pt;margin-top:2.942664pt;width:7.1pt;height:96.100001pt;mso-position-horizontal-relative:page;mso-position-vertical-relative:paragraph;z-index:-2592" coordorigin="6319,59" coordsize="142,1922">
            <v:group style="position:absolute;left:6320;top:60;width:140;height:240" coordorigin="6320,60" coordsize="140,240">
              <v:shape style="position:absolute;left:6320;top:60;width:140;height:240" coordorigin="6320,60" coordsize="140,240" path="m6320,300l6460,300,6460,60,6320,60,6320,300e" filled="t" fillcolor="#FF3200" stroked="f">
                <v:path arrowok="t"/>
                <v:fill/>
              </v:shape>
            </v:group>
            <v:group style="position:absolute;left:6320;top:300;width:140;height:240" coordorigin="6320,300" coordsize="140,240">
              <v:shape style="position:absolute;left:6320;top:300;width:140;height:240" coordorigin="6320,300" coordsize="140,240" path="m6320,540l6460,540,6460,300,6320,300,6320,540e" filled="t" fillcolor="#FF3200" stroked="f">
                <v:path arrowok="t"/>
                <v:fill/>
              </v:shape>
            </v:group>
            <v:group style="position:absolute;left:6320;top:540;width:140;height:240" coordorigin="6320,540" coordsize="140,240">
              <v:shape style="position:absolute;left:6320;top:540;width:140;height:240" coordorigin="6320,540" coordsize="140,240" path="m6320,780l6460,780,6460,540,6320,540,6320,780e" filled="t" fillcolor="#FF3200" stroked="f">
                <v:path arrowok="t"/>
                <v:fill/>
              </v:shape>
            </v:group>
            <v:group style="position:absolute;left:6320;top:780;width:140;height:240" coordorigin="6320,780" coordsize="140,240">
              <v:shape style="position:absolute;left:6320;top:780;width:140;height:240" coordorigin="6320,780" coordsize="140,240" path="m6320,1020l6460,1020,6460,780,6320,780,6320,1020e" filled="t" fillcolor="#FF3200" stroked="f">
                <v:path arrowok="t"/>
                <v:fill/>
              </v:shape>
            </v:group>
            <v:group style="position:absolute;left:6320;top:1020;width:140;height:240" coordorigin="6320,1020" coordsize="140,240">
              <v:shape style="position:absolute;left:6320;top:1020;width:140;height:240" coordorigin="6320,1020" coordsize="140,240" path="m6320,1260l6460,1260,6460,1020,6320,1020,6320,1260e" filled="t" fillcolor="#FF3200" stroked="f">
                <v:path arrowok="t"/>
                <v:fill/>
              </v:shape>
            </v:group>
            <v:group style="position:absolute;left:6320;top:1260;width:140;height:240" coordorigin="6320,1260" coordsize="140,240">
              <v:shape style="position:absolute;left:6320;top:1260;width:140;height:240" coordorigin="6320,1260" coordsize="140,240" path="m6320,1500l6460,1500,6460,1260,6320,1260,6320,1500e" filled="t" fillcolor="#CCFF00" stroked="f">
                <v:path arrowok="t"/>
                <v:fill/>
              </v:shape>
            </v:group>
            <v:group style="position:absolute;left:6320;top:1500;width:140;height:240" coordorigin="6320,1500" coordsize="140,240">
              <v:shape style="position:absolute;left:6320;top:1500;width:140;height:240" coordorigin="6320,1500" coordsize="140,240" path="m6320,1740l6460,1740,6460,1500,6320,1500,6320,1740e" filled="t" fillcolor="#FF3200" stroked="f">
                <v:path arrowok="t"/>
                <v:fill/>
              </v:shape>
            </v:group>
            <v:group style="position:absolute;left:6320;top:1740;width:140;height:240" coordorigin="6320,1740" coordsize="140,240">
              <v:shape style="position:absolute;left:6320;top:1740;width:140;height:240" coordorigin="6320,1740" coordsize="140,240" path="m6320,1980l6460,1980,6460,1740,6320,1740,6320,1980e" filled="t" fillcolor="#FF3200" stroked="f">
                <v:path arrowok="t"/>
                <v:fill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8"/>
          <w:szCs w:val="18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8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Y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Z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3725"/>
        <w:jc w:val="both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98.950005pt;margin-top:-1.557334pt;width:182.100003pt;height:12.1pt;mso-position-horizontal-relative:page;mso-position-vertical-relative:paragraph;z-index:-2591" coordorigin="1979,-31" coordsize="3642,242">
            <v:group style="position:absolute;left:1980;top:-30;width:140;height:240" coordorigin="1980,-30" coordsize="140,240">
              <v:shape style="position:absolute;left:1980;top:-30;width:140;height:240" coordorigin="1980,-30" coordsize="140,240" path="m1980,210l2120,210,2120,-30,1980,-30,1980,210e" filled="t" fillcolor="#FFE500" stroked="f">
                <v:path arrowok="t"/>
                <v:fill/>
              </v:shape>
            </v:group>
            <v:group style="position:absolute;left:2120;top:-30;width:140;height:240" coordorigin="2120,-30" coordsize="140,240">
              <v:shape style="position:absolute;left:2120;top:-30;width:140;height:240" coordorigin="2120,-30" coordsize="140,240" path="m2120,210l2260,210,2260,-30,2120,-30,2120,210e" filled="t" fillcolor="#FFB200" stroked="f">
                <v:path arrowok="t"/>
                <v:fill/>
              </v:shape>
            </v:group>
            <v:group style="position:absolute;left:2260;top:-30;width:140;height:240" coordorigin="2260,-30" coordsize="140,240">
              <v:shape style="position:absolute;left:2260;top:-30;width:140;height:240" coordorigin="2260,-30" coordsize="140,240" path="m2260,210l2400,210,2400,-30,2260,-30,2260,210e" filled="t" fillcolor="#FFB200" stroked="f">
                <v:path arrowok="t"/>
                <v:fill/>
              </v:shape>
            </v:group>
            <v:group style="position:absolute;left:2400;top:-30;width:140;height:240" coordorigin="2400,-30" coordsize="140,240">
              <v:shape style="position:absolute;left:2400;top:-30;width:140;height:240" coordorigin="2400,-30" coordsize="140,240" path="m2400,210l2540,210,2540,-30,2400,-30,2400,210e" filled="t" fillcolor="#FFB200" stroked="f">
                <v:path arrowok="t"/>
                <v:fill/>
              </v:shape>
            </v:group>
            <v:group style="position:absolute;left:2540;top:-30;width:140;height:240" coordorigin="2540,-30" coordsize="140,240">
              <v:shape style="position:absolute;left:2540;top:-30;width:140;height:240" coordorigin="2540,-30" coordsize="140,240" path="m2540,210l2680,210,2680,-30,2540,-30,2540,210e" filled="t" fillcolor="#FFB200" stroked="f">
                <v:path arrowok="t"/>
                <v:fill/>
              </v:shape>
            </v:group>
            <v:group style="position:absolute;left:2680;top:-30;width:140;height:240" coordorigin="2680,-30" coordsize="140,240">
              <v:shape style="position:absolute;left:2680;top:-30;width:140;height:240" coordorigin="2680,-30" coordsize="140,240" path="m2680,210l2820,210,2820,-30,2680,-30,2680,210e" filled="t" fillcolor="#FFB200" stroked="f">
                <v:path arrowok="t"/>
                <v:fill/>
              </v:shape>
            </v:group>
            <v:group style="position:absolute;left:2820;top:-30;width:140;height:240" coordorigin="2820,-30" coordsize="140,240">
              <v:shape style="position:absolute;left:2820;top:-30;width:140;height:240" coordorigin="2820,-30" coordsize="140,240" path="m2820,210l2960,210,2960,-30,2820,-30,2820,210e" filled="t" fillcolor="#FFB200" stroked="f">
                <v:path arrowok="t"/>
                <v:fill/>
              </v:shape>
            </v:group>
            <v:group style="position:absolute;left:2960;top:-30;width:140;height:240" coordorigin="2960,-30" coordsize="140,240">
              <v:shape style="position:absolute;left:2960;top:-30;width:140;height:240" coordorigin="2960,-30" coordsize="140,240" path="m2960,210l3100,210,3100,-30,2960,-30,2960,210e" filled="t" fillcolor="#FFB200" stroked="f">
                <v:path arrowok="t"/>
                <v:fill/>
              </v:shape>
            </v:group>
            <v:group style="position:absolute;left:3100;top:-30;width:140;height:240" coordorigin="3100,-30" coordsize="140,240">
              <v:shape style="position:absolute;left:3100;top:-30;width:140;height:240" coordorigin="3100,-30" coordsize="140,240" path="m3100,210l3240,210,3240,-30,3100,-30,3100,210e" filled="t" fillcolor="#FFB200" stroked="f">
                <v:path arrowok="t"/>
                <v:fill/>
              </v:shape>
            </v:group>
            <v:group style="position:absolute;left:3240;top:-30;width:140;height:240" coordorigin="3240,-30" coordsize="140,240">
              <v:shape style="position:absolute;left:3240;top:-30;width:140;height:240" coordorigin="3240,-30" coordsize="140,240" path="m3240,210l3380,210,3380,-30,3240,-30,3240,210e" filled="t" fillcolor="#FF9800" stroked="f">
                <v:path arrowok="t"/>
                <v:fill/>
              </v:shape>
            </v:group>
            <v:group style="position:absolute;left:3380;top:-30;width:140;height:240" coordorigin="3380,-30" coordsize="140,240">
              <v:shape style="position:absolute;left:3380;top:-30;width:140;height:240" coordorigin="3380,-30" coordsize="140,240" path="m3380,210l3520,210,3520,-30,3380,-30,3380,210e" filled="t" fillcolor="#FF9800" stroked="f">
                <v:path arrowok="t"/>
                <v:fill/>
              </v:shape>
            </v:group>
            <v:group style="position:absolute;left:3520;top:-30;width:140;height:240" coordorigin="3520,-30" coordsize="140,240">
              <v:shape style="position:absolute;left:3520;top:-30;width:140;height:240" coordorigin="3520,-30" coordsize="140,240" path="m3520,210l3660,210,3660,-30,3520,-30,3520,210e" filled="t" fillcolor="#FF9800" stroked="f">
                <v:path arrowok="t"/>
                <v:fill/>
              </v:shape>
            </v:group>
            <v:group style="position:absolute;left:3660;top:-30;width:140;height:240" coordorigin="3660,-30" coordsize="140,240">
              <v:shape style="position:absolute;left:3660;top:-30;width:140;height:240" coordorigin="3660,-30" coordsize="140,240" path="m3660,210l3800,210,3800,-30,3660,-30,3660,210e" filled="t" fillcolor="#FF9800" stroked="f">
                <v:path arrowok="t"/>
                <v:fill/>
              </v:shape>
            </v:group>
            <v:group style="position:absolute;left:3800;top:-30;width:140;height:240" coordorigin="3800,-30" coordsize="140,240">
              <v:shape style="position:absolute;left:3800;top:-30;width:140;height:240" coordorigin="3800,-30" coordsize="140,240" path="m3800,210l3940,210,3940,-30,3800,-30,3800,210e" filled="t" fillcolor="#FF9800" stroked="f">
                <v:path arrowok="t"/>
                <v:fill/>
              </v:shape>
            </v:group>
            <v:group style="position:absolute;left:3940;top:-30;width:140;height:240" coordorigin="3940,-30" coordsize="140,240">
              <v:shape style="position:absolute;left:3940;top:-30;width:140;height:240" coordorigin="3940,-30" coordsize="140,240" path="m3940,210l4080,210,4080,-30,3940,-30,3940,210e" filled="t" fillcolor="#FF9800" stroked="f">
                <v:path arrowok="t"/>
                <v:fill/>
              </v:shape>
            </v:group>
            <v:group style="position:absolute;left:4080;top:-30;width:140;height:240" coordorigin="4080,-30" coordsize="140,240">
              <v:shape style="position:absolute;left:4080;top:-30;width:140;height:240" coordorigin="4080,-30" coordsize="140,240" path="m4080,210l4220,210,4220,-30,4080,-30,4080,210e" filled="t" fillcolor="#FF9800" stroked="f">
                <v:path arrowok="t"/>
                <v:fill/>
              </v:shape>
            </v:group>
            <v:group style="position:absolute;left:4220;top:-30;width:140;height:240" coordorigin="4220,-30" coordsize="140,240">
              <v:shape style="position:absolute;left:4220;top:-30;width:140;height:240" coordorigin="4220,-30" coordsize="140,240" path="m4220,210l4360,210,4360,-30,4220,-30,4220,210e" filled="t" fillcolor="#FF9800" stroked="f">
                <v:path arrowok="t"/>
                <v:fill/>
              </v:shape>
            </v:group>
            <v:group style="position:absolute;left:4360;top:-30;width:140;height:240" coordorigin="4360,-30" coordsize="140,240">
              <v:shape style="position:absolute;left:4360;top:-30;width:140;height:240" coordorigin="4360,-30" coordsize="140,240" path="m4360,210l4500,210,4500,-30,4360,-30,4360,210e" filled="t" fillcolor="#FF6500" stroked="f">
                <v:path arrowok="t"/>
                <v:fill/>
              </v:shape>
            </v:group>
            <v:group style="position:absolute;left:4500;top:-30;width:140;height:240" coordorigin="4500,-30" coordsize="140,240">
              <v:shape style="position:absolute;left:4500;top:-30;width:140;height:240" coordorigin="4500,-30" coordsize="140,240" path="m4500,210l4640,210,4640,-30,4500,-30,4500,210e" filled="t" fillcolor="#FF9800" stroked="f">
                <v:path arrowok="t"/>
                <v:fill/>
              </v:shape>
            </v:group>
            <v:group style="position:absolute;left:4640;top:-30;width:140;height:240" coordorigin="4640,-30" coordsize="140,240">
              <v:shape style="position:absolute;left:4640;top:-30;width:140;height:240" coordorigin="4640,-30" coordsize="140,240" path="m4640,210l4780,210,4780,-30,4640,-30,4640,210e" filled="t" fillcolor="#FF9800" stroked="f">
                <v:path arrowok="t"/>
                <v:fill/>
              </v:shape>
            </v:group>
            <v:group style="position:absolute;left:4780;top:-30;width:140;height:240" coordorigin="4780,-30" coordsize="140,240">
              <v:shape style="position:absolute;left:4780;top:-30;width:140;height:240" coordorigin="4780,-30" coordsize="140,240" path="m4780,210l4920,210,4920,-30,4780,-30,4780,210e" filled="t" fillcolor="#FF9800" stroked="f">
                <v:path arrowok="t"/>
                <v:fill/>
              </v:shape>
            </v:group>
            <v:group style="position:absolute;left:4920;top:-30;width:140;height:240" coordorigin="4920,-30" coordsize="140,240">
              <v:shape style="position:absolute;left:4920;top:-30;width:140;height:240" coordorigin="4920,-30" coordsize="140,240" path="m4920,210l5060,210,5060,-30,4920,-30,4920,210e" filled="t" fillcolor="#FF9800" stroked="f">
                <v:path arrowok="t"/>
                <v:fill/>
              </v:shape>
            </v:group>
            <v:group style="position:absolute;left:5060;top:-30;width:140;height:240" coordorigin="5060,-30" coordsize="140,240">
              <v:shape style="position:absolute;left:5060;top:-30;width:140;height:240" coordorigin="5060,-30" coordsize="140,240" path="m5060,210l5200,210,5200,-30,5060,-30,5060,210e" filled="t" fillcolor="#FF9800" stroked="f">
                <v:path arrowok="t"/>
                <v:fill/>
              </v:shape>
            </v:group>
            <v:group style="position:absolute;left:5200;top:-30;width:140;height:240" coordorigin="5200,-30" coordsize="140,240">
              <v:shape style="position:absolute;left:5200;top:-30;width:140;height:240" coordorigin="5200,-30" coordsize="140,240" path="m5200,210l5340,210,5340,-30,5200,-30,5200,210e" filled="t" fillcolor="#FF9800" stroked="f">
                <v:path arrowok="t"/>
                <v:fill/>
              </v:shape>
            </v:group>
            <v:group style="position:absolute;left:5340;top:-30;width:140;height:240" coordorigin="5340,-30" coordsize="140,240">
              <v:shape style="position:absolute;left:5340;top:-30;width:140;height:240" coordorigin="5340,-30" coordsize="140,240" path="m5340,210l5480,210,5480,-30,5340,-30,5340,210e" filled="t" fillcolor="#FF9800" stroked="f">
                <v:path arrowok="t"/>
                <v:fill/>
              </v:shape>
            </v:group>
            <v:group style="position:absolute;left:5480;top:-30;width:140;height:240" coordorigin="5480,-30" coordsize="140,240">
              <v:shape style="position:absolute;left:5480;top:-30;width:140;height:240" coordorigin="5480,-30" coordsize="140,240" path="m5480,210l5620,210,5620,-30,5480,-30,5480,210e" filled="t" fillcolor="#FF65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16pt;margin-top:-1.507334pt;width:7.0pt;height:12.0pt;mso-position-horizontal-relative:page;mso-position-vertical-relative:paragraph;z-index:-2590" coordorigin="6320,-30" coordsize="140,240">
            <v:shape style="position:absolute;left:6320;top:-30;width:140;height:240" coordorigin="6320,-30" coordsize="140,240" path="m6320,210l6460,210,6460,-30,6320,-30,6320,210e" filled="t" fillcolor="#FF6500" stroked="f">
              <v:path arrowok="t"/>
              <v:fill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o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</w:rPr>
        <w:t>n</w:t>
      </w:r>
      <w:r>
        <w:rPr>
          <w:rFonts w:ascii="Courier New" w:hAnsi="Courier New" w:cs="Courier New" w:eastAsia="Courier New"/>
          <w:sz w:val="18"/>
          <w:szCs w:val="18"/>
          <w:spacing w:val="-76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      </w:t>
      </w:r>
      <w:r>
        <w:rPr>
          <w:rFonts w:ascii="Courier New" w:hAnsi="Courier New" w:cs="Courier New" w:eastAsia="Courier New"/>
          <w:sz w:val="18"/>
          <w:szCs w:val="18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*</w:t>
      </w:r>
      <w:r>
        <w:rPr>
          <w:rFonts w:ascii="Courier New" w:hAnsi="Courier New" w:cs="Courier New" w:eastAsia="Courier New"/>
          <w:sz w:val="18"/>
          <w:szCs w:val="18"/>
          <w:spacing w:val="-7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</w:t>
      </w:r>
      <w:r>
        <w:rPr>
          <w:rFonts w:ascii="Courier New" w:hAnsi="Courier New" w:cs="Courier New" w:eastAsia="Courier New"/>
          <w:sz w:val="18"/>
          <w:szCs w:val="18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: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</w:p>
    <w:sectPr>
      <w:pgSz w:w="11900" w:h="16840"/>
      <w:pgMar w:top="1540" w:bottom="280" w:left="2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2012-02-16T16:28:57Z</dcterms:created>
  <dcterms:modified xsi:type="dcterms:W3CDTF">2012-02-16T16:28:57Z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LastSaved">
    <vt:filetime>2012-02-16T00:00:00Z</vt:filetime>
  </property>
</Properties>
</file>